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Normal"/>
        <w:tblW w:w="10389" w:type="dxa"/>
        <w:jc w:val="center"/>
        <w:tblInd w:w="0" w:type="dxa"/>
        <w:tblLook w:val="0000" w:firstRow="0" w:lastRow="0" w:firstColumn="0" w:lastColumn="0" w:noHBand="0" w:noVBand="0"/>
      </w:tblPr>
      <w:tblGrid>
        <w:gridCol w:w="3783"/>
        <w:gridCol w:w="1177"/>
        <w:gridCol w:w="1056"/>
        <w:gridCol w:w="950"/>
        <w:gridCol w:w="843"/>
        <w:gridCol w:w="1283"/>
        <w:gridCol w:w="1297"/>
      </w:tblGrid>
      <w:tr w:rsidR="00000000" w14:paraId="3F21F450" w14:textId="77777777">
        <w:trPr>
          <w:trHeight w:val="595"/>
          <w:jc w:val="center"/>
        </w:trPr>
        <w:tc>
          <w:tcPr>
            <w:tcW w:w="103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7DAF1"/>
            <w:noWrap/>
            <w:vAlign w:val="bottom"/>
          </w:tcPr>
          <w:p w14:paraId="00B50386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QUADRO ANALÍTICO DOS CPC's 2024</w:t>
            </w:r>
          </w:p>
          <w:p w14:paraId="3B54CBF9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ATUALIZADO: JUNHO DE 2024</w:t>
            </w:r>
          </w:p>
        </w:tc>
      </w:tr>
      <w:tr w:rsidR="00000000" w14:paraId="6858EABC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7DAF1"/>
            <w:noWrap/>
            <w:vAlign w:val="bottom"/>
          </w:tcPr>
          <w:p w14:paraId="14A672BD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Cargo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7DAF1"/>
            <w:noWrap/>
            <w:vAlign w:val="bottom"/>
          </w:tcPr>
          <w:p w14:paraId="508C6FB0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Símbolo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7DAF1"/>
            <w:noWrap/>
            <w:vAlign w:val="bottom"/>
          </w:tcPr>
          <w:p w14:paraId="36A5812A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Valor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7DAF1"/>
            <w:noWrap/>
            <w:vAlign w:val="bottom"/>
          </w:tcPr>
          <w:p w14:paraId="0658F404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Código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7DAF1"/>
            <w:noWrap/>
            <w:vAlign w:val="bottom"/>
          </w:tcPr>
          <w:p w14:paraId="1D95E312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Vagas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7DAF1"/>
            <w:noWrap/>
            <w:vAlign w:val="bottom"/>
          </w:tcPr>
          <w:p w14:paraId="1A34E410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Nomeados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7DAF1"/>
            <w:noWrap/>
            <w:vAlign w:val="bottom"/>
          </w:tcPr>
          <w:p w14:paraId="7A1DE7F7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Disponível</w:t>
            </w:r>
          </w:p>
        </w:tc>
      </w:tr>
      <w:tr w:rsidR="00000000" w14:paraId="106718FB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6321FD0" w14:textId="77777777" w:rsidR="00000000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BFB4F85" w14:textId="77777777" w:rsidR="00000000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3267CCE" w14:textId="77777777" w:rsidR="00000000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68EBC5B" w14:textId="77777777" w:rsidR="00000000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CDCE0E1" w14:textId="77777777" w:rsidR="00000000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0ABC7D8" w14:textId="77777777" w:rsidR="00000000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91E7479" w14:textId="77777777" w:rsidR="00000000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 w14:paraId="5AA5F3DC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E36128C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Assessor Parlamentar IV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B727BFE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CC-03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20BB822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1.425,78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6A3C9AB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47C6C60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456951C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8A34549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2585DD9C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B891FCE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Chefe de Setor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695F65B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CC-03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218D6B5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1.425,78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DF18279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5270F97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68DBDBE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6B4EA1B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5CC1E175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B936E4F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Assessor Parlamentar III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1FB8EDD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CC-02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AA476AC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1.440,05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2697BC8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3BE633A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9F16B0F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DA4F7C4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</w:tr>
      <w:tr w:rsidR="00000000" w14:paraId="7CC2E97A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4F33BBE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Gerente de Divisão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247B3A0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CC-02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3C2E588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1.440,05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6EC552C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38C2664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2A9A704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1791260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</w:tr>
      <w:tr w:rsidR="00000000" w14:paraId="195D2805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C83F025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Assessor Administrativo                           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CA09AF9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8663300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1.487,41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3BF5A19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EF0356B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03E1686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8F2E58C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600BBFCA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5D4FA8B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Assessor Parlamentar 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69C7F35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CC916DA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1.487,41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97E9A1C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8EB1A30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E585A36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E899AFD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746409D2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DC98718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Coordenador  Adm. - Financeiro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7506DF8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397C385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1.487,41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034AC0B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FB8FCF6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6CD3079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8C97A42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361BBF59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CD9A0F2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Diretor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4002DDF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5EC8235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1.487,41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D4BD597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14DCD62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0CD060A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46D7484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0DC3557C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188998A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Secretário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07725AA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5ECBF22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1.487,41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66D1CB1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2F2ABFD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2BCBBCA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D7CF4AD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70735453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9B33836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Assessor da Mesa Diretora 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B803202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CCE-04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00B27A7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2.447,67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6FD22F5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833036B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81707B8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690149B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5C0A8D10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376E213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Assessor Parlamentar 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2CBB85C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CCE-04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C6C89DF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2.447,67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AF211CC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3A1743C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3F4F351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7275C3F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</w:tr>
      <w:tr w:rsidR="00000000" w14:paraId="7DDB87CE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BD29726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Assessor da Mesa Diretora 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8FD5BB3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CCE-03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AB3EC7F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3.644,91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3849163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FCA6739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2E6AA88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628FF6B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</w:tr>
      <w:tr w:rsidR="00000000" w14:paraId="74840E88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9F5E52A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Chefe de Gabinete Parlamentar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9657BDD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CCE-03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54D8D92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3.644,91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B3D1465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1445849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5FBAA15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2B8BEFF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2806C796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92E65B4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Coordenador Pedagógico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4006C40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CCE-03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F45C67E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3.644,91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2DC9130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2BAA7DF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DC6C9C9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E381191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3420F7F5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7238C27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Assessor de Cerimonial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9C472A9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CCE-02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06F839B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4.848,82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1188C59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5CD37A1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CDBFAB9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E2E5FE0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2170F1A4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FD534D6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Assessor de Comunicação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158F6D8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CCE-02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D02951C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4.848,82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71F2870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15F45A6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EFFDFE7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93D584A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6389E215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4F2E37E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Assessor de Tec. da Informação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50E141D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CCE-02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8269758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4.848,82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B88D9B8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C153E04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5F8CE96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51A0DA2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1D978E1A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BB31E7D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Assessor de Trabalhos Legislativos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1A57999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CCE-02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436DAC5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4.848,82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7737887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3E3BF63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3322BD4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6C84F51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2554AB62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A332D59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Assessor Especial Parlamentar              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85F881E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CCE-02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3F5F079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4.848,82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D16F1F4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44CE69F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5383874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8DA9A0C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</w:tr>
      <w:tr w:rsidR="00000000" w14:paraId="3C4A50BE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C3F8D18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Assessor Financeiro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D1497ED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CCE-02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A154081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4.848,82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C5873CD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85F3844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7FE7CC4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90552E7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633F56FF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A086749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lastRenderedPageBreak/>
              <w:t>Assessor Jurídico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F6F2253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CCE-02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584BCF1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4.848,82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0514DE2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A2592E5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E813315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D9188F1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6E8198F5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FF95F7D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Diretor Pedagógico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CD0F2A2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CCE-02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6F921D8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4.848,82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E943203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64F6F0F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06487B6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BB73538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6481E37E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CD5D354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Assessor-Geral da Presidência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219461C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CCE-01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EA37F1C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5.342,85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1500DF8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734B0CB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B6F4372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67B553E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74A5DF4B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6014CE9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Chefe de Gabinete da Presidência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AF07550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CCE-01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5D162C4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5.342,85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CC6D7D6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3531664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58ED884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414FFCB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03327AE1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A742434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Coordenador Controle Interno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49D9E5A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CCE-01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DD0DD20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5.342,85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0C00D56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2CC679F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6B00E44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B1FEF77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249BD16F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2A0CAA0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Ouvidor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D8A4182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CCE-01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BFFD97E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5.342,85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1477245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CF77D15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D867B6D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B39D48B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3F52C659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8BE4966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Procurador Jurídico Geral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71278C5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CCE-01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AAFBF35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5.342,85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3474372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FF35B89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60B58A3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C540BBA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65519A2F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5900DD6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Sup. de Relações Institucionais                               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26FABD9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CCES-01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1208D41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8.896,80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8D7E643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DA93E54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0C8F9E0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926ECA6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365E0E73" w14:textId="77777777">
        <w:trPr>
          <w:trHeight w:val="32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694DCE9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Superintendente Executivo                                  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7EB9656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CCES-01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3F323DB" w14:textId="77777777" w:rsidR="00000000" w:rsidRDefault="00000000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8.896,80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1B34E64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6D33742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FFBAC27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5083174" w14:textId="77777777" w:rsidR="00000000" w:rsidRDefault="00000000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000000" w14:paraId="776FE117" w14:textId="77777777">
        <w:trPr>
          <w:trHeight w:val="3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15D2D6A" w14:textId="77777777" w:rsidR="00000000" w:rsidRDefault="00000000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TOTAIS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EA41AF7" w14:textId="77777777" w:rsidR="00000000" w:rsidRDefault="000000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8AB5F4D" w14:textId="77777777" w:rsidR="00000000" w:rsidRDefault="000000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1740AA0" w14:textId="77777777" w:rsidR="00000000" w:rsidRDefault="000000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BC88D7E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7E8EDCC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DF76879" w14:textId="77777777" w:rsidR="00000000" w:rsidRDefault="00000000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5</w:t>
            </w:r>
          </w:p>
        </w:tc>
      </w:tr>
    </w:tbl>
    <w:p w14:paraId="1A1B2838" w14:textId="77777777" w:rsidR="005A2A73" w:rsidRDefault="005A2A73">
      <w:pPr>
        <w:jc w:val="right"/>
        <w:rPr>
          <w:b/>
          <w:sz w:val="24"/>
          <w:szCs w:val="24"/>
        </w:rPr>
      </w:pPr>
    </w:p>
    <w:sectPr w:rsidR="005A2A73">
      <w:headerReference w:type="default" r:id="rId6"/>
      <w:footerReference w:type="default" r:id="rId7"/>
      <w:pgSz w:w="16840" w:h="11907" w:orient="landscape"/>
      <w:pgMar w:top="2166" w:right="1134" w:bottom="1185" w:left="709" w:header="720" w:footer="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7A1874" w14:textId="77777777" w:rsidR="005A2A73" w:rsidRDefault="005A2A73">
      <w:r>
        <w:separator/>
      </w:r>
    </w:p>
  </w:endnote>
  <w:endnote w:type="continuationSeparator" w:id="0">
    <w:p w14:paraId="7AD594C1" w14:textId="77777777" w:rsidR="005A2A73" w:rsidRDefault="005A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E7D0" w14:textId="77777777" w:rsidR="00000000" w:rsidRDefault="00000000">
    <w:pPr>
      <w:widowControl w:val="0"/>
      <w:jc w:val="center"/>
      <w:rPr>
        <w:bCs/>
        <w:sz w:val="24"/>
        <w:szCs w:val="24"/>
      </w:rPr>
    </w:pPr>
  </w:p>
  <w:p w14:paraId="7DE301EE" w14:textId="77777777" w:rsidR="00000000" w:rsidRDefault="00000000">
    <w:pPr>
      <w:widowControl w:val="0"/>
      <w:jc w:val="center"/>
      <w:rPr>
        <w:bCs/>
        <w:sz w:val="24"/>
        <w:szCs w:val="24"/>
      </w:rPr>
    </w:pPr>
  </w:p>
  <w:p w14:paraId="08CE12E8" w14:textId="77777777" w:rsidR="00000000" w:rsidRDefault="00000000"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 w14:paraId="64B8031B" w14:textId="77777777" w:rsidR="00000000" w:rsidRDefault="00000000"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 w14:paraId="025BFED3" w14:textId="77777777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668FE" w14:textId="77777777" w:rsidR="005A2A73" w:rsidRDefault="005A2A73">
      <w:r>
        <w:separator/>
      </w:r>
    </w:p>
  </w:footnote>
  <w:footnote w:type="continuationSeparator" w:id="0">
    <w:p w14:paraId="66E52C42" w14:textId="77777777" w:rsidR="005A2A73" w:rsidRDefault="005A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939726389"/>
  <w:bookmarkEnd w:id="0"/>
  <w:p w14:paraId="03AD0289" w14:textId="77777777" w:rsidR="00000000" w:rsidRDefault="00000000">
    <w:pPr>
      <w:pStyle w:val="Cabealho"/>
      <w:jc w:val="center"/>
    </w:pPr>
    <w:r>
      <w:object w:dxaOrig="825" w:dyaOrig="658" w14:anchorId="23D20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 1" o:spid="_x0000_i1025" type="#_x0000_t75" style="width:52.2pt;height:52.8pt;mso-wrap-style:square;mso-position-horizontal-relative:page;mso-position-vertical-relative:page" fillcolor="#6d6d6d">
          <v:imagedata r:id="rId1" o:title=""/>
        </v:shape>
        <o:OLEObject Type="Embed" ProgID="Word.Picture.8" ShapeID="Objeto 1" DrawAspect="Content" ObjectID="_1782808902" r:id="rId2"/>
      </w:object>
    </w:r>
  </w:p>
  <w:p w14:paraId="1F4701E9" w14:textId="77777777" w:rsidR="00000000" w:rsidRDefault="00000000">
    <w:pPr>
      <w:pStyle w:val="Cabealho"/>
      <w:jc w:val="center"/>
      <w:rPr>
        <w:b/>
      </w:rPr>
    </w:pPr>
    <w:r>
      <w:rPr>
        <w:b/>
      </w:rPr>
      <w:t>CÂMARA MUNICIPAL DE ARACAJU</w:t>
    </w:r>
  </w:p>
  <w:p w14:paraId="02210DB5" w14:textId="77777777" w:rsidR="00000000" w:rsidRDefault="00000000">
    <w:pPr>
      <w:pStyle w:val="Cabealho"/>
      <w:jc w:val="center"/>
      <w:rPr>
        <w:b/>
      </w:rPr>
    </w:pPr>
    <w:r>
      <w:rPr>
        <w:b/>
      </w:rPr>
      <w:t>PODER LEGISLATIVO</w:t>
    </w:r>
  </w:p>
  <w:p w14:paraId="491785DC" w14:textId="77777777" w:rsidR="00000000" w:rsidRDefault="00000000">
    <w:pPr>
      <w:pStyle w:val="Cabealho"/>
      <w:jc w:val="center"/>
      <w:rPr>
        <w:b/>
      </w:rPr>
    </w:pPr>
  </w:p>
  <w:p w14:paraId="2677301A" w14:textId="77777777" w:rsidR="00000000" w:rsidRDefault="00000000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41"/>
    <w:rsid w:val="000134D1"/>
    <w:rsid w:val="00021A9C"/>
    <w:rsid w:val="00030C67"/>
    <w:rsid w:val="00045432"/>
    <w:rsid w:val="000508E3"/>
    <w:rsid w:val="000C6FDF"/>
    <w:rsid w:val="000E5334"/>
    <w:rsid w:val="000F2B88"/>
    <w:rsid w:val="000F7CE0"/>
    <w:rsid w:val="00106629"/>
    <w:rsid w:val="001273D9"/>
    <w:rsid w:val="0014597A"/>
    <w:rsid w:val="00161946"/>
    <w:rsid w:val="00176A9C"/>
    <w:rsid w:val="00177A5E"/>
    <w:rsid w:val="001A0C1E"/>
    <w:rsid w:val="001A1FF7"/>
    <w:rsid w:val="001A58B2"/>
    <w:rsid w:val="001A643C"/>
    <w:rsid w:val="001E4AC8"/>
    <w:rsid w:val="00207227"/>
    <w:rsid w:val="00207805"/>
    <w:rsid w:val="00252A9B"/>
    <w:rsid w:val="00255434"/>
    <w:rsid w:val="002B1216"/>
    <w:rsid w:val="002C5014"/>
    <w:rsid w:val="002D546C"/>
    <w:rsid w:val="002E185E"/>
    <w:rsid w:val="002F66B3"/>
    <w:rsid w:val="00301E62"/>
    <w:rsid w:val="00303C55"/>
    <w:rsid w:val="003129B2"/>
    <w:rsid w:val="00315391"/>
    <w:rsid w:val="00345022"/>
    <w:rsid w:val="00354DDF"/>
    <w:rsid w:val="00373BAF"/>
    <w:rsid w:val="003776EF"/>
    <w:rsid w:val="00386939"/>
    <w:rsid w:val="00390B1F"/>
    <w:rsid w:val="00391E6F"/>
    <w:rsid w:val="003A6908"/>
    <w:rsid w:val="003C2EC0"/>
    <w:rsid w:val="003E4280"/>
    <w:rsid w:val="00401783"/>
    <w:rsid w:val="00413A34"/>
    <w:rsid w:val="004210B5"/>
    <w:rsid w:val="00452333"/>
    <w:rsid w:val="004854A9"/>
    <w:rsid w:val="004A2EE0"/>
    <w:rsid w:val="004E019D"/>
    <w:rsid w:val="00530D74"/>
    <w:rsid w:val="00540195"/>
    <w:rsid w:val="00553420"/>
    <w:rsid w:val="005A2A73"/>
    <w:rsid w:val="005A7CA5"/>
    <w:rsid w:val="005B581A"/>
    <w:rsid w:val="005F01BF"/>
    <w:rsid w:val="0061096C"/>
    <w:rsid w:val="00623A2B"/>
    <w:rsid w:val="006259DE"/>
    <w:rsid w:val="00662D4F"/>
    <w:rsid w:val="00682FBF"/>
    <w:rsid w:val="00686342"/>
    <w:rsid w:val="006A1DEC"/>
    <w:rsid w:val="007250F5"/>
    <w:rsid w:val="00742884"/>
    <w:rsid w:val="00766B65"/>
    <w:rsid w:val="0077732E"/>
    <w:rsid w:val="00791E2A"/>
    <w:rsid w:val="007942FD"/>
    <w:rsid w:val="007D7243"/>
    <w:rsid w:val="00826B51"/>
    <w:rsid w:val="0083798F"/>
    <w:rsid w:val="00842083"/>
    <w:rsid w:val="00864A3C"/>
    <w:rsid w:val="00864B73"/>
    <w:rsid w:val="00877B90"/>
    <w:rsid w:val="00883B5A"/>
    <w:rsid w:val="008B10E9"/>
    <w:rsid w:val="008C1DF2"/>
    <w:rsid w:val="008D30B6"/>
    <w:rsid w:val="008D64BE"/>
    <w:rsid w:val="00901229"/>
    <w:rsid w:val="0093482A"/>
    <w:rsid w:val="009351E0"/>
    <w:rsid w:val="00935A98"/>
    <w:rsid w:val="00945BC1"/>
    <w:rsid w:val="009735BB"/>
    <w:rsid w:val="00976A0A"/>
    <w:rsid w:val="009C33F0"/>
    <w:rsid w:val="009D6719"/>
    <w:rsid w:val="009E12B2"/>
    <w:rsid w:val="009F533F"/>
    <w:rsid w:val="00A0400A"/>
    <w:rsid w:val="00A169A0"/>
    <w:rsid w:val="00A34BC6"/>
    <w:rsid w:val="00AA300A"/>
    <w:rsid w:val="00AB3E0E"/>
    <w:rsid w:val="00AE1EFF"/>
    <w:rsid w:val="00B33C25"/>
    <w:rsid w:val="00B43941"/>
    <w:rsid w:val="00B441E1"/>
    <w:rsid w:val="00B45BE1"/>
    <w:rsid w:val="00B530E2"/>
    <w:rsid w:val="00B5599B"/>
    <w:rsid w:val="00B84157"/>
    <w:rsid w:val="00B86310"/>
    <w:rsid w:val="00B97D53"/>
    <w:rsid w:val="00BA1DDD"/>
    <w:rsid w:val="00BC7189"/>
    <w:rsid w:val="00BD6445"/>
    <w:rsid w:val="00BE1ACD"/>
    <w:rsid w:val="00BE246C"/>
    <w:rsid w:val="00BF6121"/>
    <w:rsid w:val="00C20853"/>
    <w:rsid w:val="00C34AB0"/>
    <w:rsid w:val="00C64259"/>
    <w:rsid w:val="00C7437A"/>
    <w:rsid w:val="00CB001A"/>
    <w:rsid w:val="00CD0FFC"/>
    <w:rsid w:val="00CE2F5F"/>
    <w:rsid w:val="00CF2742"/>
    <w:rsid w:val="00D4695A"/>
    <w:rsid w:val="00D52E10"/>
    <w:rsid w:val="00D97365"/>
    <w:rsid w:val="00DC1B77"/>
    <w:rsid w:val="00DF2916"/>
    <w:rsid w:val="00E425B3"/>
    <w:rsid w:val="00E43938"/>
    <w:rsid w:val="00E5622F"/>
    <w:rsid w:val="00E911E5"/>
    <w:rsid w:val="00E92684"/>
    <w:rsid w:val="00EA0B42"/>
    <w:rsid w:val="00EA5A9F"/>
    <w:rsid w:val="00EB169A"/>
    <w:rsid w:val="00EC69FC"/>
    <w:rsid w:val="00EF583D"/>
    <w:rsid w:val="00F11444"/>
    <w:rsid w:val="00F17F62"/>
    <w:rsid w:val="00F344DB"/>
    <w:rsid w:val="00FB4043"/>
    <w:rsid w:val="00FB5DD9"/>
    <w:rsid w:val="00FF59D1"/>
    <w:rsid w:val="017F615D"/>
    <w:rsid w:val="06D501A2"/>
    <w:rsid w:val="0B09007C"/>
    <w:rsid w:val="0C7E4BDA"/>
    <w:rsid w:val="15267B79"/>
    <w:rsid w:val="18C547DE"/>
    <w:rsid w:val="196A427F"/>
    <w:rsid w:val="19D717F1"/>
    <w:rsid w:val="1B055CD9"/>
    <w:rsid w:val="1B290F42"/>
    <w:rsid w:val="1C4415CF"/>
    <w:rsid w:val="1D035E2A"/>
    <w:rsid w:val="1FCC7AD3"/>
    <w:rsid w:val="23450669"/>
    <w:rsid w:val="24B741D8"/>
    <w:rsid w:val="27251AC7"/>
    <w:rsid w:val="29793E64"/>
    <w:rsid w:val="2B7A2BD3"/>
    <w:rsid w:val="2BC535E4"/>
    <w:rsid w:val="347D24E0"/>
    <w:rsid w:val="387F5373"/>
    <w:rsid w:val="3D0F03A6"/>
    <w:rsid w:val="420C10E5"/>
    <w:rsid w:val="422C4056"/>
    <w:rsid w:val="42FC2EFA"/>
    <w:rsid w:val="4AD70441"/>
    <w:rsid w:val="4E633D80"/>
    <w:rsid w:val="52B225C8"/>
    <w:rsid w:val="58ED7229"/>
    <w:rsid w:val="58EE1D42"/>
    <w:rsid w:val="607F6D7C"/>
    <w:rsid w:val="6DB52936"/>
    <w:rsid w:val="6F124557"/>
    <w:rsid w:val="70746D8C"/>
    <w:rsid w:val="71E143F6"/>
    <w:rsid w:val="7B09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95367"/>
  <w15:chartTrackingRefBased/>
  <w15:docId w15:val="{428CB377-22FA-491F-A99E-0ED6E589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6379"/>
      <w:outlineLvl w:val="0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Pr>
      <w:i/>
      <w:iCs/>
    </w:rPr>
  </w:style>
  <w:style w:type="paragraph" w:styleId="Corpodetexto">
    <w:name w:val="Body Text"/>
    <w:basedOn w:val="Normal"/>
    <w:pPr>
      <w:jc w:val="both"/>
    </w:pPr>
  </w:style>
  <w:style w:type="paragraph" w:styleId="NormalWeb">
    <w:name w:val="Normal (Web)"/>
    <w:pPr>
      <w:spacing w:before="100" w:beforeAutospacing="1" w:after="100" w:afterAutospacing="1"/>
    </w:pPr>
    <w:rPr>
      <w:szCs w:val="24"/>
      <w:lang w:val="en-US" w:eastAsia="zh-CN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&#226;maraA4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CâmaraA4.dot</Template>
  <TotalTime>0</TotalTime>
  <Pages>2</Pages>
  <Words>273</Words>
  <Characters>1478</Characters>
  <Application>Microsoft Office Word</Application>
  <DocSecurity>0</DocSecurity>
  <Lines>12</Lines>
  <Paragraphs>3</Paragraphs>
  <ScaleCrop>false</ScaleCrop>
  <Company>CAMARA MUNICIPAL DE ARACAJU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Aracaju, 20 de novembro de 1997</dc:title>
  <dc:subject/>
  <dc:creator>tec pio</dc:creator>
  <cp:keywords/>
  <cp:lastModifiedBy>Marcos Santana Silva</cp:lastModifiedBy>
  <cp:revision>2</cp:revision>
  <cp:lastPrinted>2023-12-19T15:18:00Z</cp:lastPrinted>
  <dcterms:created xsi:type="dcterms:W3CDTF">2024-07-18T14:55:00Z</dcterms:created>
  <dcterms:modified xsi:type="dcterms:W3CDTF">2024-07-18T14:55:00Z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43E79615CC5C46588E28CDD9B0FB271E_13</vt:lpwstr>
  </property>
</Properties>
</file>