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93287A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1</w:t>
      </w:r>
      <w:r w:rsidR="00096700">
        <w:rPr>
          <w:rFonts w:ascii="Calibri" w:hAnsi="Calibri" w:cs="Calibri"/>
          <w:b/>
          <w:sz w:val="32"/>
          <w:szCs w:val="32"/>
          <w:lang w:val="pt-PT"/>
        </w:rPr>
        <w:t>6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096700" w:rsidP="00125D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DIA 22</w:t>
      </w:r>
      <w:r w:rsidR="009E0FF4">
        <w:rPr>
          <w:rFonts w:ascii="Calibri" w:hAnsi="Calibri" w:cs="Calibri"/>
          <w:b/>
          <w:sz w:val="32"/>
          <w:szCs w:val="32"/>
          <w:lang w:val="pt-PT"/>
        </w:rPr>
        <w:t xml:space="preserve"> DE MARÇO</w:t>
      </w:r>
      <w:r w:rsidR="00125D14">
        <w:rPr>
          <w:rFonts w:ascii="Calibri" w:hAnsi="Calibri" w:cs="Calibri"/>
          <w:b/>
          <w:sz w:val="32"/>
          <w:szCs w:val="32"/>
          <w:lang w:val="pt-PT"/>
        </w:rPr>
        <w:t xml:space="preserve"> DE 2023.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125D14" w:rsidRDefault="00125D14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2124B3" w:rsidRPr="00A21BF0" w:rsidRDefault="002124B3" w:rsidP="002124B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>
        <w:rPr>
          <w:rFonts w:ascii="Calibri" w:hAnsi="Calibri" w:cs="Calibri"/>
          <w:b/>
          <w:sz w:val="32"/>
          <w:szCs w:val="32"/>
          <w:lang w:val="pt-PT"/>
        </w:rPr>
        <w:t>DENTE</w:t>
      </w:r>
      <w:r w:rsidR="00B67C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- </w:t>
      </w:r>
      <w:r w:rsidR="00B67CF0">
        <w:rPr>
          <w:rFonts w:ascii="Calibri" w:hAnsi="Calibri" w:cs="Calibri"/>
          <w:b/>
          <w:sz w:val="32"/>
          <w:szCs w:val="32"/>
          <w:lang w:val="pt-PT"/>
        </w:rPr>
        <w:t>RICARDO VASCONCELOS (REDE)</w:t>
      </w:r>
    </w:p>
    <w:p w:rsidR="002124B3" w:rsidRDefault="009E0FF4" w:rsidP="002124B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</w:t>
      </w:r>
      <w:r w:rsidR="00B67C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35422">
        <w:rPr>
          <w:rFonts w:ascii="Calibri" w:hAnsi="Calibri" w:cs="Calibri"/>
          <w:b/>
          <w:sz w:val="32"/>
          <w:szCs w:val="32"/>
          <w:lang w:val="pt-PT"/>
        </w:rPr>
        <w:t>–</w:t>
      </w:r>
      <w:r w:rsidR="002D49D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35422">
        <w:rPr>
          <w:rFonts w:ascii="Calibri" w:hAnsi="Calibri" w:cs="Calibri"/>
          <w:b/>
          <w:sz w:val="32"/>
          <w:szCs w:val="32"/>
          <w:lang w:val="pt-PT"/>
        </w:rPr>
        <w:t>EDUARDO LIMA (REPUBLICANOS)</w:t>
      </w:r>
    </w:p>
    <w:p w:rsidR="00E82502" w:rsidRPr="00E35422" w:rsidRDefault="002124B3" w:rsidP="002124B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</w:t>
      </w:r>
      <w:r w:rsidR="009E0FF4">
        <w:rPr>
          <w:rFonts w:ascii="Calibri" w:hAnsi="Calibri" w:cs="Calibri"/>
          <w:b/>
          <w:sz w:val="32"/>
          <w:szCs w:val="32"/>
          <w:lang w:val="pt-PT"/>
        </w:rPr>
        <w:t>IO</w:t>
      </w:r>
      <w:r w:rsidR="00B67C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E0FF4">
        <w:rPr>
          <w:rFonts w:ascii="Calibri" w:hAnsi="Calibri" w:cs="Calibri"/>
          <w:b/>
          <w:sz w:val="32"/>
          <w:szCs w:val="32"/>
          <w:lang w:val="pt-PT"/>
        </w:rPr>
        <w:t>-</w:t>
      </w:r>
      <w:r w:rsidR="00B67C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35422">
        <w:rPr>
          <w:rFonts w:ascii="Calibri" w:hAnsi="Calibri" w:cs="Calibri"/>
          <w:b/>
          <w:sz w:val="32"/>
          <w:szCs w:val="32"/>
          <w:lang w:val="pt-PT"/>
        </w:rPr>
        <w:t>EDUARDO LIMA (REPUBLICANOS)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D01E89" w:rsidRDefault="00133E88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D01E89"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D01E89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Pr="00D01E89">
        <w:rPr>
          <w:rFonts w:ascii="Calibri" w:hAnsi="Calibri" w:cs="Calibri"/>
          <w:sz w:val="32"/>
          <w:szCs w:val="32"/>
          <w:lang w:val="pt-PT"/>
        </w:rPr>
        <w:t xml:space="preserve">m nome do povo </w:t>
      </w:r>
      <w:r w:rsidR="00B00549" w:rsidRPr="00D01E89">
        <w:rPr>
          <w:rFonts w:ascii="Calibri" w:hAnsi="Calibri" w:cs="Calibri"/>
          <w:sz w:val="32"/>
          <w:szCs w:val="32"/>
          <w:lang w:val="pt-PT"/>
        </w:rPr>
        <w:t xml:space="preserve">aracajuano, às nove horas e </w:t>
      </w:r>
      <w:r w:rsidR="00E35422" w:rsidRPr="00D01E89">
        <w:rPr>
          <w:rFonts w:ascii="Calibri" w:hAnsi="Calibri" w:cs="Calibri"/>
          <w:sz w:val="32"/>
          <w:szCs w:val="32"/>
          <w:lang w:val="pt-PT"/>
        </w:rPr>
        <w:t>treze</w:t>
      </w:r>
      <w:r w:rsidR="00B67CF0" w:rsidRP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2502" w:rsidRPr="00D01E89">
        <w:rPr>
          <w:rFonts w:ascii="Calibri" w:hAnsi="Calibri" w:cs="Calibri"/>
          <w:sz w:val="32"/>
          <w:szCs w:val="32"/>
          <w:lang w:val="pt-PT"/>
        </w:rPr>
        <w:t>minutos, o Senho</w:t>
      </w:r>
      <w:r w:rsidR="00164AA9" w:rsidRPr="00D01E8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D01E89">
        <w:rPr>
          <w:rFonts w:ascii="Calibri" w:hAnsi="Calibri" w:cs="Calibri"/>
          <w:sz w:val="32"/>
          <w:szCs w:val="32"/>
          <w:lang w:val="pt-PT"/>
        </w:rPr>
        <w:t xml:space="preserve">essão com a presença dos Senhores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E82502" w:rsidRPr="00D01E89">
        <w:rPr>
          <w:rFonts w:ascii="Calibri" w:hAnsi="Calibri" w:cs="Calibri"/>
          <w:sz w:val="32"/>
          <w:szCs w:val="32"/>
          <w:lang w:val="pt-PT"/>
        </w:rPr>
        <w:t>es:</w:t>
      </w:r>
      <w:r w:rsidR="00B67CF0" w:rsidRPr="00D01E89">
        <w:rPr>
          <w:rFonts w:ascii="Calibri" w:hAnsi="Calibri" w:cs="Calibri"/>
          <w:sz w:val="32"/>
          <w:szCs w:val="32"/>
          <w:lang w:val="pt-PT"/>
        </w:rPr>
        <w:t xml:space="preserve"> Breno Garibalde (UNIÃO BRASIL),</w:t>
      </w:r>
      <w:r w:rsidR="005413D3" w:rsidRPr="00D01E89">
        <w:rPr>
          <w:rFonts w:ascii="Calibri" w:eastAsia="Calibri" w:hAnsi="Calibri"/>
          <w:sz w:val="32"/>
          <w:szCs w:val="32"/>
        </w:rPr>
        <w:t xml:space="preserve"> </w:t>
      </w:r>
      <w:r w:rsidR="00E35422" w:rsidRPr="00D01E89">
        <w:rPr>
          <w:rFonts w:ascii="Calibri" w:eastAsia="Calibri" w:hAnsi="Calibri"/>
          <w:sz w:val="32"/>
          <w:szCs w:val="32"/>
        </w:rPr>
        <w:t xml:space="preserve">Eduardo Lima (REPUBLICANOS), </w:t>
      </w:r>
      <w:r w:rsidR="00F92962" w:rsidRPr="00D01E89">
        <w:rPr>
          <w:rFonts w:ascii="Calibri" w:eastAsia="Calibri" w:hAnsi="Calibri"/>
          <w:sz w:val="32"/>
          <w:szCs w:val="32"/>
        </w:rPr>
        <w:t xml:space="preserve">Emília Corrêa (PATRIOTA), </w:t>
      </w:r>
      <w:r w:rsidR="00B67CF0" w:rsidRPr="00D01E89">
        <w:rPr>
          <w:rFonts w:ascii="Calibri" w:eastAsia="Calibri" w:hAnsi="Calibri"/>
          <w:sz w:val="32"/>
          <w:szCs w:val="32"/>
        </w:rPr>
        <w:t xml:space="preserve">Fábio Meireles (PSC), Isac (PDT), </w:t>
      </w:r>
      <w:r w:rsidR="00F92962" w:rsidRPr="00D01E89">
        <w:rPr>
          <w:rFonts w:ascii="Calibri" w:eastAsia="Calibri" w:hAnsi="Calibri"/>
          <w:sz w:val="32"/>
          <w:szCs w:val="32"/>
        </w:rPr>
        <w:t>José Ailton</w:t>
      </w:r>
      <w:r w:rsidR="00B67CF0" w:rsidRPr="00D01E89">
        <w:rPr>
          <w:rFonts w:ascii="Calibri" w:eastAsia="Calibri" w:hAnsi="Calibri"/>
          <w:sz w:val="32"/>
          <w:szCs w:val="32"/>
        </w:rPr>
        <w:t xml:space="preserve"> Nascimento (Paquito de Todos)</w:t>
      </w:r>
      <w:r w:rsidR="00E35422" w:rsidRPr="00D01E89">
        <w:rPr>
          <w:rFonts w:ascii="Calibri" w:eastAsia="Calibri" w:hAnsi="Calibri"/>
          <w:sz w:val="32"/>
          <w:szCs w:val="32"/>
        </w:rPr>
        <w:t>, (SOLIDARIEDADE), Pastor Diego (PP), Professor Bittencourt (PDT),</w:t>
      </w:r>
      <w:r w:rsidR="00B67CF0" w:rsidRPr="00D01E89">
        <w:rPr>
          <w:rFonts w:ascii="Calibri" w:eastAsia="Calibri" w:hAnsi="Calibri"/>
          <w:sz w:val="32"/>
          <w:szCs w:val="32"/>
        </w:rPr>
        <w:t xml:space="preserve"> </w:t>
      </w:r>
      <w:r w:rsidR="00E35422" w:rsidRPr="00D01E89">
        <w:rPr>
          <w:rFonts w:ascii="Calibri" w:eastAsia="Calibri" w:hAnsi="Calibri"/>
          <w:sz w:val="32"/>
          <w:szCs w:val="32"/>
        </w:rPr>
        <w:t>Ricardo Marques (CIDADANIA), Ricardo Vasconcelos (REDE), Sargento</w:t>
      </w:r>
      <w:r w:rsidR="00B67CF0" w:rsidRPr="00D01E89">
        <w:rPr>
          <w:rFonts w:ascii="Calibri" w:eastAsia="Calibri" w:hAnsi="Calibri"/>
          <w:sz w:val="32"/>
          <w:szCs w:val="32"/>
        </w:rPr>
        <w:t xml:space="preserve"> Byron Estrelas do Mar (REPUBLICANOS)</w:t>
      </w:r>
      <w:r w:rsidR="00E35422" w:rsidRPr="00D01E89">
        <w:rPr>
          <w:rFonts w:ascii="Calibri" w:eastAsia="Calibri" w:hAnsi="Calibri"/>
          <w:sz w:val="32"/>
          <w:szCs w:val="32"/>
        </w:rPr>
        <w:t xml:space="preserve"> e She</w:t>
      </w:r>
      <w:r w:rsidR="00D01E89" w:rsidRPr="00D01E89">
        <w:rPr>
          <w:rFonts w:ascii="Calibri" w:eastAsia="Calibri" w:hAnsi="Calibri"/>
          <w:sz w:val="32"/>
          <w:szCs w:val="32"/>
        </w:rPr>
        <w:t>y</w:t>
      </w:r>
      <w:r w:rsidR="00E35422" w:rsidRPr="00D01E89">
        <w:rPr>
          <w:rFonts w:ascii="Calibri" w:eastAsia="Calibri" w:hAnsi="Calibri"/>
          <w:sz w:val="32"/>
          <w:szCs w:val="32"/>
        </w:rPr>
        <w:t>la Galba (CIDADANIA)</w:t>
      </w:r>
      <w:r w:rsidR="00B00549" w:rsidRPr="00D01E89">
        <w:rPr>
          <w:rFonts w:ascii="Calibri" w:hAnsi="Calibri" w:cs="Calibri"/>
          <w:sz w:val="32"/>
          <w:szCs w:val="32"/>
          <w:lang w:val="pt-PT"/>
        </w:rPr>
        <w:t>.</w:t>
      </w:r>
      <w:r w:rsidR="00F92962" w:rsidRPr="00D01E89">
        <w:rPr>
          <w:rFonts w:ascii="Calibri" w:eastAsia="Calibri" w:hAnsi="Calibri"/>
          <w:sz w:val="32"/>
          <w:szCs w:val="32"/>
        </w:rPr>
        <w:t xml:space="preserve"> </w:t>
      </w:r>
      <w:r w:rsidR="00125D14" w:rsidRPr="00D01E89">
        <w:rPr>
          <w:rFonts w:ascii="Calibri" w:eastAsia="Calibri" w:hAnsi="Calibri"/>
          <w:sz w:val="32"/>
          <w:szCs w:val="32"/>
        </w:rPr>
        <w:t xml:space="preserve"> No decorrer da Sessão, foi regist</w:t>
      </w:r>
      <w:r w:rsidRPr="00D01E89">
        <w:rPr>
          <w:rFonts w:ascii="Calibri" w:eastAsia="Calibri" w:hAnsi="Calibri"/>
          <w:sz w:val="32"/>
          <w:szCs w:val="32"/>
        </w:rPr>
        <w:t xml:space="preserve">rada a presença dos </w:t>
      </w:r>
      <w:r w:rsidR="00317670">
        <w:rPr>
          <w:rFonts w:ascii="Calibri" w:eastAsia="Calibri" w:hAnsi="Calibri"/>
          <w:sz w:val="32"/>
          <w:szCs w:val="32"/>
        </w:rPr>
        <w:t>Vereador</w:t>
      </w:r>
      <w:r w:rsidRPr="00D01E89">
        <w:rPr>
          <w:rFonts w:ascii="Calibri" w:eastAsia="Calibri" w:hAnsi="Calibri"/>
          <w:sz w:val="32"/>
          <w:szCs w:val="32"/>
        </w:rPr>
        <w:t xml:space="preserve">es </w:t>
      </w:r>
      <w:r w:rsidR="00D01E89" w:rsidRPr="00D01E89">
        <w:rPr>
          <w:rFonts w:ascii="Calibri" w:eastAsia="Calibri" w:hAnsi="Calibri"/>
          <w:sz w:val="32"/>
          <w:szCs w:val="32"/>
        </w:rPr>
        <w:t>Anderson de Tuca (PDT),</w:t>
      </w:r>
      <w:r w:rsidR="00D01E89" w:rsidRPr="00D01E89">
        <w:rPr>
          <w:rFonts w:ascii="Calibri" w:eastAsia="Calibri" w:hAnsi="Calibri"/>
          <w:i/>
          <w:sz w:val="32"/>
          <w:szCs w:val="32"/>
        </w:rPr>
        <w:t xml:space="preserve"> </w:t>
      </w:r>
      <w:r w:rsidR="00D01E89" w:rsidRPr="00D01E89">
        <w:rPr>
          <w:rFonts w:ascii="Calibri" w:eastAsia="Calibri" w:hAnsi="Calibri"/>
          <w:sz w:val="32"/>
          <w:szCs w:val="32"/>
        </w:rPr>
        <w:t xml:space="preserve">Aldeilson Soares dos Santos (Binho), (PMN), Alexandro da Conceição (Soneca), (PSD), Cícero do Santa Maria (PODEMOS), Doutor Manuel Marcos (PSD), </w:t>
      </w:r>
      <w:r w:rsidR="00DB76A4" w:rsidRPr="00D01E89">
        <w:rPr>
          <w:rFonts w:ascii="Calibri" w:eastAsia="Calibri" w:hAnsi="Calibri"/>
          <w:sz w:val="32"/>
          <w:szCs w:val="32"/>
        </w:rPr>
        <w:t>Sávio Neto de Vardo da Lotérica (PSC)</w:t>
      </w:r>
      <w:r w:rsidR="00D01E89" w:rsidRPr="00D01E89">
        <w:rPr>
          <w:rFonts w:ascii="Calibri" w:eastAsia="Calibri" w:hAnsi="Calibri"/>
          <w:sz w:val="32"/>
          <w:szCs w:val="32"/>
        </w:rPr>
        <w:t>, Joaquim da Janelinha (SOLIDARIEDADE), Josenito Vitale de Jesus (Nitinho), (PSD), Professora Ângela Melo (PT)</w:t>
      </w:r>
      <w:r w:rsidR="00B34C65" w:rsidRPr="00D01E89">
        <w:rPr>
          <w:rFonts w:ascii="Calibri" w:eastAsia="Calibri" w:hAnsi="Calibri"/>
          <w:sz w:val="32"/>
          <w:szCs w:val="32"/>
        </w:rPr>
        <w:t xml:space="preserve"> </w:t>
      </w:r>
      <w:r w:rsidR="00D01E89" w:rsidRPr="00D01E89">
        <w:rPr>
          <w:rFonts w:ascii="Calibri" w:eastAsia="Calibri" w:hAnsi="Calibri"/>
          <w:sz w:val="32"/>
          <w:szCs w:val="32"/>
        </w:rPr>
        <w:t xml:space="preserve">Vinícius Porto (PDT), </w:t>
      </w:r>
      <w:r w:rsidR="00D01E89" w:rsidRPr="00D01E89">
        <w:rPr>
          <w:rFonts w:ascii="Calibri" w:hAnsi="Calibri" w:cs="Calibri"/>
          <w:sz w:val="32"/>
          <w:szCs w:val="32"/>
          <w:lang w:val="pt-PT"/>
        </w:rPr>
        <w:t>e Sávio Neto de Vardo da Lotérica(PSC)</w:t>
      </w:r>
      <w:r w:rsidRPr="00D01E89">
        <w:rPr>
          <w:rFonts w:ascii="Calibri" w:eastAsia="Calibri" w:hAnsi="Calibri" w:cs="Calibri"/>
          <w:sz w:val="32"/>
          <w:szCs w:val="32"/>
        </w:rPr>
        <w:t xml:space="preserve"> </w:t>
      </w:r>
      <w:r w:rsidR="00D01E89" w:rsidRPr="00D01E89">
        <w:rPr>
          <w:rFonts w:ascii="Calibri" w:hAnsi="Calibri" w:cs="Calibri"/>
          <w:sz w:val="32"/>
          <w:szCs w:val="32"/>
          <w:lang w:val="pt-PT"/>
        </w:rPr>
        <w:t xml:space="preserve">(vinte e dois), e </w:t>
      </w:r>
      <w:r w:rsidR="00E35422" w:rsidRPr="00D01E89">
        <w:rPr>
          <w:rFonts w:ascii="Calibri" w:hAnsi="Calibri" w:cs="Calibri"/>
          <w:sz w:val="32"/>
          <w:szCs w:val="32"/>
          <w:lang w:val="pt-PT"/>
        </w:rPr>
        <w:t>a</w:t>
      </w:r>
      <w:r w:rsidRPr="00D01E89">
        <w:rPr>
          <w:rFonts w:ascii="Calibri" w:hAnsi="Calibri" w:cs="Calibri"/>
          <w:sz w:val="32"/>
          <w:szCs w:val="32"/>
          <w:lang w:val="pt-PT"/>
        </w:rPr>
        <w:t xml:space="preserve">usentes os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D01E89">
        <w:rPr>
          <w:rFonts w:ascii="Calibri" w:hAnsi="Calibri" w:cs="Calibri"/>
          <w:sz w:val="32"/>
          <w:szCs w:val="32"/>
          <w:lang w:val="pt-PT"/>
        </w:rPr>
        <w:t>es</w:t>
      </w:r>
      <w:r w:rsidR="002C78D5" w:rsidRP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35422" w:rsidRPr="00D01E89">
        <w:rPr>
          <w:rFonts w:ascii="Calibri" w:eastAsia="Calibri" w:hAnsi="Calibri"/>
          <w:sz w:val="32"/>
          <w:szCs w:val="32"/>
        </w:rPr>
        <w:t xml:space="preserve">Fabiano Oliveira (PP), </w:t>
      </w:r>
      <w:r w:rsidR="00DB76A4" w:rsidRPr="00D01E89">
        <w:rPr>
          <w:rFonts w:ascii="Calibri" w:eastAsia="Calibri" w:hAnsi="Calibri"/>
          <w:sz w:val="32"/>
          <w:szCs w:val="32"/>
        </w:rPr>
        <w:t xml:space="preserve">Professora Sônia </w:t>
      </w:r>
      <w:r w:rsidR="00DB76A4" w:rsidRPr="00D01E89">
        <w:rPr>
          <w:rFonts w:ascii="Calibri" w:eastAsia="Calibri" w:hAnsi="Calibri"/>
          <w:sz w:val="32"/>
          <w:szCs w:val="32"/>
        </w:rPr>
        <w:lastRenderedPageBreak/>
        <w:t>Meire (PSOL)</w:t>
      </w:r>
      <w:r w:rsidR="00E35422" w:rsidRPr="00D01E89">
        <w:rPr>
          <w:rFonts w:ascii="Calibri" w:eastAsia="Calibri" w:hAnsi="Calibri"/>
          <w:sz w:val="32"/>
          <w:szCs w:val="32"/>
        </w:rPr>
        <w:t xml:space="preserve">, </w:t>
      </w:r>
      <w:r w:rsidR="002C78D5" w:rsidRPr="00D01E89">
        <w:rPr>
          <w:rFonts w:ascii="Calibri" w:hAnsi="Calibri" w:cs="Calibri"/>
          <w:sz w:val="32"/>
          <w:szCs w:val="32"/>
          <w:lang w:val="pt-PT"/>
        </w:rPr>
        <w:t>(dois)</w:t>
      </w:r>
      <w:r w:rsidR="00D01E89" w:rsidRPr="00D01E89">
        <w:rPr>
          <w:rFonts w:ascii="Calibri" w:hAnsi="Calibri" w:cs="Calibri"/>
          <w:sz w:val="32"/>
          <w:szCs w:val="32"/>
          <w:lang w:val="pt-PT"/>
        </w:rPr>
        <w:t>, ambos com justificativas</w:t>
      </w:r>
      <w:r w:rsidR="008C17EC" w:rsidRPr="00D01E89">
        <w:rPr>
          <w:rFonts w:ascii="Calibri" w:hAnsi="Calibri" w:cs="Calibri"/>
          <w:sz w:val="32"/>
          <w:szCs w:val="32"/>
          <w:lang w:val="pt-PT"/>
        </w:rPr>
        <w:t>. L</w:t>
      </w:r>
      <w:r w:rsidR="00E35422" w:rsidRPr="00D01E89">
        <w:rPr>
          <w:rFonts w:ascii="Calibri" w:hAnsi="Calibri" w:cs="Calibri"/>
          <w:sz w:val="32"/>
          <w:szCs w:val="32"/>
          <w:lang w:val="pt-PT"/>
        </w:rPr>
        <w:t xml:space="preserve">ida a ata da </w:t>
      </w:r>
      <w:r w:rsidR="0096308C">
        <w:rPr>
          <w:rFonts w:ascii="Calibri" w:hAnsi="Calibri" w:cs="Calibri"/>
          <w:sz w:val="32"/>
          <w:szCs w:val="32"/>
          <w:lang w:val="pt-PT"/>
        </w:rPr>
        <w:t>décima quarta</w:t>
      </w:r>
      <w:r w:rsidR="00E35422" w:rsidRPr="00D01E89">
        <w:rPr>
          <w:rFonts w:ascii="Calibri" w:hAnsi="Calibri" w:cs="Calibri"/>
          <w:sz w:val="32"/>
          <w:szCs w:val="32"/>
          <w:lang w:val="pt-PT"/>
        </w:rPr>
        <w:t xml:space="preserve"> Sessão Ord</w:t>
      </w:r>
      <w:r w:rsidR="008C17EC" w:rsidRPr="00D01E89">
        <w:rPr>
          <w:rFonts w:ascii="Calibri" w:hAnsi="Calibri" w:cs="Calibri"/>
          <w:sz w:val="32"/>
          <w:szCs w:val="32"/>
          <w:lang w:val="pt-PT"/>
        </w:rPr>
        <w:t>inária, que foi aprovada sem restrições.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Pr="0009670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32"/>
          <w:szCs w:val="32"/>
          <w:lang w:val="pt-PT"/>
        </w:rPr>
      </w:pPr>
      <w:r w:rsidRPr="00096700">
        <w:rPr>
          <w:rFonts w:asciiTheme="minorHAnsi" w:hAnsiTheme="minorHAnsi" w:cstheme="minorHAnsi"/>
          <w:sz w:val="32"/>
          <w:szCs w:val="32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D01E89" w:rsidRPr="0096308C" w:rsidRDefault="00096700" w:rsidP="0096308C">
      <w:pPr>
        <w:jc w:val="both"/>
        <w:rPr>
          <w:rFonts w:ascii="Calibri" w:hAnsi="Calibri" w:cs="Calibri"/>
        </w:rPr>
      </w:pPr>
      <w:r w:rsidRPr="00227882">
        <w:rPr>
          <w:rFonts w:ascii="Calibri" w:hAnsi="Calibri" w:cs="Calibri"/>
          <w:sz w:val="32"/>
          <w:szCs w:val="32"/>
          <w:lang w:val="pt-PT"/>
        </w:rPr>
        <w:t xml:space="preserve">Constam do Expediente os Projetos de Lei números 261/2022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Pastor Diego, dispõe sobre a instalação de câmeras de monitoramento de segurança e botão de pânico em todas as escolas públicas municipais e arredores, 276/2022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Joaquim da Janelinha, dispõe sobre a autorização de doação dos produtos apreendidos que espe</w:t>
      </w:r>
      <w:r w:rsidR="00D01E89">
        <w:rPr>
          <w:rFonts w:ascii="Calibri" w:hAnsi="Calibri" w:cs="Calibri"/>
          <w:sz w:val="32"/>
          <w:szCs w:val="32"/>
          <w:lang w:val="pt-PT"/>
        </w:rPr>
        <w:t>cifica a caridade no âmbito do M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unicípio de Aracaju e dá outras providências, 284/2022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Prof. Bittencourt, institui </w:t>
      </w:r>
      <w:r w:rsidRPr="00227882">
        <w:rPr>
          <w:rFonts w:ascii="Calibri" w:hAnsi="Calibri" w:cs="Calibri"/>
          <w:sz w:val="32"/>
          <w:szCs w:val="32"/>
          <w:lang w:val="pt-PT"/>
        </w:rPr>
        <w:t>2023 o ano cultural Maria Th</w:t>
      </w:r>
      <w:r w:rsidR="00D01E89">
        <w:rPr>
          <w:rFonts w:ascii="Calibri" w:hAnsi="Calibri" w:cs="Calibri"/>
          <w:sz w:val="32"/>
          <w:szCs w:val="32"/>
          <w:lang w:val="pt-PT"/>
        </w:rPr>
        <w:t>etis Nunes da cidade de Aracaju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e dá outras providências, 4/2023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Soneca, Institui o projeto Nasce um</w:t>
      </w:r>
      <w:r w:rsidR="00D01E89">
        <w:rPr>
          <w:rFonts w:ascii="Calibri" w:hAnsi="Calibri" w:cs="Calibri"/>
          <w:sz w:val="32"/>
          <w:szCs w:val="32"/>
          <w:lang w:val="pt-PT"/>
        </w:rPr>
        <w:t>a criança, planta-se uma árvore</w:t>
      </w:r>
      <w:r w:rsidRPr="00227882">
        <w:rPr>
          <w:rFonts w:ascii="Calibri" w:hAnsi="Calibri" w:cs="Calibri"/>
          <w:sz w:val="32"/>
          <w:szCs w:val="32"/>
          <w:lang w:val="pt-PT"/>
        </w:rPr>
        <w:t>, que dispõe sobre medidas para a preservação do meio ambiente e educação ambiental por meio do plantio de uma muda de árvore, preferencialmente nativas da região, a cada registro d</w:t>
      </w:r>
      <w:r w:rsidR="00D01E89">
        <w:rPr>
          <w:rFonts w:ascii="Calibri" w:hAnsi="Calibri" w:cs="Calibri"/>
          <w:sz w:val="32"/>
          <w:szCs w:val="32"/>
          <w:lang w:val="pt-PT"/>
        </w:rPr>
        <w:t>e nascimento de uma criança no M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unicípio de </w:t>
      </w:r>
      <w:bookmarkStart w:id="0" w:name="_GoBack"/>
      <w:r w:rsidRPr="00227882">
        <w:rPr>
          <w:rFonts w:ascii="Calibri" w:hAnsi="Calibri" w:cs="Calibri"/>
          <w:sz w:val="32"/>
          <w:szCs w:val="32"/>
          <w:lang w:val="pt-PT"/>
        </w:rPr>
        <w:t>Aracaju</w:t>
      </w:r>
      <w:bookmarkEnd w:id="0"/>
      <w:r w:rsidRPr="00227882">
        <w:rPr>
          <w:rFonts w:ascii="Calibri" w:hAnsi="Calibri" w:cs="Calibri"/>
          <w:sz w:val="32"/>
          <w:szCs w:val="32"/>
          <w:lang w:val="pt-PT"/>
        </w:rPr>
        <w:t xml:space="preserve">, 12/2023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Ricardo Marques, Institui o dia municip</w:t>
      </w:r>
      <w:r w:rsidR="00D01E89">
        <w:rPr>
          <w:rFonts w:ascii="Calibri" w:hAnsi="Calibri" w:cs="Calibri"/>
          <w:sz w:val="32"/>
          <w:szCs w:val="32"/>
          <w:lang w:val="pt-PT"/>
        </w:rPr>
        <w:t>al da literatura aracajuana no M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unicípio de Aracaju e dá outras providências, 14/2023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Ricardo Marques, institui o dia municipal do voto livre e consciente e inclui a semana municipal de conscientização contra a compra de votos no calendário oficial do </w:t>
      </w:r>
      <w:r w:rsidR="00D01E89">
        <w:rPr>
          <w:rFonts w:ascii="Calibri" w:hAnsi="Calibri" w:cs="Calibri"/>
          <w:sz w:val="32"/>
          <w:szCs w:val="32"/>
          <w:lang w:val="pt-PT"/>
        </w:rPr>
        <w:t>M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unicípio de Aracaju, 62/2023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Joaquim da janelinha, revalida a utilidade pública da associação de garantia ao atl</w:t>
      </w:r>
      <w:r w:rsidR="00D01E89">
        <w:rPr>
          <w:rFonts w:ascii="Calibri" w:hAnsi="Calibri" w:cs="Calibri"/>
          <w:sz w:val="32"/>
          <w:szCs w:val="32"/>
          <w:lang w:val="pt-PT"/>
        </w:rPr>
        <w:t>eta profissional do E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stado de Sergipe-Agape, 64/2023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Paquito de todos, denomina Rua Djalma Santos, a Rua “C”, B</w:t>
      </w:r>
      <w:r w:rsidRPr="00227882">
        <w:rPr>
          <w:rFonts w:ascii="Calibri" w:hAnsi="Calibri" w:cs="Calibri"/>
          <w:sz w:val="32"/>
          <w:szCs w:val="32"/>
          <w:lang w:val="pt-PT"/>
        </w:rPr>
        <w:t>airro Palestina, n</w:t>
      </w:r>
      <w:r w:rsidR="00D01E89">
        <w:rPr>
          <w:rFonts w:ascii="Calibri" w:hAnsi="Calibri" w:cs="Calibri"/>
          <w:sz w:val="32"/>
          <w:szCs w:val="32"/>
          <w:lang w:val="pt-PT"/>
        </w:rPr>
        <w:t>esta Capital e dá outras providê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ncias correlatas, 66/2023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Fábio Meireles, 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que </w:t>
      </w:r>
      <w:r w:rsidRPr="00227882">
        <w:rPr>
          <w:rFonts w:ascii="Calibri" w:hAnsi="Calibri" w:cs="Calibri"/>
          <w:sz w:val="32"/>
          <w:szCs w:val="32"/>
          <w:lang w:val="pt-PT"/>
        </w:rPr>
        <w:lastRenderedPageBreak/>
        <w:t>denomina Av. Domingos André Bezerra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Silva a atual Av. Lamarão, no B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airro Lamarão. Projeto de Resolução 4/2023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>a Sheyla Galba,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que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dispõe sobre o </w:t>
      </w:r>
      <w:r w:rsidR="00D01E89">
        <w:rPr>
          <w:rFonts w:ascii="Calibri" w:hAnsi="Calibri" w:cs="Calibri"/>
          <w:sz w:val="32"/>
          <w:szCs w:val="32"/>
          <w:lang w:val="pt-PT"/>
        </w:rPr>
        <w:t>sistema de controle interno da Câmara M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unicipal de Aracaju, nos termos dos artigos 70 e 74 da Constituição Federal, do Artigo 59 da Lei Complementar (Federal) </w:t>
      </w:r>
      <w:r w:rsidR="00317670">
        <w:rPr>
          <w:rFonts w:ascii="Calibri" w:hAnsi="Calibri" w:cs="Calibri"/>
          <w:sz w:val="32"/>
          <w:szCs w:val="32"/>
          <w:lang w:val="pt-PT"/>
        </w:rPr>
        <w:t>número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101/2000 e do Artigo 129 da Lei Orgânica do Município e dá outras providências. Requerimentos n° 136/2023, 137/2023</w:t>
      </w:r>
      <w:r w:rsidR="00DB76A4">
        <w:rPr>
          <w:rFonts w:ascii="Calibri" w:hAnsi="Calibri" w:cs="Calibri"/>
          <w:sz w:val="32"/>
          <w:szCs w:val="32"/>
          <w:lang w:val="pt-PT"/>
        </w:rPr>
        <w:t>, 138/2023</w:t>
      </w:r>
      <w:r w:rsidRPr="00227882">
        <w:rPr>
          <w:rFonts w:ascii="Calibri" w:hAnsi="Calibri" w:cs="Calibri"/>
          <w:sz w:val="32"/>
          <w:szCs w:val="32"/>
          <w:lang w:val="pt-PT"/>
        </w:rPr>
        <w:t>, 139/2023, 140/2023, 141/2023, 142/2023, 143/2023, 144/2023, 145/2023</w:t>
      </w:r>
      <w:r w:rsidR="00DB76A4">
        <w:rPr>
          <w:rFonts w:ascii="Calibri" w:hAnsi="Calibri" w:cs="Calibri"/>
          <w:sz w:val="32"/>
          <w:szCs w:val="32"/>
          <w:lang w:val="pt-PT"/>
        </w:rPr>
        <w:t xml:space="preserve"> e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146/2023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Fábio Meireles, 149/2023 de autoria da Mesa Diretora, 150/2023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>a Prof</w:t>
      </w:r>
      <w:r w:rsidR="00D01E89">
        <w:rPr>
          <w:rFonts w:ascii="Calibri" w:hAnsi="Calibri" w:cs="Calibri"/>
          <w:sz w:val="32"/>
          <w:szCs w:val="32"/>
          <w:lang w:val="pt-PT"/>
        </w:rPr>
        <w:t>essora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Ângela Melo, 151/2023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Dr. Manuel Marcos, 152/2023 de autoria da Comissão de Saúde, 153/2023 de autoria da Comissão de Obras, 157/2023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Sgt. Byron, 158/2023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Isac Silveira, 159/2023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sz w:val="32"/>
          <w:szCs w:val="32"/>
          <w:lang w:val="pt-PT"/>
        </w:rPr>
        <w:t>Sargento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Byron. Moções números 27/2023,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sz w:val="32"/>
          <w:szCs w:val="32"/>
          <w:lang w:val="pt-PT"/>
        </w:rPr>
        <w:t>Doutor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Manuel Marcos e número 28/2023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Fabio Meireles, 30/2023 e 31/2023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Breno Garibaldi. </w:t>
      </w:r>
      <w:r w:rsidRPr="00B34C65">
        <w:rPr>
          <w:rFonts w:ascii="Calibri" w:hAnsi="Calibri" w:cs="Calibri"/>
          <w:sz w:val="32"/>
          <w:szCs w:val="32"/>
          <w:lang w:val="pt-PT"/>
        </w:rPr>
        <w:t xml:space="preserve">Indicações números 137 a 167/2023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B34C65">
        <w:rPr>
          <w:rFonts w:ascii="Calibri" w:hAnsi="Calibri" w:cs="Calibri"/>
          <w:sz w:val="32"/>
          <w:szCs w:val="32"/>
          <w:lang w:val="pt-PT"/>
        </w:rPr>
        <w:t xml:space="preserve"> Fábio Meireles, 209 e 210/2023 </w:t>
      </w:r>
      <w:r w:rsidRPr="00227882">
        <w:rPr>
          <w:rFonts w:ascii="Calibri" w:hAnsi="Calibri" w:cs="Calibri"/>
          <w:sz w:val="32"/>
          <w:szCs w:val="32"/>
          <w:lang w:val="pt-PT"/>
        </w:rPr>
        <w:t>de aut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 Eduardo Lima,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213 a 217/2023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a Emília Corrêa, 226/2023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Fábio Meireles. Oficio número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4/2023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Ricardo Vasconcelos. Atestado méd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ico justificando a ausência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227882">
        <w:rPr>
          <w:rFonts w:ascii="Calibri" w:hAnsi="Calibri" w:cs="Calibri"/>
          <w:sz w:val="32"/>
          <w:szCs w:val="32"/>
          <w:lang w:val="pt-PT"/>
        </w:rPr>
        <w:t xml:space="preserve"> Cícero do Santa Maria durante os dias 14, 15 e 16 de março.</w:t>
      </w:r>
      <w:r w:rsidR="0096308C">
        <w:rPr>
          <w:rFonts w:ascii="Calibri" w:hAnsi="Calibri" w:cs="Calibri"/>
        </w:rPr>
        <w:t xml:space="preserve"> 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Pela ordem, 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75BA" w:rsidRPr="005C0E6B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justificou a 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ausência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>nesta data para comparecimento a reunião ju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nto ao Ministério Público, e 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a Professora </w:t>
      </w:r>
      <w:r w:rsidR="006C0FD4" w:rsidRPr="005C0E6B">
        <w:rPr>
          <w:rFonts w:ascii="Calibri" w:hAnsi="Calibri" w:cs="Calibri"/>
          <w:b/>
          <w:sz w:val="32"/>
          <w:szCs w:val="32"/>
          <w:lang w:val="pt-PT"/>
        </w:rPr>
        <w:t>Ângela</w:t>
      </w:r>
      <w:r w:rsidR="006C0FD4" w:rsidRPr="005C0E6B">
        <w:rPr>
          <w:rFonts w:ascii="Calibri" w:hAnsi="Calibri" w:cs="Calibri"/>
          <w:sz w:val="32"/>
          <w:szCs w:val="32"/>
          <w:lang w:val="pt-PT"/>
        </w:rPr>
        <w:t xml:space="preserve"> justificou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ausência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dela 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>nesta data em razão do comparecimento a dois eventos: a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marcha dos funcionários da Deso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>, à marcha dos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professores e à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 marcha da Rede Municipal, em defesa da vida e do piso salarial da carreira dos professores, solicitando a retirada d</w:t>
      </w:r>
      <w:r w:rsidR="005C0E6B">
        <w:rPr>
          <w:rFonts w:ascii="Calibri" w:hAnsi="Calibri" w:cs="Calibri"/>
          <w:sz w:val="32"/>
          <w:szCs w:val="32"/>
          <w:lang w:val="pt-PT"/>
        </w:rPr>
        <w:t>a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>s proposituras da pauta do dia seguinte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, também 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6C0FD4" w:rsidRPr="005C0E6B">
        <w:rPr>
          <w:rFonts w:ascii="Calibri" w:hAnsi="Calibri" w:cs="Calibri"/>
          <w:sz w:val="32"/>
          <w:szCs w:val="32"/>
          <w:lang w:val="pt-PT"/>
        </w:rPr>
        <w:t xml:space="preserve"> Cícero do Santa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Maria justificou a </w:t>
      </w:r>
      <w:r w:rsidR="005C0E6B">
        <w:rPr>
          <w:rFonts w:ascii="Calibri" w:hAnsi="Calibri" w:cs="Calibri"/>
          <w:sz w:val="32"/>
          <w:szCs w:val="32"/>
          <w:lang w:val="pt-PT"/>
        </w:rPr>
        <w:lastRenderedPageBreak/>
        <w:t xml:space="preserve">ausência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6C0FD4" w:rsidRPr="005C0E6B">
        <w:rPr>
          <w:rFonts w:ascii="Calibri" w:hAnsi="Calibri" w:cs="Calibri"/>
          <w:sz w:val="32"/>
          <w:szCs w:val="32"/>
          <w:lang w:val="pt-PT"/>
        </w:rPr>
        <w:t>a Professora Sônia Meire em razão do comparecimento a manifestações ocorridas nesta data</w:t>
      </w:r>
      <w:r w:rsidR="008A75BA" w:rsidRPr="005C0E6B">
        <w:rPr>
          <w:rFonts w:ascii="Calibri" w:hAnsi="Calibri" w:cs="Calibri"/>
          <w:sz w:val="32"/>
          <w:szCs w:val="32"/>
          <w:lang w:val="pt-PT"/>
        </w:rPr>
        <w:t xml:space="preserve">. </w:t>
      </w:r>
      <w:r w:rsidRPr="005C0E6B">
        <w:rPr>
          <w:rFonts w:ascii="Calibri" w:hAnsi="Calibri" w:cs="Calibri"/>
          <w:sz w:val="32"/>
          <w:szCs w:val="32"/>
          <w:lang w:val="pt-PT"/>
        </w:rPr>
        <w:t xml:space="preserve">Inscritos </w:t>
      </w:r>
      <w:r w:rsidR="0096308C">
        <w:rPr>
          <w:rFonts w:ascii="Calibri" w:hAnsi="Calibri" w:cs="Calibri"/>
          <w:sz w:val="32"/>
          <w:szCs w:val="32"/>
          <w:lang w:val="pt-PT"/>
        </w:rPr>
        <w:t>no Pequeno Expediente, usou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 da palavra 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34C65">
        <w:rPr>
          <w:rFonts w:ascii="Calibri" w:hAnsi="Calibri" w:cs="Calibri"/>
          <w:b/>
          <w:sz w:val="32"/>
          <w:szCs w:val="32"/>
          <w:lang w:val="pt-PT"/>
        </w:rPr>
        <w:t xml:space="preserve">Breno </w:t>
      </w:r>
      <w:r w:rsidR="00B34C65" w:rsidRPr="00B34C65">
        <w:rPr>
          <w:rFonts w:ascii="Calibri" w:hAnsi="Calibri" w:cs="Calibri"/>
          <w:b/>
          <w:sz w:val="32"/>
          <w:szCs w:val="32"/>
          <w:lang w:val="pt-PT"/>
        </w:rPr>
        <w:t>Garibalde</w:t>
      </w:r>
      <w:r w:rsidR="00B34C6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34C65" w:rsidRPr="00B34C65">
        <w:rPr>
          <w:rFonts w:ascii="Calibri" w:hAnsi="Calibri" w:cs="Calibri"/>
          <w:sz w:val="32"/>
          <w:szCs w:val="32"/>
          <w:lang w:val="pt-PT"/>
        </w:rPr>
        <w:t>que chamou a atenção de seus pares à poluição visual na Capital</w:t>
      </w:r>
      <w:r w:rsidR="00B34C65">
        <w:rPr>
          <w:rFonts w:ascii="Calibri" w:hAnsi="Calibri" w:cs="Calibri"/>
          <w:sz w:val="32"/>
          <w:szCs w:val="32"/>
          <w:lang w:val="pt-PT"/>
        </w:rPr>
        <w:t>, convocando a tomada de prov</w:t>
      </w:r>
      <w:r w:rsidR="005C0E6B">
        <w:rPr>
          <w:rFonts w:ascii="Calibri" w:hAnsi="Calibri" w:cs="Calibri"/>
          <w:sz w:val="32"/>
          <w:szCs w:val="32"/>
          <w:lang w:val="pt-PT"/>
        </w:rPr>
        <w:t>idências a ess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e respeito e destacando as previsões do Código de Limpeza Urbano, apresentou ainda imagens que demonstram a poluição visual relatada, em espaços públicos, </w:t>
      </w:r>
      <w:r w:rsidR="00B34C65" w:rsidRPr="006C0FD4">
        <w:rPr>
          <w:rFonts w:ascii="Calibri" w:hAnsi="Calibri" w:cs="Calibri"/>
          <w:sz w:val="32"/>
          <w:szCs w:val="32"/>
          <w:lang w:val="pt-PT"/>
        </w:rPr>
        <w:t>finalizou lendo carta</w:t>
      </w:r>
      <w:r w:rsidR="00A26C68" w:rsidRPr="006C0FD4">
        <w:rPr>
          <w:rFonts w:ascii="Calibri" w:hAnsi="Calibri" w:cs="Calibri"/>
          <w:sz w:val="32"/>
          <w:szCs w:val="32"/>
          <w:lang w:val="pt-PT"/>
        </w:rPr>
        <w:t xml:space="preserve"> de professora da rede estadual, onde apela pela valorização profissional de carreira tão importante</w:t>
      </w:r>
      <w:r w:rsidR="00B34C65" w:rsidRPr="006C0FD4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B34C65">
        <w:rPr>
          <w:rFonts w:ascii="Calibri" w:hAnsi="Calibri" w:cs="Calibri"/>
          <w:b/>
          <w:sz w:val="32"/>
          <w:szCs w:val="32"/>
          <w:lang w:val="pt-PT"/>
        </w:rPr>
        <w:t xml:space="preserve">Cícero do Santa </w:t>
      </w:r>
      <w:r w:rsidR="00B34C65" w:rsidRPr="00B34C65">
        <w:rPr>
          <w:rFonts w:ascii="Calibri" w:hAnsi="Calibri" w:cs="Calibri"/>
          <w:b/>
          <w:sz w:val="32"/>
          <w:szCs w:val="32"/>
          <w:lang w:val="pt-PT"/>
        </w:rPr>
        <w:t>Maria</w:t>
      </w:r>
      <w:r w:rsidR="00B34C6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C0E6B">
        <w:rPr>
          <w:rFonts w:ascii="Calibri" w:hAnsi="Calibri" w:cs="Calibri"/>
          <w:sz w:val="32"/>
          <w:szCs w:val="32"/>
          <w:lang w:val="pt-PT"/>
        </w:rPr>
        <w:t>ocupou a T</w:t>
      </w:r>
      <w:r w:rsidR="00B34C65">
        <w:rPr>
          <w:rFonts w:ascii="Calibri" w:hAnsi="Calibri" w:cs="Calibri"/>
          <w:sz w:val="32"/>
          <w:szCs w:val="32"/>
          <w:lang w:val="pt-PT"/>
        </w:rPr>
        <w:t xml:space="preserve">ribuna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justicando </w:t>
      </w:r>
      <w:r w:rsidR="00306E52">
        <w:rPr>
          <w:rFonts w:ascii="Calibri" w:hAnsi="Calibri" w:cs="Calibri"/>
          <w:sz w:val="32"/>
          <w:szCs w:val="32"/>
          <w:lang w:val="pt-PT"/>
        </w:rPr>
        <w:t>a ausência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durante semana anterior por problemas de saúde, e destacou </w:t>
      </w:r>
      <w:r w:rsidR="005C0E6B">
        <w:rPr>
          <w:rFonts w:ascii="Calibri" w:hAnsi="Calibri" w:cs="Calibri"/>
          <w:sz w:val="32"/>
          <w:szCs w:val="32"/>
          <w:lang w:val="pt-PT"/>
        </w:rPr>
        <w:t>que fez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visita ao Posto de Saúd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e Celso Daniel, parabenizando 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a Diretoria pelo 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bom </w:t>
      </w:r>
      <w:r w:rsidR="00306E52">
        <w:rPr>
          <w:rFonts w:ascii="Calibri" w:hAnsi="Calibri" w:cs="Calibri"/>
          <w:sz w:val="32"/>
          <w:szCs w:val="32"/>
          <w:lang w:val="pt-PT"/>
        </w:rPr>
        <w:t>desempenho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 d</w:t>
      </w:r>
      <w:r w:rsidR="005C0E6B">
        <w:rPr>
          <w:rFonts w:ascii="Calibri" w:hAnsi="Calibri" w:cs="Calibri"/>
          <w:sz w:val="32"/>
          <w:szCs w:val="32"/>
          <w:lang w:val="pt-PT"/>
        </w:rPr>
        <w:t>a</w:t>
      </w:r>
      <w:r w:rsidR="00A26C68">
        <w:rPr>
          <w:rFonts w:ascii="Calibri" w:hAnsi="Calibri" w:cs="Calibri"/>
          <w:sz w:val="32"/>
          <w:szCs w:val="32"/>
          <w:lang w:val="pt-PT"/>
        </w:rPr>
        <w:t>s tarefas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e destacando que fora informado de futura reforma n</w:t>
      </w:r>
      <w:r w:rsidR="00A26C68">
        <w:rPr>
          <w:rFonts w:ascii="Calibri" w:hAnsi="Calibri" w:cs="Calibri"/>
          <w:sz w:val="32"/>
          <w:szCs w:val="32"/>
          <w:lang w:val="pt-PT"/>
        </w:rPr>
        <w:t>aquele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posto, a ser iniciada quando for encontrado um local 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próximo 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a fim </w:t>
      </w:r>
      <w:r w:rsidR="005C0E6B">
        <w:rPr>
          <w:rFonts w:ascii="Calibri" w:hAnsi="Calibri" w:cs="Calibri"/>
          <w:sz w:val="32"/>
          <w:szCs w:val="32"/>
          <w:lang w:val="pt-PT"/>
        </w:rPr>
        <w:t>de não interromper o trabalho, e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buscou ajudar</w:t>
      </w:r>
      <w:r w:rsidR="005C0E6B">
        <w:rPr>
          <w:rFonts w:ascii="Calibri" w:hAnsi="Calibri" w:cs="Calibri"/>
          <w:sz w:val="32"/>
          <w:szCs w:val="32"/>
          <w:lang w:val="pt-PT"/>
        </w:rPr>
        <w:t>. E</w:t>
      </w:r>
      <w:r w:rsidR="00A26C68">
        <w:rPr>
          <w:rFonts w:ascii="Calibri" w:hAnsi="Calibri" w:cs="Calibri"/>
          <w:sz w:val="32"/>
          <w:szCs w:val="32"/>
          <w:lang w:val="pt-PT"/>
        </w:rPr>
        <w:t>m seguida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6C68">
        <w:rPr>
          <w:rFonts w:ascii="Calibri" w:hAnsi="Calibri" w:cs="Calibri"/>
          <w:sz w:val="32"/>
          <w:szCs w:val="32"/>
          <w:lang w:val="pt-PT"/>
        </w:rPr>
        <w:t>salientou a precariedade das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Rua</w:t>
      </w:r>
      <w:r w:rsidR="00A26C68">
        <w:rPr>
          <w:rFonts w:ascii="Calibri" w:hAnsi="Calibri" w:cs="Calibri"/>
          <w:sz w:val="32"/>
          <w:szCs w:val="32"/>
          <w:lang w:val="pt-PT"/>
        </w:rPr>
        <w:t>s Contorno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0E6B">
        <w:rPr>
          <w:rFonts w:ascii="Calibri" w:hAnsi="Calibri" w:cs="Calibri"/>
          <w:sz w:val="32"/>
          <w:szCs w:val="32"/>
          <w:lang w:val="pt-PT"/>
        </w:rPr>
        <w:t>Um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, do </w:t>
      </w:r>
      <w:r w:rsidR="005C0E6B">
        <w:rPr>
          <w:rFonts w:ascii="Calibri" w:hAnsi="Calibri" w:cs="Calibri"/>
          <w:sz w:val="32"/>
          <w:szCs w:val="32"/>
          <w:lang w:val="pt-PT"/>
        </w:rPr>
        <w:t>C</w:t>
      </w:r>
      <w:r w:rsidR="00A26C68">
        <w:rPr>
          <w:rFonts w:ascii="Calibri" w:hAnsi="Calibri" w:cs="Calibri"/>
          <w:sz w:val="32"/>
          <w:szCs w:val="32"/>
          <w:lang w:val="pt-PT"/>
        </w:rPr>
        <w:t>onjunto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Padre Pedro e Rua B4, do Conjunto Valadares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, grandemente afetadas 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pela água das chuvas, </w:t>
      </w:r>
      <w:r w:rsidR="00A26C68">
        <w:rPr>
          <w:rFonts w:ascii="Calibri" w:hAnsi="Calibri" w:cs="Calibri"/>
          <w:sz w:val="32"/>
          <w:szCs w:val="32"/>
          <w:lang w:val="pt-PT"/>
        </w:rPr>
        <w:t>impossibilitando o livre trânsito dos moradores, instruiu que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é necessária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>simples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 manutenção na contenção do morro, </w:t>
      </w:r>
      <w:r w:rsidR="005C0E6B">
        <w:rPr>
          <w:rFonts w:ascii="Calibri" w:hAnsi="Calibri" w:cs="Calibri"/>
          <w:sz w:val="32"/>
          <w:szCs w:val="32"/>
          <w:lang w:val="pt-PT"/>
        </w:rPr>
        <w:t>e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 que já solicitou providências à P</w:t>
      </w:r>
      <w:r w:rsidR="00306E52" w:rsidRPr="00306E52">
        <w:rPr>
          <w:rFonts w:ascii="Calibri" w:hAnsi="Calibri" w:cs="Calibri"/>
          <w:sz w:val="32"/>
          <w:szCs w:val="32"/>
          <w:lang w:val="pt-PT"/>
        </w:rPr>
        <w:t xml:space="preserve">refeitura Municipal, e </w:t>
      </w:r>
      <w:r w:rsidR="00306E52">
        <w:rPr>
          <w:rFonts w:ascii="Calibri" w:hAnsi="Calibri" w:cs="Calibri"/>
          <w:sz w:val="32"/>
          <w:szCs w:val="32"/>
          <w:lang w:val="pt-PT"/>
        </w:rPr>
        <w:t>t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em confiança </w:t>
      </w:r>
      <w:r w:rsidR="005C0E6B">
        <w:rPr>
          <w:rFonts w:ascii="Calibri" w:hAnsi="Calibri" w:cs="Calibri"/>
          <w:sz w:val="32"/>
          <w:szCs w:val="32"/>
          <w:lang w:val="pt-PT"/>
        </w:rPr>
        <w:t>nessa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 relização. </w:t>
      </w:r>
      <w:r w:rsidR="00306E52" w:rsidRPr="003D62EE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informou que recebeu inúmer</w:t>
      </w:r>
      <w:r w:rsidR="00A26C68">
        <w:rPr>
          <w:rFonts w:ascii="Calibri" w:hAnsi="Calibri" w:cs="Calibri"/>
          <w:sz w:val="32"/>
          <w:szCs w:val="32"/>
          <w:lang w:val="pt-PT"/>
        </w:rPr>
        <w:t>as mensagens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de moradores do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Bairro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Santa Maria,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relacionados ao problema de esgoto </w:t>
      </w:r>
      <w:r w:rsidR="006C0FD4">
        <w:rPr>
          <w:rFonts w:ascii="Calibri" w:hAnsi="Calibri" w:cs="Calibri"/>
          <w:sz w:val="32"/>
          <w:szCs w:val="32"/>
          <w:lang w:val="pt-PT"/>
        </w:rPr>
        <w:t>na região, especialmente nas áreas da Prainha do Santa Maria, Paríso do Sul e Valadares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por conseguinte </w:t>
      </w:r>
      <w:r w:rsidR="00306E52">
        <w:rPr>
          <w:rFonts w:ascii="Calibri" w:hAnsi="Calibri" w:cs="Calibri"/>
          <w:sz w:val="32"/>
          <w:szCs w:val="32"/>
          <w:lang w:val="pt-PT"/>
        </w:rPr>
        <w:t>informou que já</w:t>
      </w:r>
      <w:r w:rsidR="00A26C68">
        <w:rPr>
          <w:rFonts w:ascii="Calibri" w:hAnsi="Calibri" w:cs="Calibri"/>
          <w:sz w:val="32"/>
          <w:szCs w:val="32"/>
          <w:lang w:val="pt-PT"/>
        </w:rPr>
        <w:t xml:space="preserve"> existe uma ação junto ao Ministé</w:t>
      </w:r>
      <w:r w:rsidR="00306E52">
        <w:rPr>
          <w:rFonts w:ascii="Calibri" w:hAnsi="Calibri" w:cs="Calibri"/>
          <w:sz w:val="32"/>
          <w:szCs w:val="32"/>
          <w:lang w:val="pt-PT"/>
        </w:rPr>
        <w:t>rio Público a fim de que não seja cobra</w:t>
      </w:r>
      <w:r w:rsidR="006C0FD4">
        <w:rPr>
          <w:rFonts w:ascii="Calibri" w:hAnsi="Calibri" w:cs="Calibri"/>
          <w:sz w:val="32"/>
          <w:szCs w:val="32"/>
          <w:lang w:val="pt-PT"/>
        </w:rPr>
        <w:t>da taxa de esgoto na localidade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em virtude da falta de prestação do serviço de esgotamento sanitário,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75BA">
        <w:rPr>
          <w:rFonts w:ascii="Calibri" w:hAnsi="Calibri" w:cs="Calibri"/>
          <w:sz w:val="32"/>
          <w:szCs w:val="32"/>
          <w:lang w:val="pt-PT"/>
        </w:rPr>
        <w:t>informou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que os problema do esgoto é crônico em Aracaju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e potencializado pelas chuvas</w:t>
      </w:r>
      <w:r w:rsidR="005C0E6B">
        <w:rPr>
          <w:rFonts w:ascii="Calibri" w:hAnsi="Calibri" w:cs="Calibri"/>
          <w:sz w:val="32"/>
          <w:szCs w:val="32"/>
          <w:lang w:val="pt-PT"/>
        </w:rPr>
        <w:t>.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0E6B">
        <w:rPr>
          <w:rFonts w:ascii="Calibri" w:hAnsi="Calibri" w:cs="Calibri"/>
          <w:sz w:val="32"/>
          <w:szCs w:val="32"/>
          <w:lang w:val="pt-PT"/>
        </w:rPr>
        <w:t>E</w:t>
      </w:r>
      <w:r w:rsidR="008A75BA">
        <w:rPr>
          <w:rFonts w:ascii="Calibri" w:hAnsi="Calibri" w:cs="Calibri"/>
          <w:sz w:val="32"/>
          <w:szCs w:val="32"/>
          <w:lang w:val="pt-PT"/>
        </w:rPr>
        <w:t>m seguida</w:t>
      </w:r>
      <w:r w:rsidR="005C0E6B">
        <w:rPr>
          <w:rFonts w:ascii="Calibri" w:hAnsi="Calibri" w:cs="Calibri"/>
          <w:sz w:val="32"/>
          <w:szCs w:val="32"/>
          <w:lang w:val="pt-PT"/>
        </w:rPr>
        <w:t>, apresentou vídeo do B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airro Orlando Dantas, onde se </w:t>
      </w:r>
      <w:r w:rsidR="005C0E6B">
        <w:rPr>
          <w:rFonts w:ascii="Calibri" w:hAnsi="Calibri" w:cs="Calibri"/>
          <w:sz w:val="32"/>
          <w:szCs w:val="32"/>
          <w:lang w:val="pt-PT"/>
        </w:rPr>
        <w:t>visualiza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esgoto a céu aberto, </w:t>
      </w:r>
      <w:r w:rsidR="008A75BA">
        <w:rPr>
          <w:rFonts w:ascii="Calibri" w:hAnsi="Calibri" w:cs="Calibri"/>
          <w:sz w:val="32"/>
          <w:szCs w:val="32"/>
          <w:lang w:val="pt-PT"/>
        </w:rPr>
        <w:t>que destacou prejudicar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moradores e comerciantes na localidade</w:t>
      </w:r>
      <w:r w:rsidR="005C0E6B">
        <w:rPr>
          <w:rFonts w:ascii="Calibri" w:hAnsi="Calibri" w:cs="Calibri"/>
          <w:sz w:val="32"/>
          <w:szCs w:val="32"/>
          <w:lang w:val="pt-PT"/>
        </w:rPr>
        <w:t>. A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to contínuo </w:t>
      </w:r>
      <w:r w:rsidR="008A75BA">
        <w:rPr>
          <w:rFonts w:ascii="Calibri" w:hAnsi="Calibri" w:cs="Calibri"/>
          <w:sz w:val="32"/>
          <w:szCs w:val="32"/>
          <w:lang w:val="pt-PT"/>
        </w:rPr>
        <w:t>exibiu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 fotos de moradora do Bairro Santa </w:t>
      </w:r>
      <w:r w:rsidR="00306E52">
        <w:rPr>
          <w:rFonts w:ascii="Calibri" w:hAnsi="Calibri" w:cs="Calibri"/>
          <w:sz w:val="32"/>
          <w:szCs w:val="32"/>
          <w:lang w:val="pt-PT"/>
        </w:rPr>
        <w:lastRenderedPageBreak/>
        <w:t>Maria, profundamente incomodada com o odor do esgot</w:t>
      </w:r>
      <w:r w:rsidR="008A75BA">
        <w:rPr>
          <w:rFonts w:ascii="Calibri" w:hAnsi="Calibri" w:cs="Calibri"/>
          <w:sz w:val="32"/>
          <w:szCs w:val="32"/>
          <w:lang w:val="pt-PT"/>
        </w:rPr>
        <w:t>o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, ressaltou que DESO e EMURB sempre recebem bem as solicitações formuladas, porém que são problemas recorrentes, destacando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endosso à fala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Cícero</w:t>
      </w:r>
      <w:r w:rsidR="00306E52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C0E6B">
        <w:rPr>
          <w:rFonts w:ascii="Calibri" w:hAnsi="Calibri" w:cs="Calibri"/>
          <w:sz w:val="32"/>
          <w:szCs w:val="32"/>
          <w:lang w:val="pt-PT"/>
        </w:rPr>
        <w:t>e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75BA">
        <w:rPr>
          <w:rFonts w:ascii="Calibri" w:hAnsi="Calibri" w:cs="Calibri"/>
          <w:sz w:val="32"/>
          <w:szCs w:val="32"/>
          <w:lang w:val="pt-PT"/>
        </w:rPr>
        <w:t>reiterando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inclusive os riscos à saúde pública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8A75BA">
        <w:rPr>
          <w:rFonts w:ascii="Calibri" w:hAnsi="Calibri" w:cs="Calibri"/>
          <w:sz w:val="32"/>
          <w:szCs w:val="32"/>
          <w:lang w:val="pt-PT"/>
        </w:rPr>
        <w:t>pugnando por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celeridade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do poder público </w:t>
      </w:r>
      <w:r w:rsidR="003D62EE">
        <w:rPr>
          <w:rFonts w:ascii="Calibri" w:hAnsi="Calibri" w:cs="Calibri"/>
          <w:sz w:val="32"/>
          <w:szCs w:val="32"/>
          <w:lang w:val="pt-PT"/>
        </w:rPr>
        <w:t>em sensibilidade aos apelos dos moradores</w:t>
      </w:r>
      <w:r w:rsidR="00306E52">
        <w:rPr>
          <w:rFonts w:ascii="Calibri" w:hAnsi="Calibri" w:cs="Calibri"/>
          <w:sz w:val="32"/>
          <w:szCs w:val="32"/>
          <w:lang w:val="pt-PT"/>
        </w:rPr>
        <w:t>.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Ato contínuo,</w:t>
      </w:r>
      <w:r w:rsidR="006C0FD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3D62EE" w:rsidRPr="003D62EE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6C0FD4">
        <w:rPr>
          <w:rFonts w:ascii="Calibri" w:hAnsi="Calibri" w:cs="Calibri"/>
          <w:sz w:val="32"/>
          <w:szCs w:val="32"/>
          <w:lang w:val="pt-PT"/>
        </w:rPr>
        <w:t xml:space="preserve"> fez uso da palavra ressaltando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a im</w:t>
      </w:r>
      <w:r w:rsidR="005C0E6B">
        <w:rPr>
          <w:rFonts w:ascii="Calibri" w:hAnsi="Calibri" w:cs="Calibri"/>
          <w:sz w:val="32"/>
          <w:szCs w:val="32"/>
          <w:lang w:val="pt-PT"/>
        </w:rPr>
        <w:t>portância dos servidores desta C</w:t>
      </w:r>
      <w:r w:rsidR="003D62EE">
        <w:rPr>
          <w:rFonts w:ascii="Calibri" w:hAnsi="Calibri" w:cs="Calibri"/>
          <w:sz w:val="32"/>
          <w:szCs w:val="32"/>
          <w:lang w:val="pt-PT"/>
        </w:rPr>
        <w:t>asa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5C0E6B">
        <w:rPr>
          <w:rFonts w:ascii="Calibri" w:hAnsi="Calibri" w:cs="Calibri"/>
          <w:sz w:val="32"/>
          <w:szCs w:val="32"/>
          <w:lang w:val="pt-PT"/>
        </w:rPr>
        <w:t>a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qualidade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C0FD4">
        <w:rPr>
          <w:rFonts w:ascii="Calibri" w:hAnsi="Calibri" w:cs="Calibri"/>
          <w:sz w:val="32"/>
          <w:szCs w:val="32"/>
          <w:lang w:val="pt-PT"/>
        </w:rPr>
        <w:t>demonstrada pela ex</w:t>
      </w:r>
      <w:r w:rsidR="003D62EE">
        <w:rPr>
          <w:rFonts w:ascii="Calibri" w:hAnsi="Calibri" w:cs="Calibri"/>
          <w:sz w:val="32"/>
          <w:szCs w:val="32"/>
          <w:lang w:val="pt-PT"/>
        </w:rPr>
        <w:t>-servidora Jéssica Hellen</w:t>
      </w:r>
      <w:r w:rsidR="006C0FD4">
        <w:rPr>
          <w:rFonts w:ascii="Calibri" w:hAnsi="Calibri" w:cs="Calibri"/>
          <w:sz w:val="32"/>
          <w:szCs w:val="32"/>
          <w:lang w:val="pt-PT"/>
        </w:rPr>
        <w:t>,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C0FD4">
        <w:rPr>
          <w:rFonts w:ascii="Calibri" w:hAnsi="Calibri" w:cs="Calibri"/>
          <w:sz w:val="32"/>
          <w:szCs w:val="32"/>
          <w:lang w:val="pt-PT"/>
        </w:rPr>
        <w:t>aprovada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em Concurso Público do Tribunal de Justiça de São Paulo</w:t>
      </w:r>
      <w:r w:rsidR="005C0E6B">
        <w:rPr>
          <w:rFonts w:ascii="Calibri" w:hAnsi="Calibri" w:cs="Calibri"/>
          <w:sz w:val="32"/>
          <w:szCs w:val="32"/>
          <w:lang w:val="pt-PT"/>
        </w:rPr>
        <w:t>. A</w:t>
      </w:r>
      <w:r w:rsidR="006C0FD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6C0FD4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também </w:t>
      </w:r>
      <w:r w:rsidR="006C0FD4">
        <w:rPr>
          <w:rFonts w:ascii="Calibri" w:hAnsi="Calibri" w:cs="Calibri"/>
          <w:sz w:val="32"/>
          <w:szCs w:val="32"/>
          <w:lang w:val="pt-PT"/>
        </w:rPr>
        <w:t>expôs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C0FD4">
        <w:rPr>
          <w:rFonts w:ascii="Calibri" w:hAnsi="Calibri" w:cs="Calibri"/>
          <w:sz w:val="32"/>
          <w:szCs w:val="32"/>
          <w:lang w:val="pt-PT"/>
        </w:rPr>
        <w:t xml:space="preserve">que considera criminosa e abusiva a cobrança de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taxa de serviço na razão de </w:t>
      </w:r>
      <w:r w:rsidR="005C0E6B">
        <w:rPr>
          <w:rFonts w:ascii="Calibri" w:hAnsi="Calibri" w:cs="Calibri"/>
          <w:sz w:val="32"/>
          <w:szCs w:val="32"/>
          <w:lang w:val="pt-PT"/>
        </w:rPr>
        <w:t>dois e meio por cento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para recarga de cartões utilizados para bilhetagem do transporte público, suspensa por Ação do Ministério Público, </w:t>
      </w:r>
      <w:r w:rsidR="005C0E6B">
        <w:rPr>
          <w:rFonts w:ascii="Calibri" w:hAnsi="Calibri" w:cs="Calibri"/>
          <w:sz w:val="32"/>
          <w:szCs w:val="32"/>
          <w:lang w:val="pt-PT"/>
        </w:rPr>
        <w:t>e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destaca também ser necessária a devolução, </w:t>
      </w:r>
      <w:r w:rsidR="008A75BA">
        <w:rPr>
          <w:rFonts w:ascii="Calibri" w:hAnsi="Calibri" w:cs="Calibri"/>
          <w:sz w:val="32"/>
          <w:szCs w:val="32"/>
          <w:lang w:val="pt-PT"/>
        </w:rPr>
        <w:t>em seguida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ressaltou a atuação de excelência da promotora Elza Missano, parabenizando o Ministério Público, </w:t>
      </w:r>
      <w:r w:rsidR="006C0FD4">
        <w:rPr>
          <w:rFonts w:ascii="Calibri" w:hAnsi="Calibri" w:cs="Calibri"/>
          <w:sz w:val="32"/>
          <w:szCs w:val="32"/>
          <w:lang w:val="pt-PT"/>
        </w:rPr>
        <w:t>e relatou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que seguirá fiscalizando a gestão Municipal, a exemplo das obras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intermináveis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sendo realizadas, </w:t>
      </w:r>
      <w:r w:rsidR="005C0E6B">
        <w:rPr>
          <w:rFonts w:ascii="Calibri" w:hAnsi="Calibri" w:cs="Calibri"/>
          <w:sz w:val="32"/>
          <w:szCs w:val="32"/>
          <w:lang w:val="pt-PT"/>
        </w:rPr>
        <w:t>evidenciando que o Centro da Administração P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ública é o povo, mas que a Prefeitura Municipal governa apenas para </w:t>
      </w:r>
      <w:r w:rsidR="005C0E6B">
        <w:rPr>
          <w:rFonts w:ascii="Calibri" w:hAnsi="Calibri" w:cs="Calibri"/>
          <w:sz w:val="32"/>
          <w:szCs w:val="32"/>
          <w:lang w:val="pt-PT"/>
        </w:rPr>
        <w:t>trinta por cento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da população, em seguida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reforçou carta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lida pelo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Breno Garibalde, ressaltando que o piso salaria</w:t>
      </w:r>
      <w:r w:rsidR="0053447D">
        <w:rPr>
          <w:rFonts w:ascii="Calibri" w:hAnsi="Calibri" w:cs="Calibri"/>
          <w:sz w:val="32"/>
          <w:szCs w:val="32"/>
          <w:lang w:val="pt-PT"/>
        </w:rPr>
        <w:t>l é direito mínimo do professor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a falta de sensibilidade do </w:t>
      </w:r>
      <w:r w:rsidR="005C0E6B">
        <w:rPr>
          <w:rFonts w:ascii="Calibri" w:hAnsi="Calibri" w:cs="Calibri"/>
          <w:sz w:val="32"/>
          <w:szCs w:val="32"/>
          <w:lang w:val="pt-PT"/>
        </w:rPr>
        <w:t>Poder Público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municipal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à questão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. Por conseguinte, 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62EE" w:rsidRPr="00220733">
        <w:rPr>
          <w:rFonts w:ascii="Calibri" w:hAnsi="Calibri" w:cs="Calibri"/>
          <w:b/>
          <w:sz w:val="32"/>
          <w:szCs w:val="32"/>
          <w:lang w:val="pt-PT"/>
        </w:rPr>
        <w:t>Isac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75BA">
        <w:rPr>
          <w:rFonts w:ascii="Calibri" w:hAnsi="Calibri" w:cs="Calibri"/>
          <w:sz w:val="32"/>
          <w:szCs w:val="32"/>
          <w:lang w:val="pt-PT"/>
        </w:rPr>
        <w:t>expôs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a importância de audiência pública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realizada, </w:t>
      </w:r>
      <w:r w:rsidR="003D62EE">
        <w:rPr>
          <w:rFonts w:ascii="Calibri" w:hAnsi="Calibri" w:cs="Calibri"/>
          <w:sz w:val="32"/>
          <w:szCs w:val="32"/>
          <w:lang w:val="pt-PT"/>
        </w:rPr>
        <w:t>relativa a</w:t>
      </w:r>
      <w:r w:rsidR="008A75BA">
        <w:rPr>
          <w:rFonts w:ascii="Calibri" w:hAnsi="Calibri" w:cs="Calibri"/>
          <w:sz w:val="32"/>
          <w:szCs w:val="32"/>
          <w:lang w:val="pt-PT"/>
        </w:rPr>
        <w:t>o Marco do Saneamento Básico, e discorreu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a respeito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do </w:t>
      </w:r>
      <w:r w:rsidR="005C0E6B">
        <w:rPr>
          <w:rFonts w:ascii="Calibri" w:hAnsi="Calibri" w:cs="Calibri"/>
          <w:sz w:val="32"/>
          <w:szCs w:val="32"/>
          <w:lang w:val="pt-PT"/>
        </w:rPr>
        <w:t>D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ia da </w:t>
      </w:r>
      <w:r w:rsidR="005C0E6B">
        <w:rPr>
          <w:rFonts w:ascii="Calibri" w:hAnsi="Calibri" w:cs="Calibri"/>
          <w:sz w:val="32"/>
          <w:szCs w:val="32"/>
          <w:lang w:val="pt-PT"/>
        </w:rPr>
        <w:t>Á</w:t>
      </w:r>
      <w:r w:rsidR="008A75BA">
        <w:rPr>
          <w:rFonts w:ascii="Calibri" w:hAnsi="Calibri" w:cs="Calibri"/>
          <w:sz w:val="32"/>
          <w:szCs w:val="32"/>
          <w:lang w:val="pt-PT"/>
        </w:rPr>
        <w:t>gua, evidenciando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a inexistência de manancial a fornecer água aos aracajuanos, tornando-os dependentes do Rio São Francisco e Rio Poxim, </w:t>
      </w:r>
      <w:r w:rsidR="008A75BA">
        <w:rPr>
          <w:rFonts w:ascii="Calibri" w:hAnsi="Calibri" w:cs="Calibri"/>
          <w:sz w:val="32"/>
          <w:szCs w:val="32"/>
          <w:lang w:val="pt-PT"/>
        </w:rPr>
        <w:t>quando menciona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o risco a </w:t>
      </w:r>
      <w:r w:rsidR="005C0E6B">
        <w:rPr>
          <w:rFonts w:ascii="Calibri" w:hAnsi="Calibri" w:cs="Calibri"/>
          <w:sz w:val="32"/>
          <w:szCs w:val="32"/>
          <w:lang w:val="pt-PT"/>
        </w:rPr>
        <w:t>esses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A75BA">
        <w:rPr>
          <w:rFonts w:ascii="Calibri" w:hAnsi="Calibri" w:cs="Calibri"/>
          <w:sz w:val="32"/>
          <w:szCs w:val="32"/>
          <w:lang w:val="pt-PT"/>
        </w:rPr>
        <w:t>pela falta d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os devidos cuidados com 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rios, mananciais e outras fontes da água, em seguida 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reiterou fala dada na audiência pública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já </w:t>
      </w:r>
      <w:r w:rsidR="00220733">
        <w:rPr>
          <w:rFonts w:ascii="Calibri" w:hAnsi="Calibri" w:cs="Calibri"/>
          <w:sz w:val="32"/>
          <w:szCs w:val="32"/>
          <w:lang w:val="pt-PT"/>
        </w:rPr>
        <w:t>mencionada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a respeito da Deso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8A75BA">
        <w:rPr>
          <w:rFonts w:ascii="Calibri" w:hAnsi="Calibri" w:cs="Calibri"/>
          <w:sz w:val="32"/>
          <w:szCs w:val="32"/>
          <w:lang w:val="pt-PT"/>
        </w:rPr>
        <w:t>oportunidade em q</w:t>
      </w:r>
      <w:r w:rsidR="00220733">
        <w:rPr>
          <w:rFonts w:ascii="Calibri" w:hAnsi="Calibri" w:cs="Calibri"/>
          <w:sz w:val="32"/>
          <w:szCs w:val="32"/>
          <w:lang w:val="pt-PT"/>
        </w:rPr>
        <w:t>ue destacou que empresas públicas não precisam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necessariamente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ser superavitárias, </w:t>
      </w:r>
      <w:r w:rsidR="005C0E6B">
        <w:rPr>
          <w:rFonts w:ascii="Calibri" w:hAnsi="Calibri" w:cs="Calibri"/>
          <w:sz w:val="32"/>
          <w:szCs w:val="32"/>
          <w:lang w:val="pt-PT"/>
        </w:rPr>
        <w:t>cuja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preocupação </w:t>
      </w:r>
      <w:r w:rsidR="008A75BA">
        <w:rPr>
          <w:rFonts w:ascii="Calibri" w:hAnsi="Calibri" w:cs="Calibri"/>
          <w:sz w:val="32"/>
          <w:szCs w:val="32"/>
          <w:lang w:val="pt-PT"/>
        </w:rPr>
        <w:t>deve ser voltada à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prestação adequada dos serviços, </w:t>
      </w:r>
      <w:r w:rsidR="00220733">
        <w:rPr>
          <w:rFonts w:ascii="Calibri" w:hAnsi="Calibri" w:cs="Calibri"/>
          <w:sz w:val="32"/>
          <w:szCs w:val="32"/>
          <w:lang w:val="pt-PT"/>
        </w:rPr>
        <w:lastRenderedPageBreak/>
        <w:t>salientando que o setor privado não age na área social,</w:t>
      </w:r>
      <w:r w:rsidR="008A75BA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que a empresa pública não deve mirar no lucro, mas na missão d</w:t>
      </w:r>
      <w:r w:rsidR="008A75BA">
        <w:rPr>
          <w:rFonts w:ascii="Calibri" w:hAnsi="Calibri" w:cs="Calibri"/>
          <w:sz w:val="32"/>
          <w:szCs w:val="32"/>
          <w:lang w:val="pt-PT"/>
        </w:rPr>
        <w:t>e prestar o serviço à sociedade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220733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3D62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salientou a dificuldade atual em manter uma água saudável, apesar </w:t>
      </w:r>
      <w:r w:rsidR="005C0E6B">
        <w:rPr>
          <w:rFonts w:ascii="Calibri" w:hAnsi="Calibri" w:cs="Calibri"/>
          <w:sz w:val="32"/>
          <w:szCs w:val="32"/>
          <w:lang w:val="pt-PT"/>
        </w:rPr>
        <w:t>de ser importante, informando que o D</w:t>
      </w:r>
      <w:r w:rsidR="00220733">
        <w:rPr>
          <w:rFonts w:ascii="Calibri" w:hAnsi="Calibri" w:cs="Calibri"/>
          <w:sz w:val="32"/>
          <w:szCs w:val="32"/>
          <w:lang w:val="pt-PT"/>
        </w:rPr>
        <w:t>ia da Água busca destacar a necessidade de proteção des</w:t>
      </w:r>
      <w:r w:rsidR="005C0E6B">
        <w:rPr>
          <w:rFonts w:ascii="Calibri" w:hAnsi="Calibri" w:cs="Calibri"/>
          <w:sz w:val="32"/>
          <w:szCs w:val="32"/>
          <w:lang w:val="pt-PT"/>
        </w:rPr>
        <w:t>s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e recurso, em nascentes e mananciais, bem como a necessidade de investimento no cuidado </w:t>
      </w:r>
      <w:r w:rsidR="005C0E6B">
        <w:rPr>
          <w:rFonts w:ascii="Calibri" w:hAnsi="Calibri" w:cs="Calibri"/>
          <w:sz w:val="32"/>
          <w:szCs w:val="32"/>
          <w:lang w:val="pt-PT"/>
        </w:rPr>
        <w:t>do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recurso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em questão</w:t>
      </w:r>
      <w:r w:rsidR="00220733">
        <w:rPr>
          <w:rFonts w:ascii="Calibri" w:hAnsi="Calibri" w:cs="Calibri"/>
          <w:sz w:val="32"/>
          <w:szCs w:val="32"/>
          <w:lang w:val="pt-PT"/>
        </w:rPr>
        <w:t>,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salienta que não se pode permitir que esgoto e dejetos sejam depositados nas fontes, e que o Dia da Água não pode jamais ser esquecido, devendo-se valorizar as nascentes, afluentes e minadouros, suscitando a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importância dos minadouros do B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airro Industrial, que devem ser preservados.  </w:t>
      </w:r>
      <w:r w:rsidR="00220733" w:rsidRPr="00220733">
        <w:rPr>
          <w:rFonts w:ascii="Calibri" w:hAnsi="Calibri" w:cs="Calibri"/>
          <w:b/>
          <w:sz w:val="32"/>
          <w:szCs w:val="32"/>
          <w:lang w:val="pt-PT"/>
        </w:rPr>
        <w:t>Pastor Diego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registrou sua gratidão pela festa em comemoração ao Aniversário da Cidade de Aracaju, que contou com dia voltado ao Público Evangélico, </w:t>
      </w:r>
      <w:r w:rsidR="005C0E6B">
        <w:rPr>
          <w:rFonts w:ascii="Calibri" w:hAnsi="Calibri" w:cs="Calibri"/>
          <w:sz w:val="32"/>
          <w:szCs w:val="32"/>
          <w:lang w:val="pt-PT"/>
        </w:rPr>
        <w:t>concentrando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quarenta mil pessoas, </w:t>
      </w:r>
      <w:r w:rsidR="005C0E6B">
        <w:rPr>
          <w:rFonts w:ascii="Calibri" w:hAnsi="Calibri" w:cs="Calibri"/>
          <w:sz w:val="32"/>
          <w:szCs w:val="32"/>
          <w:lang w:val="pt-PT"/>
        </w:rPr>
        <w:t>e agradeceu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ao Prefeito Edivaldo Nogueira pela sensibilidade em separar dia voltado aos Evangélicos</w:t>
      </w:r>
      <w:r w:rsidR="005C0E6B">
        <w:rPr>
          <w:rFonts w:ascii="Calibri" w:hAnsi="Calibri" w:cs="Calibri"/>
          <w:sz w:val="32"/>
          <w:szCs w:val="32"/>
          <w:lang w:val="pt-PT"/>
        </w:rPr>
        <w:t>. E</w:t>
      </w:r>
      <w:r w:rsidR="00220733">
        <w:rPr>
          <w:rFonts w:ascii="Calibri" w:hAnsi="Calibri" w:cs="Calibri"/>
          <w:sz w:val="32"/>
          <w:szCs w:val="32"/>
          <w:lang w:val="pt-PT"/>
        </w:rPr>
        <w:t>m seguida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220733">
        <w:rPr>
          <w:rFonts w:ascii="Calibri" w:hAnsi="Calibri" w:cs="Calibri"/>
          <w:sz w:val="32"/>
          <w:szCs w:val="32"/>
          <w:lang w:val="pt-PT"/>
        </w:rPr>
        <w:t xml:space="preserve"> apresentou imagem 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onde é noticiado surto coletivo de ansiedade sofrido por </w:t>
      </w:r>
      <w:r w:rsidR="005C0E6B">
        <w:rPr>
          <w:rFonts w:ascii="Calibri" w:hAnsi="Calibri" w:cs="Calibri"/>
          <w:sz w:val="32"/>
          <w:szCs w:val="32"/>
          <w:lang w:val="pt-PT"/>
        </w:rPr>
        <w:t>vinte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alunos em sala de aula na cidade de Maceió, salientando a necessidade de atenção à saúde emocional nas escolas, </w:t>
      </w:r>
      <w:r w:rsidR="005C0E6B">
        <w:rPr>
          <w:rFonts w:ascii="Calibri" w:hAnsi="Calibri" w:cs="Calibri"/>
          <w:sz w:val="32"/>
          <w:szCs w:val="32"/>
          <w:lang w:val="pt-PT"/>
        </w:rPr>
        <w:t>destacando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projeto de lei de autoria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que cria o Programa de Saúde Emocional, ressaltando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a necessidade de sua aplicação.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0E6B">
        <w:rPr>
          <w:rFonts w:ascii="Calibri" w:hAnsi="Calibri" w:cs="Calibri"/>
          <w:sz w:val="32"/>
          <w:szCs w:val="32"/>
          <w:lang w:val="pt-PT"/>
        </w:rPr>
        <w:t>A</w:t>
      </w:r>
      <w:r w:rsidR="004D0726">
        <w:rPr>
          <w:rFonts w:ascii="Calibri" w:hAnsi="Calibri" w:cs="Calibri"/>
          <w:sz w:val="32"/>
          <w:szCs w:val="32"/>
          <w:lang w:val="pt-PT"/>
        </w:rPr>
        <w:t>to contínuo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4D0726">
        <w:rPr>
          <w:rFonts w:ascii="Calibri" w:hAnsi="Calibri" w:cs="Calibri"/>
          <w:sz w:val="32"/>
          <w:szCs w:val="32"/>
          <w:lang w:val="pt-PT"/>
        </w:rPr>
        <w:t>informou a ocorrência de dois casos de tentativa de suicídio na ponte Aracaju-Barra, destacou ter sido aprovado projeto de lei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de forma unânime</w:t>
      </w:r>
      <w:r w:rsidR="005C0E6B">
        <w:rPr>
          <w:rFonts w:ascii="Calibri" w:hAnsi="Calibri" w:cs="Calibri"/>
          <w:sz w:val="32"/>
          <w:szCs w:val="32"/>
          <w:lang w:val="pt-PT"/>
        </w:rPr>
        <w:t>,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buscando a instalação de tela de proteção nas pontes da cidade, visando evitar casos como os relatados, </w:t>
      </w:r>
      <w:r w:rsidR="005C0E6B">
        <w:rPr>
          <w:rFonts w:ascii="Calibri" w:hAnsi="Calibri" w:cs="Calibri"/>
          <w:sz w:val="32"/>
          <w:szCs w:val="32"/>
          <w:lang w:val="pt-PT"/>
        </w:rPr>
        <w:t>e pediu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providências da Prefeitura Municipal e da E</w:t>
      </w:r>
      <w:r w:rsidR="005C0E6B">
        <w:rPr>
          <w:rFonts w:ascii="Calibri" w:hAnsi="Calibri" w:cs="Calibri"/>
          <w:sz w:val="32"/>
          <w:szCs w:val="32"/>
          <w:lang w:val="pt-PT"/>
        </w:rPr>
        <w:t>murb com vistas à implementação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. Por fim, 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D0726" w:rsidRPr="004D0726">
        <w:rPr>
          <w:rFonts w:ascii="Calibri" w:hAnsi="Calibri" w:cs="Calibri"/>
          <w:b/>
          <w:sz w:val="32"/>
          <w:szCs w:val="32"/>
          <w:lang w:val="pt-PT"/>
        </w:rPr>
        <w:t xml:space="preserve">Bittencourt </w:t>
      </w:r>
      <w:r w:rsidR="0053447D">
        <w:rPr>
          <w:rFonts w:ascii="Calibri" w:hAnsi="Calibri" w:cs="Calibri"/>
          <w:sz w:val="32"/>
          <w:szCs w:val="32"/>
          <w:lang w:val="pt-PT"/>
        </w:rPr>
        <w:t>destacou a comemoração ao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447D">
        <w:rPr>
          <w:rFonts w:ascii="Calibri" w:hAnsi="Calibri" w:cs="Calibri"/>
          <w:sz w:val="32"/>
          <w:szCs w:val="32"/>
          <w:lang w:val="pt-PT"/>
        </w:rPr>
        <w:t>D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ia </w:t>
      </w:r>
      <w:r w:rsidR="0053447D">
        <w:rPr>
          <w:rFonts w:ascii="Calibri" w:hAnsi="Calibri" w:cs="Calibri"/>
          <w:sz w:val="32"/>
          <w:szCs w:val="32"/>
          <w:lang w:val="pt-PT"/>
        </w:rPr>
        <w:t>Internacional Contra a Discriminação Racial e o Dia N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acional </w:t>
      </w:r>
      <w:r w:rsidR="0053447D">
        <w:rPr>
          <w:rFonts w:ascii="Calibri" w:hAnsi="Calibri" w:cs="Calibri"/>
          <w:sz w:val="32"/>
          <w:szCs w:val="32"/>
          <w:lang w:val="pt-PT"/>
        </w:rPr>
        <w:t>das T</w:t>
      </w:r>
      <w:r w:rsidR="0053447D" w:rsidRPr="0053447D">
        <w:rPr>
          <w:rFonts w:ascii="Calibri" w:hAnsi="Calibri" w:cs="Calibri"/>
          <w:sz w:val="32"/>
          <w:szCs w:val="32"/>
          <w:lang w:val="pt-PT"/>
        </w:rPr>
        <w:t>radições de Raízes de Matrizes Africanas e Nações do Candomblé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, informando a existência de </w:t>
      </w:r>
      <w:r w:rsidR="0053447D">
        <w:rPr>
          <w:rFonts w:ascii="Calibri" w:hAnsi="Calibri" w:cs="Calibri"/>
          <w:sz w:val="32"/>
          <w:szCs w:val="32"/>
          <w:lang w:val="pt-PT"/>
        </w:rPr>
        <w:t>três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projetos nesta C</w:t>
      </w:r>
      <w:r w:rsidR="004D0726">
        <w:rPr>
          <w:rFonts w:ascii="Calibri" w:hAnsi="Calibri" w:cs="Calibri"/>
          <w:sz w:val="32"/>
          <w:szCs w:val="32"/>
          <w:lang w:val="pt-PT"/>
        </w:rPr>
        <w:t>asa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sendo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o primeiro relacionado aos festejos em comemoração ao aniversário de </w:t>
      </w:r>
      <w:r w:rsidR="0053447D">
        <w:rPr>
          <w:rFonts w:ascii="Calibri" w:hAnsi="Calibri" w:cs="Calibri"/>
          <w:sz w:val="32"/>
          <w:szCs w:val="32"/>
          <w:lang w:val="pt-PT"/>
        </w:rPr>
        <w:lastRenderedPageBreak/>
        <w:t>Aracaju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3447D">
        <w:rPr>
          <w:rFonts w:ascii="Calibri" w:hAnsi="Calibri" w:cs="Calibri"/>
          <w:sz w:val="32"/>
          <w:szCs w:val="32"/>
          <w:lang w:val="pt-PT"/>
        </w:rPr>
        <w:t>onde formaliza as celebrações e homenagens já existentes, a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exemplo da missa, homenagens ao patrono Inácio Barbosa, a Corr</w:t>
      </w:r>
      <w:r w:rsidR="0053447D">
        <w:rPr>
          <w:rFonts w:ascii="Calibri" w:hAnsi="Calibri" w:cs="Calibri"/>
          <w:sz w:val="32"/>
          <w:szCs w:val="32"/>
          <w:lang w:val="pt-PT"/>
        </w:rPr>
        <w:t>ida da Cidade de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Aracaju, o Culto no Mercado Municipal e a necessidade de um Culto Campal voltado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às religiões de matriz africana, incluindo as religiões de matriz africana, que encontram diversos adeptos na 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população aracajuana, </w:t>
      </w:r>
      <w:r w:rsidR="0053447D">
        <w:rPr>
          <w:rFonts w:ascii="Calibri" w:hAnsi="Calibri" w:cs="Calibri"/>
          <w:sz w:val="32"/>
          <w:szCs w:val="32"/>
          <w:lang w:val="pt-PT"/>
        </w:rPr>
        <w:t>suscitou também projeto que visa o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reconhecimento dos terreiros </w:t>
      </w:r>
      <w:r w:rsidR="0053447D">
        <w:rPr>
          <w:rFonts w:ascii="Calibri" w:hAnsi="Calibri" w:cs="Calibri"/>
          <w:sz w:val="32"/>
          <w:szCs w:val="32"/>
          <w:lang w:val="pt-PT"/>
        </w:rPr>
        <w:t>para fins de imunidade tributária, salientando a informalidade des</w:t>
      </w:r>
      <w:r w:rsidR="005C0E6B">
        <w:rPr>
          <w:rFonts w:ascii="Calibri" w:hAnsi="Calibri" w:cs="Calibri"/>
          <w:sz w:val="32"/>
          <w:szCs w:val="32"/>
          <w:lang w:val="pt-PT"/>
        </w:rPr>
        <w:t>s</w:t>
      </w:r>
      <w:r w:rsidR="0053447D">
        <w:rPr>
          <w:rFonts w:ascii="Calibri" w:hAnsi="Calibri" w:cs="Calibri"/>
          <w:sz w:val="32"/>
          <w:szCs w:val="32"/>
          <w:lang w:val="pt-PT"/>
        </w:rPr>
        <w:t>es locais de celebração</w:t>
      </w:r>
      <w:r w:rsidR="004D0726">
        <w:rPr>
          <w:rFonts w:ascii="Calibri" w:hAnsi="Calibri" w:cs="Calibri"/>
          <w:sz w:val="32"/>
          <w:szCs w:val="32"/>
          <w:lang w:val="pt-PT"/>
        </w:rPr>
        <w:t>,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 quando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citou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como modelo </w:t>
      </w:r>
      <w:r w:rsidR="004D0726">
        <w:rPr>
          <w:rFonts w:ascii="Calibri" w:hAnsi="Calibri" w:cs="Calibri"/>
          <w:sz w:val="32"/>
          <w:szCs w:val="32"/>
          <w:lang w:val="pt-PT"/>
        </w:rPr>
        <w:t>a legislação da cidade de Salvador, que adota critérios diversos para dispo</w:t>
      </w:r>
      <w:r w:rsidR="0053447D">
        <w:rPr>
          <w:rFonts w:ascii="Calibri" w:hAnsi="Calibri" w:cs="Calibri"/>
          <w:sz w:val="32"/>
          <w:szCs w:val="32"/>
          <w:lang w:val="pt-PT"/>
        </w:rPr>
        <w:t>r des</w:t>
      </w:r>
      <w:r w:rsidR="005C0E6B">
        <w:rPr>
          <w:rFonts w:ascii="Calibri" w:hAnsi="Calibri" w:cs="Calibri"/>
          <w:sz w:val="32"/>
          <w:szCs w:val="32"/>
          <w:lang w:val="pt-PT"/>
        </w:rPr>
        <w:t>s</w:t>
      </w:r>
      <w:r w:rsidR="0053447D">
        <w:rPr>
          <w:rFonts w:ascii="Calibri" w:hAnsi="Calibri" w:cs="Calibri"/>
          <w:sz w:val="32"/>
          <w:szCs w:val="32"/>
          <w:lang w:val="pt-PT"/>
        </w:rPr>
        <w:t>a imunidade tributária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e, por fim, 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destacou projeto relativo à </w:t>
      </w:r>
      <w:r w:rsidR="0053447D">
        <w:rPr>
          <w:rFonts w:ascii="Calibri" w:hAnsi="Calibri" w:cs="Calibri"/>
          <w:sz w:val="32"/>
          <w:szCs w:val="32"/>
          <w:lang w:val="pt-PT"/>
        </w:rPr>
        <w:t>preservação d</w:t>
      </w:r>
      <w:r w:rsidR="004D0726">
        <w:rPr>
          <w:rFonts w:ascii="Calibri" w:hAnsi="Calibri" w:cs="Calibri"/>
          <w:sz w:val="32"/>
          <w:szCs w:val="32"/>
          <w:lang w:val="pt-PT"/>
        </w:rPr>
        <w:t>o patrimônio histórico-cultura</w:t>
      </w:r>
      <w:r w:rsidR="005C0E6B">
        <w:rPr>
          <w:rFonts w:ascii="Calibri" w:hAnsi="Calibri" w:cs="Calibri"/>
          <w:sz w:val="32"/>
          <w:szCs w:val="32"/>
          <w:lang w:val="pt-PT"/>
        </w:rPr>
        <w:t>l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relacionado a bens </w:t>
      </w:r>
      <w:r w:rsidR="005C0E6B">
        <w:rPr>
          <w:rFonts w:ascii="Calibri" w:hAnsi="Calibri" w:cs="Calibri"/>
          <w:sz w:val="32"/>
          <w:szCs w:val="32"/>
          <w:lang w:val="pt-PT"/>
        </w:rPr>
        <w:t>direcionados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 às religiões de natu</w:t>
      </w:r>
      <w:r w:rsidR="005C0E6B">
        <w:rPr>
          <w:rFonts w:ascii="Calibri" w:hAnsi="Calibri" w:cs="Calibri"/>
          <w:sz w:val="32"/>
          <w:szCs w:val="32"/>
          <w:lang w:val="pt-PT"/>
        </w:rPr>
        <w:t>reza afro</w:t>
      </w:r>
      <w:r w:rsidR="0053447D">
        <w:rPr>
          <w:rFonts w:ascii="Calibri" w:hAnsi="Calibri" w:cs="Calibri"/>
          <w:sz w:val="32"/>
          <w:szCs w:val="32"/>
          <w:lang w:val="pt-PT"/>
        </w:rPr>
        <w:t>brasileira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ressaltou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4D0726">
        <w:rPr>
          <w:rFonts w:ascii="Calibri" w:hAnsi="Calibri" w:cs="Calibri"/>
          <w:sz w:val="32"/>
          <w:szCs w:val="32"/>
          <w:lang w:val="pt-PT"/>
        </w:rPr>
        <w:t xml:space="preserve">a assessoria 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4D0726">
        <w:rPr>
          <w:rFonts w:ascii="Calibri" w:hAnsi="Calibri" w:cs="Calibri"/>
          <w:sz w:val="32"/>
          <w:szCs w:val="32"/>
          <w:lang w:val="pt-PT"/>
        </w:rPr>
        <w:t>vem empre</w:t>
      </w:r>
      <w:r w:rsidR="0053447D">
        <w:rPr>
          <w:rFonts w:ascii="Calibri" w:hAnsi="Calibri" w:cs="Calibri"/>
          <w:sz w:val="32"/>
          <w:szCs w:val="32"/>
          <w:lang w:val="pt-PT"/>
        </w:rPr>
        <w:t xml:space="preserve">endendo levantamento de legislações correlatas, a fim de apresentar uma proposta mais moderna voltada à forma como se lida com este patrimônio. 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B34C65">
        <w:rPr>
          <w:rFonts w:ascii="Calibri" w:hAnsi="Calibri" w:cs="Calibri"/>
          <w:sz w:val="32"/>
          <w:szCs w:val="32"/>
          <w:lang w:val="pt-PT"/>
        </w:rPr>
        <w:t>Inscritos</w:t>
      </w:r>
      <w:r w:rsidR="005C0E6B">
        <w:rPr>
          <w:rFonts w:ascii="Calibri" w:hAnsi="Calibri" w:cs="Calibri"/>
          <w:sz w:val="32"/>
          <w:szCs w:val="32"/>
          <w:lang w:val="pt-PT"/>
        </w:rPr>
        <w:t xml:space="preserve"> do Grande Expediente, </w:t>
      </w:r>
      <w:r w:rsidR="0096308C">
        <w:rPr>
          <w:rFonts w:ascii="Calibri" w:hAnsi="Calibri" w:cs="Calibri"/>
          <w:sz w:val="32"/>
          <w:szCs w:val="32"/>
          <w:lang w:val="pt-PT"/>
        </w:rPr>
        <w:t>usou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6308C">
        <w:rPr>
          <w:rFonts w:ascii="Calibri" w:hAnsi="Calibri" w:cs="Calibri"/>
          <w:sz w:val="32"/>
          <w:szCs w:val="32"/>
          <w:lang w:val="pt-PT"/>
        </w:rPr>
        <w:t>da palavra o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01E89" w:rsidRPr="0009537B">
        <w:rPr>
          <w:rFonts w:ascii="Calibri" w:hAnsi="Calibri" w:cs="Calibri"/>
          <w:b/>
          <w:sz w:val="32"/>
          <w:szCs w:val="32"/>
          <w:lang w:val="pt-PT"/>
        </w:rPr>
        <w:t>Ricardo Vasconcelos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destacou que hoje é</w:t>
      </w:r>
      <w:r w:rsidR="003D20B3">
        <w:rPr>
          <w:rFonts w:ascii="Calibri" w:hAnsi="Calibri" w:cs="Calibri"/>
          <w:sz w:val="32"/>
          <w:szCs w:val="32"/>
          <w:lang w:val="pt-PT"/>
        </w:rPr>
        <w:t xml:space="preserve"> o dia mundial da água e que a D</w:t>
      </w:r>
      <w:r w:rsidR="00D01E89">
        <w:rPr>
          <w:rFonts w:ascii="Calibri" w:hAnsi="Calibri" w:cs="Calibri"/>
          <w:sz w:val="32"/>
          <w:szCs w:val="32"/>
          <w:lang w:val="pt-PT"/>
        </w:rPr>
        <w:t>eso tem muito trabalhado para universalizar o tratamento da água e coleta de esgoto, indicou que não devemos gastar e</w:t>
      </w:r>
      <w:r w:rsidR="003D20B3">
        <w:rPr>
          <w:rFonts w:ascii="Calibri" w:hAnsi="Calibri" w:cs="Calibri"/>
          <w:sz w:val="32"/>
          <w:szCs w:val="32"/>
          <w:lang w:val="pt-PT"/>
        </w:rPr>
        <w:t>nergia para discutir a transferê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ncia do serviço de agua para a </w:t>
      </w:r>
      <w:r w:rsidR="0079173B">
        <w:rPr>
          <w:rFonts w:ascii="Calibri" w:hAnsi="Calibri" w:cs="Calibri"/>
          <w:sz w:val="32"/>
          <w:szCs w:val="32"/>
          <w:lang w:val="pt-PT"/>
        </w:rPr>
        <w:t xml:space="preserve">iniciativa </w:t>
      </w:r>
      <w:r w:rsidR="00C33326">
        <w:rPr>
          <w:rFonts w:ascii="Calibri" w:hAnsi="Calibri" w:cs="Calibri"/>
          <w:sz w:val="32"/>
          <w:szCs w:val="32"/>
          <w:lang w:val="pt-PT"/>
        </w:rPr>
        <w:t>privada,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pois isso é inadimissível uma vez que a empresa </w:t>
      </w:r>
      <w:r w:rsidR="0079173B">
        <w:rPr>
          <w:rFonts w:ascii="Calibri" w:hAnsi="Calibri" w:cs="Calibri"/>
          <w:sz w:val="32"/>
          <w:szCs w:val="32"/>
          <w:lang w:val="pt-PT"/>
        </w:rPr>
        <w:t>particular</w:t>
      </w:r>
      <w:r w:rsidR="00D01E89">
        <w:rPr>
          <w:rFonts w:ascii="Calibri" w:hAnsi="Calibri" w:cs="Calibri"/>
          <w:sz w:val="32"/>
          <w:szCs w:val="32"/>
          <w:lang w:val="pt-PT"/>
        </w:rPr>
        <w:t>, diferentemente da empresa pública, não tem como objetivo o bem social e que diante desse fato devemos cada ve</w:t>
      </w:r>
      <w:r w:rsidR="003D20B3">
        <w:rPr>
          <w:rFonts w:ascii="Calibri" w:hAnsi="Calibri" w:cs="Calibri"/>
          <w:sz w:val="32"/>
          <w:szCs w:val="32"/>
          <w:lang w:val="pt-PT"/>
        </w:rPr>
        <w:t>z mais fortalecer os serviços públicos prestados pelo E</w:t>
      </w:r>
      <w:r w:rsidR="00D01E89">
        <w:rPr>
          <w:rFonts w:ascii="Calibri" w:hAnsi="Calibri" w:cs="Calibri"/>
          <w:sz w:val="32"/>
          <w:szCs w:val="32"/>
          <w:lang w:val="pt-PT"/>
        </w:rPr>
        <w:t>stado. Ressaltou</w:t>
      </w:r>
      <w:r w:rsidR="00C33326">
        <w:rPr>
          <w:rFonts w:ascii="Calibri" w:hAnsi="Calibri" w:cs="Calibri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com grande alegria</w:t>
      </w:r>
      <w:r w:rsidR="00C33326">
        <w:rPr>
          <w:rFonts w:ascii="Calibri" w:hAnsi="Calibri" w:cs="Calibri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que ontem foi realizado o acolh</w:t>
      </w:r>
      <w:r w:rsidR="003D20B3">
        <w:rPr>
          <w:rFonts w:ascii="Calibri" w:hAnsi="Calibri" w:cs="Calibri"/>
          <w:sz w:val="32"/>
          <w:szCs w:val="32"/>
          <w:lang w:val="pt-PT"/>
        </w:rPr>
        <w:t>imento dos novos servidores da Casa recém-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aprovados e que os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D01E89">
        <w:rPr>
          <w:rFonts w:ascii="Calibri" w:hAnsi="Calibri" w:cs="Calibri"/>
          <w:sz w:val="32"/>
          <w:szCs w:val="32"/>
          <w:lang w:val="pt-PT"/>
        </w:rPr>
        <w:t>es devem valorizar os servidores e tra</w:t>
      </w:r>
      <w:r w:rsidR="003D20B3">
        <w:rPr>
          <w:rFonts w:ascii="Calibri" w:hAnsi="Calibri" w:cs="Calibri"/>
          <w:sz w:val="32"/>
          <w:szCs w:val="32"/>
          <w:lang w:val="pt-PT"/>
        </w:rPr>
        <w:t>balhar para melhorar as condiçõe</w:t>
      </w:r>
      <w:r w:rsidR="00D01E89">
        <w:rPr>
          <w:rFonts w:ascii="Calibri" w:hAnsi="Calibri" w:cs="Calibri"/>
          <w:sz w:val="32"/>
          <w:szCs w:val="32"/>
          <w:lang w:val="pt-PT"/>
        </w:rPr>
        <w:t>s de trabalho e remuneração, destacou a c</w:t>
      </w:r>
      <w:r w:rsidR="0096308C">
        <w:rPr>
          <w:rFonts w:ascii="Calibri" w:hAnsi="Calibri" w:cs="Calibri"/>
          <w:sz w:val="32"/>
          <w:szCs w:val="32"/>
          <w:lang w:val="pt-PT"/>
        </w:rPr>
        <w:t>ondição precária das pontes de A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racaju, indicou que </w:t>
      </w:r>
      <w:r w:rsidR="003D20B3">
        <w:rPr>
          <w:rFonts w:ascii="Calibri" w:hAnsi="Calibri" w:cs="Calibri"/>
          <w:sz w:val="32"/>
          <w:szCs w:val="32"/>
          <w:lang w:val="pt-PT"/>
        </w:rPr>
        <w:t>turistas que visitam a cidade tê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m problema com segurança por falta de iluminação nas pontes, afirmou </w:t>
      </w:r>
      <w:r w:rsidR="00D01E89" w:rsidRPr="008016C0">
        <w:rPr>
          <w:rFonts w:ascii="Calibri" w:hAnsi="Calibri" w:cs="Calibri"/>
          <w:sz w:val="32"/>
          <w:szCs w:val="32"/>
          <w:lang w:val="pt-PT"/>
        </w:rPr>
        <w:t>também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que a solução desse problema é essencial para a segurança pública e que o povo clama por uma solução. </w:t>
      </w:r>
      <w:r w:rsidR="008016C0">
        <w:rPr>
          <w:rFonts w:ascii="Calibri" w:hAnsi="Calibri" w:cs="Calibri"/>
          <w:sz w:val="32"/>
          <w:szCs w:val="32"/>
          <w:lang w:val="pt-PT"/>
        </w:rPr>
        <w:t>I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ndicou </w:t>
      </w:r>
      <w:r w:rsidR="008016C0">
        <w:rPr>
          <w:rFonts w:ascii="Calibri" w:hAnsi="Calibri" w:cs="Calibri"/>
          <w:sz w:val="32"/>
          <w:szCs w:val="32"/>
          <w:lang w:val="pt-PT"/>
        </w:rPr>
        <w:lastRenderedPageBreak/>
        <w:t xml:space="preserve">então </w:t>
      </w:r>
      <w:r w:rsidR="00A03819">
        <w:rPr>
          <w:rFonts w:ascii="Calibri" w:hAnsi="Calibri" w:cs="Calibri"/>
          <w:sz w:val="32"/>
          <w:szCs w:val="32"/>
          <w:lang w:val="pt-PT"/>
        </w:rPr>
        <w:t>que o L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egislativo não </w:t>
      </w:r>
      <w:r w:rsidR="008016C0">
        <w:rPr>
          <w:rFonts w:ascii="Calibri" w:hAnsi="Calibri" w:cs="Calibri"/>
          <w:sz w:val="32"/>
          <w:szCs w:val="32"/>
          <w:lang w:val="pt-PT"/>
        </w:rPr>
        <w:t xml:space="preserve">pode dirigir </w:t>
      </w:r>
      <w:r w:rsidR="00A03819">
        <w:rPr>
          <w:rFonts w:ascii="Calibri" w:hAnsi="Calibri" w:cs="Calibri"/>
          <w:sz w:val="32"/>
          <w:szCs w:val="32"/>
          <w:lang w:val="pt-PT"/>
        </w:rPr>
        <w:t>os ó</w:t>
      </w:r>
      <w:r w:rsidR="00D01E89">
        <w:rPr>
          <w:rFonts w:ascii="Calibri" w:hAnsi="Calibri" w:cs="Calibri"/>
          <w:sz w:val="32"/>
          <w:szCs w:val="32"/>
          <w:lang w:val="pt-PT"/>
        </w:rPr>
        <w:t>rgãos de segurança pública</w:t>
      </w:r>
      <w:r w:rsidR="00A03819">
        <w:rPr>
          <w:rFonts w:ascii="Calibri" w:hAnsi="Calibri" w:cs="Calibri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mas que deve </w:t>
      </w:r>
      <w:r w:rsidR="008016C0">
        <w:rPr>
          <w:rFonts w:ascii="Calibri" w:hAnsi="Calibri" w:cs="Calibri"/>
          <w:sz w:val="32"/>
          <w:szCs w:val="32"/>
          <w:lang w:val="pt-PT"/>
        </w:rPr>
        <w:t>cobrar</w:t>
      </w:r>
      <w:r w:rsidR="00A03819">
        <w:rPr>
          <w:rFonts w:ascii="Calibri" w:hAnsi="Calibri" w:cs="Calibri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de forma veemente</w:t>
      </w:r>
      <w:r w:rsidR="00A03819">
        <w:rPr>
          <w:rFonts w:ascii="Calibri" w:hAnsi="Calibri" w:cs="Calibri"/>
          <w:sz w:val="32"/>
          <w:szCs w:val="32"/>
          <w:lang w:val="pt-PT"/>
        </w:rPr>
        <w:t>, a atuação do E</w:t>
      </w:r>
      <w:r w:rsidR="00D01E89">
        <w:rPr>
          <w:rFonts w:ascii="Calibri" w:hAnsi="Calibri" w:cs="Calibri"/>
          <w:sz w:val="32"/>
          <w:szCs w:val="32"/>
          <w:lang w:val="pt-PT"/>
        </w:rPr>
        <w:t>xecutivo nesta área.</w:t>
      </w:r>
      <w:r w:rsidR="00A038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016C0">
        <w:rPr>
          <w:rFonts w:ascii="Calibri" w:hAnsi="Calibri" w:cs="Calibri"/>
          <w:sz w:val="32"/>
          <w:szCs w:val="32"/>
          <w:lang w:val="pt-PT"/>
        </w:rPr>
        <w:t xml:space="preserve">Foi aparteado pelos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8016C0" w:rsidRPr="00A03819">
        <w:rPr>
          <w:rFonts w:ascii="Calibri" w:hAnsi="Calibri" w:cs="Calibri"/>
          <w:sz w:val="32"/>
          <w:szCs w:val="32"/>
          <w:lang w:val="pt-PT"/>
        </w:rPr>
        <w:t>es</w:t>
      </w:r>
      <w:r w:rsidR="008016C0">
        <w:rPr>
          <w:rFonts w:ascii="Calibri" w:hAnsi="Calibri" w:cs="Calibri"/>
          <w:sz w:val="32"/>
          <w:szCs w:val="32"/>
          <w:lang w:val="pt-PT"/>
        </w:rPr>
        <w:t xml:space="preserve"> Anderson de Tuca, </w:t>
      </w:r>
      <w:r w:rsidR="008946F0">
        <w:rPr>
          <w:rFonts w:ascii="Calibri" w:hAnsi="Calibri" w:cs="Calibri"/>
          <w:sz w:val="32"/>
          <w:szCs w:val="32"/>
          <w:lang w:val="pt-PT"/>
        </w:rPr>
        <w:t xml:space="preserve">Sargento Bittencourt, </w:t>
      </w:r>
      <w:r w:rsidR="008016C0">
        <w:rPr>
          <w:rFonts w:ascii="Calibri" w:hAnsi="Calibri" w:cs="Calibri"/>
          <w:sz w:val="32"/>
          <w:szCs w:val="32"/>
          <w:lang w:val="pt-PT"/>
        </w:rPr>
        <w:t>Breno Garibalde,</w:t>
      </w:r>
      <w:r w:rsidR="008946F0">
        <w:rPr>
          <w:rFonts w:ascii="Calibri" w:hAnsi="Calibri" w:cs="Calibri"/>
          <w:sz w:val="32"/>
          <w:szCs w:val="32"/>
          <w:lang w:val="pt-PT"/>
        </w:rPr>
        <w:t xml:space="preserve"> Nitinho e </w:t>
      </w:r>
      <w:r w:rsidR="008016C0">
        <w:rPr>
          <w:rFonts w:ascii="Calibri" w:hAnsi="Calibri" w:cs="Calibri"/>
          <w:sz w:val="32"/>
          <w:szCs w:val="32"/>
          <w:lang w:val="pt-PT"/>
        </w:rPr>
        <w:t>Pastor Diego.</w:t>
      </w:r>
      <w:r w:rsidR="008946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946F0">
        <w:rPr>
          <w:rFonts w:ascii="Calibri" w:hAnsi="Calibri" w:cs="Calibri"/>
          <w:b/>
          <w:sz w:val="32"/>
          <w:szCs w:val="32"/>
          <w:lang w:val="pt-PT"/>
        </w:rPr>
        <w:t xml:space="preserve">Sargento </w:t>
      </w:r>
      <w:r w:rsidR="00D01E89" w:rsidRPr="003D731C">
        <w:rPr>
          <w:rFonts w:ascii="Calibri" w:hAnsi="Calibri" w:cs="Calibri"/>
          <w:b/>
          <w:sz w:val="32"/>
          <w:szCs w:val="32"/>
          <w:lang w:val="pt-PT"/>
        </w:rPr>
        <w:t>Byron Estrelas do Mar</w:t>
      </w:r>
      <w:r w:rsidR="00C33326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01E89" w:rsidRPr="008946F0">
        <w:rPr>
          <w:rFonts w:ascii="Calibri" w:hAnsi="Calibri" w:cs="Calibri"/>
          <w:sz w:val="32"/>
          <w:szCs w:val="32"/>
          <w:lang w:val="pt-PT"/>
        </w:rPr>
        <w:t>após</w:t>
      </w:r>
      <w:r w:rsidR="008946F0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8946F0" w:rsidRPr="008946F0">
        <w:rPr>
          <w:rFonts w:ascii="Calibri" w:hAnsi="Calibri" w:cs="Calibri"/>
          <w:sz w:val="32"/>
          <w:szCs w:val="32"/>
          <w:lang w:val="pt-PT"/>
        </w:rPr>
        <w:t>auto</w:t>
      </w:r>
      <w:r w:rsidR="00D01E89" w:rsidRPr="008946F0">
        <w:rPr>
          <w:rFonts w:ascii="Calibri" w:hAnsi="Calibri" w:cs="Calibri"/>
          <w:sz w:val="32"/>
          <w:szCs w:val="32"/>
          <w:lang w:val="pt-PT"/>
        </w:rPr>
        <w:t>descrição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falou sobre as obras do recanto da paz, indicou que foi convidado pela associação amor e paz para presenciar uma ação social desen</w:t>
      </w:r>
      <w:r w:rsidR="008946F0">
        <w:rPr>
          <w:rFonts w:ascii="Calibri" w:hAnsi="Calibri" w:cs="Calibri"/>
          <w:sz w:val="32"/>
          <w:szCs w:val="32"/>
          <w:lang w:val="pt-PT"/>
        </w:rPr>
        <w:t xml:space="preserve">volvida na comunidade acerca da </w:t>
      </w:r>
      <w:r w:rsidR="00D01E89">
        <w:rPr>
          <w:rFonts w:ascii="Calibri" w:hAnsi="Calibri" w:cs="Calibri"/>
          <w:sz w:val="32"/>
          <w:szCs w:val="32"/>
          <w:lang w:val="pt-PT"/>
        </w:rPr>
        <w:t>capacitação profissional nes</w:t>
      </w:r>
      <w:r w:rsidR="00C33326">
        <w:rPr>
          <w:rFonts w:ascii="Calibri" w:hAnsi="Calibri" w:cs="Calibri"/>
          <w:sz w:val="32"/>
          <w:szCs w:val="32"/>
          <w:lang w:val="pt-PT"/>
        </w:rPr>
        <w:t>t</w:t>
      </w:r>
      <w:r w:rsidR="00D01E89">
        <w:rPr>
          <w:rFonts w:ascii="Calibri" w:hAnsi="Calibri" w:cs="Calibri"/>
          <w:sz w:val="32"/>
          <w:szCs w:val="32"/>
          <w:lang w:val="pt-PT"/>
        </w:rPr>
        <w:t>a comunidade, os cursos incluem as áreas de estética, gastronomia e possuem como objetivo ajudar os membros da comunidade a melhorar sua renda. Além disso</w:t>
      </w:r>
      <w:r w:rsidR="008946F0">
        <w:rPr>
          <w:rFonts w:ascii="Calibri" w:hAnsi="Calibri" w:cs="Calibri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sz w:val="32"/>
          <w:szCs w:val="32"/>
          <w:lang w:val="pt-PT"/>
        </w:rPr>
        <w:t xml:space="preserve"> afirmou que é importante incentivar o programa que permite destinar uma pequena porcentagem do valor pago a título de imposto de renda para o fundo do adolescente e fundo da pessoa idosa, </w:t>
      </w:r>
      <w:r w:rsidR="00D01E89" w:rsidRPr="00F17FDE">
        <w:rPr>
          <w:rFonts w:ascii="Calibri" w:hAnsi="Calibri" w:cs="Calibri"/>
          <w:color w:val="000000" w:themeColor="text1"/>
          <w:sz w:val="32"/>
          <w:szCs w:val="32"/>
          <w:lang w:val="pt-PT"/>
        </w:rPr>
        <w:t>citou diversas instituições que receberam esses recursos,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fal</w:t>
      </w:r>
      <w:r w:rsidR="008946F0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ou também que terá reunião com Conselho Regional de </w:t>
      </w:r>
      <w:r w:rsidR="008946F0" w:rsidRPr="008946F0">
        <w:rPr>
          <w:rFonts w:ascii="Calibri" w:hAnsi="Calibri" w:cs="Calibri"/>
          <w:color w:val="000000" w:themeColor="text1"/>
          <w:sz w:val="32"/>
          <w:szCs w:val="32"/>
          <w:lang w:val="pt-PT"/>
        </w:rPr>
        <w:t>C</w:t>
      </w:r>
      <w:r w:rsidR="00D01E89" w:rsidRPr="008946F0">
        <w:rPr>
          <w:rFonts w:ascii="Calibri" w:hAnsi="Calibri" w:cs="Calibri"/>
          <w:color w:val="000000" w:themeColor="text1"/>
          <w:sz w:val="32"/>
          <w:szCs w:val="32"/>
          <w:lang w:val="pt-PT"/>
        </w:rPr>
        <w:t>ontabilidade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para incentivá-los a informar </w:t>
      </w:r>
      <w:r w:rsidR="000F67B1">
        <w:rPr>
          <w:rFonts w:ascii="Calibri" w:hAnsi="Calibri" w:cs="Calibri"/>
          <w:color w:val="000000" w:themeColor="text1"/>
          <w:sz w:val="32"/>
          <w:szCs w:val="32"/>
          <w:lang w:val="pt-PT"/>
        </w:rPr>
        <w:t>aos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clientes sobre a existê</w:t>
      </w:r>
      <w:r w:rsidR="000F67B1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ncia desse programa. Citou </w:t>
      </w:r>
      <w:r w:rsidR="000F67B1" w:rsidRPr="000F67B1">
        <w:rPr>
          <w:rFonts w:ascii="Calibri" w:hAnsi="Calibri" w:cs="Calibri"/>
          <w:color w:val="000000" w:themeColor="text1"/>
          <w:sz w:val="32"/>
          <w:szCs w:val="32"/>
          <w:lang w:val="pt-PT"/>
        </w:rPr>
        <w:t>també</w:t>
      </w:r>
      <w:r w:rsidR="00D01E89" w:rsidRPr="000F67B1">
        <w:rPr>
          <w:rFonts w:ascii="Calibri" w:hAnsi="Calibri" w:cs="Calibri"/>
          <w:color w:val="000000" w:themeColor="text1"/>
          <w:sz w:val="32"/>
          <w:szCs w:val="32"/>
          <w:lang w:val="pt-PT"/>
        </w:rPr>
        <w:t>m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que ontem foi o dia internacional da </w:t>
      </w:r>
      <w:r w:rsidR="00E41FF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síndrome de down e destacou que,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muitas vezes</w:t>
      </w:r>
      <w:r w:rsidR="00E41FF9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essas pessoas são interditadas apesar de possuírem capacidade civil plena, algo que se mostra uma atitude muito gravosa que limita excessivamete seus direitos, mostrou dois vídeos, o primeiro contendo uma reportagem de um cidadão com transtorno do espectro autista que irá estudar na UFS este ano. </w:t>
      </w:r>
      <w:r w:rsidR="00D01E89" w:rsidRPr="00F17FDE">
        <w:rPr>
          <w:rFonts w:ascii="Calibri" w:hAnsi="Calibri" w:cs="Calibri"/>
          <w:color w:val="000000" w:themeColor="text1"/>
          <w:sz w:val="32"/>
          <w:szCs w:val="32"/>
          <w:lang w:val="pt-PT"/>
        </w:rPr>
        <w:t>O segundo foi do Murilo, pessoa na mesma situação que compareceu ao show da banda Coldplay.</w:t>
      </w:r>
      <w:r w:rsidR="00D01E89">
        <w:rPr>
          <w:rFonts w:ascii="Calibri" w:hAnsi="Calibri" w:cs="Calibri"/>
          <w:color w:val="FF0000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Afirmou que não devemos olhar para uma pessoa com deficiência somente pelas suas dificuldades</w:t>
      </w:r>
      <w:r w:rsidR="00E41FF9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mas devemos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ressaltar suas capacidades.  </w:t>
      </w:r>
      <w:r w:rsidR="00D01E89" w:rsidRPr="003D731C">
        <w:rPr>
          <w:rFonts w:ascii="Calibri" w:hAnsi="Calibri" w:cs="Calibri"/>
          <w:b/>
          <w:color w:val="000000" w:themeColor="text1"/>
          <w:sz w:val="32"/>
          <w:szCs w:val="32"/>
          <w:lang w:val="pt-PT"/>
        </w:rPr>
        <w:t>Sheyla Galba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Começou sua fala citando o mês da mulher e indicando que é importante a participação po</w:t>
      </w:r>
      <w:r w:rsidR="00E41FF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lítica das mulheres, lembrou a </w:t>
      </w:r>
      <w:r w:rsidR="00317670">
        <w:rPr>
          <w:rFonts w:ascii="Calibri" w:hAnsi="Calibri" w:cs="Calibri"/>
          <w:color w:val="000000" w:themeColor="text1"/>
          <w:sz w:val="32"/>
          <w:szCs w:val="32"/>
          <w:lang w:val="pt-PT"/>
        </w:rPr>
        <w:t>Vereador</w:t>
      </w:r>
      <w:r w:rsidR="00D01E89" w:rsidRPr="00E41FF9">
        <w:rPr>
          <w:rFonts w:ascii="Calibri" w:hAnsi="Calibri" w:cs="Calibri"/>
          <w:color w:val="000000" w:themeColor="text1"/>
          <w:sz w:val="32"/>
          <w:szCs w:val="32"/>
          <w:lang w:val="pt-PT"/>
        </w:rPr>
        <w:t>a</w:t>
      </w:r>
      <w:r w:rsidR="0025734C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Emília Corrê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a que</w:t>
      </w:r>
      <w:r w:rsidR="0025734C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por muito tempo foi a unica mulher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desta câmara, a parabenizou o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projeto de lei que institui a notificação compulsoria de vio</w:t>
      </w:r>
      <w:r w:rsidR="0025734C">
        <w:rPr>
          <w:rFonts w:ascii="Calibri" w:hAnsi="Calibri" w:cs="Calibri"/>
          <w:color w:val="000000" w:themeColor="text1"/>
          <w:sz w:val="32"/>
          <w:szCs w:val="32"/>
          <w:lang w:val="pt-PT"/>
        </w:rPr>
        <w:t>l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ência contra a mulher</w:t>
      </w:r>
      <w:r w:rsidR="0025734C">
        <w:rPr>
          <w:rFonts w:ascii="Calibri" w:hAnsi="Calibri" w:cs="Calibri"/>
          <w:color w:val="000000" w:themeColor="text1"/>
          <w:sz w:val="32"/>
          <w:szCs w:val="32"/>
          <w:lang w:val="pt-PT"/>
        </w:rPr>
        <w:t>, mas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ressaltou que ainda é necessário cobrar à prefeitura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lastRenderedPageBreak/>
        <w:t>que esta lei seja colocada em prática. Citou então o Projeto de navegação de pacientes com câncer que ja é lei e que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em breve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será implementado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além de ressaltar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a importância para que as mulheres tenham acesso ao tratamento. Discorreu </w:t>
      </w:r>
      <w:r w:rsidR="00D01E89" w:rsidRPr="003F6C99">
        <w:rPr>
          <w:rFonts w:ascii="Calibri" w:hAnsi="Calibri" w:cs="Calibri"/>
          <w:color w:val="000000" w:themeColor="text1"/>
          <w:sz w:val="32"/>
          <w:szCs w:val="32"/>
          <w:lang w:val="pt-PT"/>
        </w:rPr>
        <w:t>então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sobr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e projeto de lei de autoria da D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eputada Yandra Moura que permite que a mulher tenha direito a um acompanhante ao realizar procedimentos médicos. Para ilustrar a importância dessa lei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lembrou uma passagem do passado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dela em que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passou por uma situação constrangedora durante um exame ginecológ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ico. Concedeu então aparte aos </w:t>
      </w:r>
      <w:r w:rsidR="00317670">
        <w:rPr>
          <w:rFonts w:ascii="Calibri" w:hAnsi="Calibri" w:cs="Calibri"/>
          <w:color w:val="000000" w:themeColor="text1"/>
          <w:sz w:val="32"/>
          <w:szCs w:val="32"/>
          <w:lang w:val="pt-PT"/>
        </w:rPr>
        <w:t>Vereador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es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Doutor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Manuel Marcos, Anderson de tuca, retomando 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fala sobre o H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ospital São José que é gerido por mulheres e chamou a atenção para o fato de que es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sa instiuição é referê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ncia para atendimento de saúde mental, urologia, ortopedia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oftalmologia e diversas outras especialidades. Disse então que o hospital está passando por dificuldades,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como evidência disso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most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rou documento indicando que o Estado de 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ergipe deve mais de um milhão duze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ntos e oitenta e dois mil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reais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 o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Municí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pio mais de quinh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>entos e cinquenta e cinco mil reais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a esta instituição, apesar de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noventa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por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cento dos atendidos serem pacientes do SUS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ssessoria do governo do Estado indicou que o 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stado não tem nenhum contrato com o hospital. </w:t>
      </w:r>
      <w:r w:rsidR="00D01E89" w:rsidRPr="006041F0">
        <w:rPr>
          <w:rFonts w:ascii="Calibri" w:hAnsi="Calibri" w:cs="Calibri"/>
          <w:b/>
          <w:color w:val="000000" w:themeColor="text1"/>
          <w:sz w:val="32"/>
          <w:szCs w:val="32"/>
          <w:lang w:val="pt-PT"/>
        </w:rPr>
        <w:t>Vinícius Porto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p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arabenizou a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Deputada Federal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Yandra Moura por representar muito bem tanto as mulheres sergipanas qua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nto os demais habitantes deste 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stado, retomando a palavra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indicou que </w:t>
      </w:r>
      <w:r w:rsidR="00D01E89" w:rsidRPr="009172E6">
        <w:rPr>
          <w:rFonts w:ascii="Calibri" w:hAnsi="Calibri" w:cs="Calibri"/>
          <w:color w:val="000000" w:themeColor="text1"/>
          <w:sz w:val="32"/>
          <w:szCs w:val="32"/>
          <w:lang w:val="pt-PT"/>
        </w:rPr>
        <w:t>Sergipe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teve a honra de receber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na </w:t>
      </w:r>
      <w:r w:rsidR="00D01E89" w:rsidRPr="00AB32C0">
        <w:rPr>
          <w:rFonts w:ascii="Calibri" w:hAnsi="Calibri" w:cs="Calibri"/>
          <w:color w:val="000000" w:themeColor="text1"/>
          <w:sz w:val="32"/>
          <w:szCs w:val="32"/>
          <w:lang w:val="pt-PT"/>
        </w:rPr>
        <w:t>última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semana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,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dois artistas extraordinários, o primeiro Seu Jorge e o segundo foi Xande Pilares, descatou então a importância de receber em Aracaju um artista que veio de origem pobre te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>r ascendi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>do ao sucesso, discorreu sobre a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discrepânc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>ia de valores pagos a artistas s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>ergipa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>nos e os de repercução nacional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.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Destac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ou que </w:t>
      </w:r>
      <w:r w:rsidR="00F17FDE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a prefeitura 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>recebe propostas de cada contratado e que seria inviável</w:t>
      </w:r>
      <w:r w:rsidR="00F17FDE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pagar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valor maior ao da proposta, </w:t>
      </w:r>
      <w:r w:rsidR="0085666D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pois </w:t>
      </w:r>
      <w:r w:rsidR="00F17FDE">
        <w:rPr>
          <w:rFonts w:ascii="Calibri" w:hAnsi="Calibri" w:cs="Calibri"/>
          <w:color w:val="000000" w:themeColor="text1"/>
          <w:sz w:val="32"/>
          <w:szCs w:val="32"/>
          <w:lang w:val="pt-PT"/>
        </w:rPr>
        <w:t>constituiria irresponsabilidade com recursos públicos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, </w:t>
      </w:r>
      <w:r w:rsidR="00C33326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foi aparteado pelos </w:t>
      </w:r>
      <w:r w:rsidR="00317670">
        <w:rPr>
          <w:rFonts w:ascii="Calibri" w:hAnsi="Calibri" w:cs="Calibri"/>
          <w:color w:val="000000" w:themeColor="text1"/>
          <w:sz w:val="32"/>
          <w:szCs w:val="32"/>
          <w:lang w:val="pt-PT"/>
        </w:rPr>
        <w:t>Vereador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es 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>Emilia Corrêa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 e Anderson </w:t>
      </w:r>
      <w:r w:rsidR="008016C0">
        <w:rPr>
          <w:rFonts w:ascii="Calibri" w:hAnsi="Calibri" w:cs="Calibri"/>
          <w:color w:val="000000" w:themeColor="text1"/>
          <w:sz w:val="32"/>
          <w:szCs w:val="32"/>
          <w:lang w:val="pt-PT"/>
        </w:rPr>
        <w:lastRenderedPageBreak/>
        <w:t>de Tuca</w:t>
      </w:r>
      <w:r w:rsidR="00D01E89">
        <w:rPr>
          <w:rFonts w:ascii="Calibri" w:hAnsi="Calibri" w:cs="Calibri"/>
          <w:color w:val="000000" w:themeColor="text1"/>
          <w:sz w:val="32"/>
          <w:szCs w:val="32"/>
          <w:lang w:val="pt-PT"/>
        </w:rPr>
        <w:t xml:space="preserve">. </w:t>
      </w:r>
      <w:r w:rsidR="0031434B" w:rsidRPr="00227882">
        <w:rPr>
          <w:rFonts w:ascii="Calibri" w:hAnsi="Calibri" w:cs="Calibri"/>
          <w:sz w:val="32"/>
          <w:szCs w:val="32"/>
          <w:lang w:val="pt-PT"/>
        </w:rPr>
        <w:t>Suspensa a Sessão por dez minutos</w:t>
      </w:r>
      <w:r w:rsidR="0031434B">
        <w:rPr>
          <w:rFonts w:ascii="Calibri" w:hAnsi="Calibri" w:cs="Calibri"/>
          <w:sz w:val="32"/>
          <w:szCs w:val="32"/>
          <w:lang w:val="pt-PT"/>
        </w:rPr>
        <w:t xml:space="preserve">, reaberta a sessão, passou-se à </w:t>
      </w:r>
    </w:p>
    <w:p w:rsidR="00220733" w:rsidRDefault="00220733" w:rsidP="0009670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31434B" w:rsidRDefault="0031434B" w:rsidP="0031434B">
      <w:pPr>
        <w:spacing w:after="200"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Feita a recomposição do quórum p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resentes à fase de deliberação das matérias os Senhores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Pr="00A21BF0">
        <w:rPr>
          <w:rFonts w:ascii="Calibri" w:hAnsi="Calibri" w:cs="Calibri"/>
          <w:sz w:val="32"/>
          <w:szCs w:val="32"/>
          <w:lang w:val="pt-PT"/>
        </w:rPr>
        <w:t>es</w:t>
      </w:r>
      <w:r w:rsidRPr="00071985">
        <w:rPr>
          <w:rFonts w:ascii="Calibri" w:hAnsi="Calibri" w:cs="Calibri"/>
          <w:sz w:val="32"/>
          <w:szCs w:val="32"/>
          <w:lang w:val="pt-PT"/>
        </w:rPr>
        <w:t xml:space="preserve">: </w:t>
      </w:r>
      <w:r w:rsidRPr="00071985">
        <w:rPr>
          <w:rFonts w:ascii="Calibri" w:eastAsia="Calibri" w:hAnsi="Calibri"/>
          <w:color w:val="000000"/>
          <w:sz w:val="32"/>
          <w:szCs w:val="32"/>
        </w:rPr>
        <w:t>Anderson de Tuca (PDT), A</w:t>
      </w:r>
      <w:r>
        <w:rPr>
          <w:rFonts w:ascii="Calibri" w:eastAsia="Calibri" w:hAnsi="Calibri"/>
          <w:color w:val="000000"/>
          <w:sz w:val="32"/>
          <w:szCs w:val="32"/>
        </w:rPr>
        <w:t>l</w:t>
      </w:r>
      <w:r w:rsidRPr="00071985">
        <w:rPr>
          <w:rFonts w:ascii="Calibri" w:eastAsia="Calibri" w:hAnsi="Calibri"/>
          <w:color w:val="000000"/>
          <w:sz w:val="32"/>
          <w:szCs w:val="32"/>
        </w:rPr>
        <w:t>deilson Soares dos Santos (Binho)</w:t>
      </w:r>
      <w:r>
        <w:rPr>
          <w:rFonts w:ascii="Calibri" w:eastAsia="Calibri" w:hAnsi="Calibri"/>
          <w:color w:val="000000"/>
          <w:sz w:val="32"/>
          <w:szCs w:val="32"/>
        </w:rPr>
        <w:t>,</w:t>
      </w:r>
      <w:r w:rsidRPr="00071985">
        <w:rPr>
          <w:rFonts w:ascii="Calibri" w:eastAsia="Calibri" w:hAnsi="Calibri"/>
          <w:color w:val="000000"/>
          <w:sz w:val="32"/>
          <w:szCs w:val="32"/>
        </w:rPr>
        <w:t xml:space="preserve"> (PMN), Breno Garibalde (UNIÃO BRASIL), Cícero do Santa Maria (PODE</w:t>
      </w:r>
      <w:r>
        <w:rPr>
          <w:rFonts w:ascii="Calibri" w:eastAsia="Calibri" w:hAnsi="Calibri"/>
          <w:color w:val="000000"/>
          <w:sz w:val="32"/>
          <w:szCs w:val="32"/>
        </w:rPr>
        <w:t>MOS</w:t>
      </w:r>
      <w:r w:rsidRPr="00071985">
        <w:rPr>
          <w:rFonts w:ascii="Calibri" w:eastAsia="Calibri" w:hAnsi="Calibri"/>
          <w:color w:val="000000"/>
          <w:sz w:val="32"/>
          <w:szCs w:val="32"/>
        </w:rPr>
        <w:t>), Doutor Manuel Marcos (PSD), Eduardo Lima (REPUBLICANOS), Emília Corrêa (PATRIOTA), Fábio Meireles (PSC),  Isac (PDT), Joaquim da Janelinha (</w:t>
      </w:r>
      <w:r>
        <w:rPr>
          <w:rFonts w:ascii="Calibri" w:eastAsia="Calibri" w:hAnsi="Calibri"/>
          <w:color w:val="000000"/>
          <w:sz w:val="32"/>
          <w:szCs w:val="32"/>
        </w:rPr>
        <w:t>SOLIDARIEDADE</w:t>
      </w:r>
      <w:r w:rsidRPr="00071985">
        <w:rPr>
          <w:rFonts w:ascii="Calibri" w:eastAsia="Calibri" w:hAnsi="Calibri"/>
          <w:color w:val="000000"/>
          <w:sz w:val="32"/>
          <w:szCs w:val="32"/>
        </w:rPr>
        <w:t>), José Ailton Nascimento (Paquito de Todos), (SOLIDARIEDADE), Pastor Diego (PP), Professor Bittencourt (P</w:t>
      </w:r>
      <w:r>
        <w:rPr>
          <w:rFonts w:ascii="Calibri" w:eastAsia="Calibri" w:hAnsi="Calibri"/>
          <w:color w:val="000000"/>
          <w:sz w:val="32"/>
          <w:szCs w:val="32"/>
        </w:rPr>
        <w:t>DT</w:t>
      </w:r>
      <w:r w:rsidRPr="00071985">
        <w:rPr>
          <w:rFonts w:ascii="Calibri" w:eastAsia="Calibri" w:hAnsi="Calibri"/>
          <w:color w:val="000000"/>
          <w:sz w:val="32"/>
          <w:szCs w:val="32"/>
        </w:rPr>
        <w:t>), Sargento Byron</w:t>
      </w:r>
      <w:r>
        <w:rPr>
          <w:rFonts w:ascii="Calibri" w:eastAsia="Calibri" w:hAnsi="Calibri"/>
          <w:color w:val="000000"/>
          <w:sz w:val="32"/>
          <w:szCs w:val="32"/>
        </w:rPr>
        <w:t xml:space="preserve"> Estrelas do Mar (REPUBLICANOS)</w:t>
      </w:r>
      <w:r w:rsidRPr="00071985">
        <w:rPr>
          <w:rFonts w:ascii="Calibri" w:eastAsia="Calibri" w:hAnsi="Calibri"/>
          <w:color w:val="000000"/>
          <w:sz w:val="32"/>
          <w:szCs w:val="32"/>
        </w:rPr>
        <w:t>, Vinic</w:t>
      </w:r>
      <w:r>
        <w:rPr>
          <w:rFonts w:ascii="Calibri" w:eastAsia="Calibri" w:hAnsi="Calibri"/>
          <w:color w:val="000000"/>
          <w:sz w:val="32"/>
          <w:szCs w:val="32"/>
        </w:rPr>
        <w:t xml:space="preserve">ius Porto (PDT), </w:t>
      </w:r>
      <w:r>
        <w:rPr>
          <w:rFonts w:ascii="Calibri" w:eastAsia="Calibri" w:hAnsi="Calibri" w:cs="Calibri"/>
          <w:color w:val="000000"/>
          <w:sz w:val="32"/>
          <w:szCs w:val="32"/>
        </w:rPr>
        <w:t>Sheyla Galba(CIDADANIA)</w:t>
      </w:r>
      <w:r>
        <w:rPr>
          <w:rFonts w:ascii="Calibri" w:eastAsia="Calibri" w:hAnsi="Calibri"/>
          <w:color w:val="000000"/>
          <w:sz w:val="32"/>
          <w:szCs w:val="32"/>
        </w:rPr>
        <w:t xml:space="preserve"> (dezesseis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Pr="0031434B">
        <w:rPr>
          <w:rFonts w:ascii="Calibri" w:eastAsia="Calibri" w:hAnsi="Calibri" w:cs="Calibri"/>
          <w:sz w:val="32"/>
          <w:szCs w:val="32"/>
        </w:rPr>
        <w:t xml:space="preserve">e ausentes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os </w:t>
      </w:r>
      <w:r w:rsidR="00317670">
        <w:rPr>
          <w:rFonts w:ascii="Calibri" w:eastAsia="Calibri" w:hAnsi="Calibri" w:cs="Calibri"/>
          <w:color w:val="000000"/>
          <w:sz w:val="32"/>
          <w:szCs w:val="32"/>
        </w:rPr>
        <w:t>Vereador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es Professora Ângela Melo (PT), Josenito Vitale de Jesus (Nitinho), (PSC), Ricardo Marques (CIDADANIA), </w:t>
      </w:r>
      <w:r w:rsidRPr="00071985">
        <w:rPr>
          <w:rFonts w:ascii="Calibri" w:eastAsia="Calibri" w:hAnsi="Calibri"/>
          <w:color w:val="000000"/>
          <w:sz w:val="32"/>
          <w:szCs w:val="32"/>
        </w:rPr>
        <w:t>Ri</w:t>
      </w:r>
      <w:r>
        <w:rPr>
          <w:rFonts w:ascii="Calibri" w:eastAsia="Calibri" w:hAnsi="Calibri"/>
          <w:color w:val="000000"/>
          <w:sz w:val="32"/>
          <w:szCs w:val="32"/>
        </w:rPr>
        <w:t>cardo Vasconcelos (REDE)</w:t>
      </w:r>
      <w:r>
        <w:rPr>
          <w:rFonts w:ascii="Calibri" w:eastAsia="Calibri" w:hAnsi="Calibri" w:cs="Calibri"/>
          <w:color w:val="000000"/>
          <w:sz w:val="32"/>
          <w:szCs w:val="32"/>
        </w:rPr>
        <w:t>, Sávio Neto de Vardo da Lotérica(PSC),</w:t>
      </w:r>
      <w:r w:rsidRPr="0031434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Pr="00071985">
        <w:rPr>
          <w:rFonts w:ascii="Calibri" w:eastAsia="Calibri" w:hAnsi="Calibri"/>
          <w:color w:val="000000"/>
          <w:sz w:val="32"/>
          <w:szCs w:val="32"/>
        </w:rPr>
        <w:t>Alexsandro da Conceição (Soneca)</w:t>
      </w:r>
      <w:r>
        <w:rPr>
          <w:rFonts w:ascii="Calibri" w:eastAsia="Calibri" w:hAnsi="Calibri"/>
          <w:color w:val="000000"/>
          <w:sz w:val="32"/>
          <w:szCs w:val="32"/>
        </w:rPr>
        <w:t>, Fabiano Oliveira (PP) e Professora Sônia Meire</w:t>
      </w:r>
      <w:r w:rsidRPr="00071985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(PSOL)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(oito), com justificativas. </w:t>
      </w:r>
      <w:r>
        <w:rPr>
          <w:rFonts w:ascii="Calibri" w:hAnsi="Calibri" w:cs="Calibri"/>
          <w:sz w:val="32"/>
          <w:szCs w:val="32"/>
          <w:lang w:val="pt-PT"/>
        </w:rPr>
        <w:t xml:space="preserve"> Pauta de hoje vinte e dois de março de dois mil e vinte e três. Requerimento 158/2023,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Isac, submetido a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aprovado em </w:t>
      </w:r>
      <w:r w:rsidR="00C33326">
        <w:rPr>
          <w:rFonts w:ascii="Calibri" w:hAnsi="Calibri" w:cs="Calibri"/>
          <w:sz w:val="32"/>
          <w:szCs w:val="32"/>
          <w:lang w:val="pt-PT"/>
        </w:rPr>
        <w:t>Discussão Única</w:t>
      </w:r>
      <w:r w:rsidR="00317670">
        <w:rPr>
          <w:rFonts w:ascii="Calibri" w:hAnsi="Calibri" w:cs="Calibri"/>
          <w:sz w:val="32"/>
          <w:szCs w:val="32"/>
          <w:lang w:val="pt-PT"/>
        </w:rPr>
        <w:t>. Projeto de Lei número</w:t>
      </w:r>
      <w:r>
        <w:rPr>
          <w:rFonts w:ascii="Calibri" w:hAnsi="Calibri" w:cs="Calibri"/>
          <w:sz w:val="32"/>
          <w:szCs w:val="32"/>
          <w:lang w:val="pt-PT"/>
        </w:rPr>
        <w:t xml:space="preserve"> 207/2022, apro</w:t>
      </w:r>
      <w:r w:rsidR="00C33326">
        <w:rPr>
          <w:rFonts w:ascii="Calibri" w:hAnsi="Calibri" w:cs="Calibri"/>
          <w:sz w:val="32"/>
          <w:szCs w:val="32"/>
          <w:lang w:val="pt-PT"/>
        </w:rPr>
        <w:t xml:space="preserve">vado em </w:t>
      </w:r>
      <w:r w:rsidR="00317670">
        <w:rPr>
          <w:rFonts w:ascii="Calibri" w:hAnsi="Calibri" w:cs="Calibri"/>
          <w:sz w:val="32"/>
          <w:szCs w:val="32"/>
          <w:lang w:val="pt-PT"/>
        </w:rPr>
        <w:t>Redação Final</w:t>
      </w:r>
      <w:r w:rsidR="00C33326">
        <w:rPr>
          <w:rFonts w:ascii="Calibri" w:hAnsi="Calibri" w:cs="Calibri"/>
          <w:sz w:val="32"/>
          <w:szCs w:val="32"/>
          <w:lang w:val="pt-PT"/>
        </w:rPr>
        <w:t>. Emenda número</w:t>
      </w:r>
      <w:r>
        <w:rPr>
          <w:rFonts w:ascii="Calibri" w:hAnsi="Calibri" w:cs="Calibri"/>
          <w:sz w:val="32"/>
          <w:szCs w:val="32"/>
          <w:lang w:val="pt-PT"/>
        </w:rPr>
        <w:t xml:space="preserve"> 01 da Comissão de Justiça e Redação ao Projeto de Lei número 36/2023,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Professor Bittencourt, discutiu a emenda o Relator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Pastor Diego, submetida a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>,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 a</w:t>
      </w:r>
      <w:r>
        <w:rPr>
          <w:rFonts w:ascii="Calibri" w:hAnsi="Calibri" w:cs="Calibri"/>
          <w:sz w:val="32"/>
          <w:szCs w:val="32"/>
          <w:lang w:val="pt-PT"/>
        </w:rPr>
        <w:t xml:space="preserve"> emenda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foi </w:t>
      </w:r>
      <w:r>
        <w:rPr>
          <w:rFonts w:ascii="Calibri" w:hAnsi="Calibri" w:cs="Calibri"/>
          <w:sz w:val="32"/>
          <w:szCs w:val="32"/>
          <w:lang w:val="pt-PT"/>
        </w:rPr>
        <w:t xml:space="preserve">aprovada. O Projeto de </w:t>
      </w:r>
      <w:r>
        <w:rPr>
          <w:rFonts w:ascii="Calibri" w:hAnsi="Calibri" w:cs="Calibri"/>
          <w:sz w:val="32"/>
          <w:szCs w:val="32"/>
          <w:lang w:val="pt-PT"/>
        </w:rPr>
        <w:lastRenderedPageBreak/>
        <w:t xml:space="preserve">Lei </w:t>
      </w:r>
      <w:r w:rsidR="00317670">
        <w:rPr>
          <w:rFonts w:ascii="Calibri" w:hAnsi="Calibri" w:cs="Calibri"/>
          <w:sz w:val="32"/>
          <w:szCs w:val="32"/>
          <w:lang w:val="pt-PT"/>
        </w:rPr>
        <w:t>número</w:t>
      </w:r>
      <w:r>
        <w:rPr>
          <w:rFonts w:ascii="Calibri" w:hAnsi="Calibri" w:cs="Calibri"/>
          <w:sz w:val="32"/>
          <w:szCs w:val="32"/>
          <w:lang w:val="pt-PT"/>
        </w:rPr>
        <w:t xml:space="preserve"> 36/2023 foi discutido pelo autor, aparteado pelo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Anderson de Tuca, submetido a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</w:t>
      </w:r>
      <w:r w:rsidR="00317670">
        <w:rPr>
          <w:rFonts w:ascii="Calibri" w:hAnsi="Calibri" w:cs="Calibri"/>
          <w:sz w:val="32"/>
          <w:szCs w:val="32"/>
          <w:lang w:val="pt-PT"/>
        </w:rPr>
        <w:t>Moção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número</w:t>
      </w:r>
      <w:r>
        <w:rPr>
          <w:rFonts w:ascii="Calibri" w:hAnsi="Calibri" w:cs="Calibri"/>
          <w:sz w:val="32"/>
          <w:szCs w:val="32"/>
          <w:lang w:val="pt-PT"/>
        </w:rPr>
        <w:t xml:space="preserve"> 22/2023, em urgência,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Sgto. Byron, recebeu parecer favorável do relator da Comissão de J</w:t>
      </w:r>
      <w:r w:rsidR="00317670">
        <w:rPr>
          <w:rFonts w:ascii="Calibri" w:hAnsi="Calibri" w:cs="Calibri"/>
          <w:sz w:val="32"/>
          <w:szCs w:val="32"/>
          <w:lang w:val="pt-PT"/>
        </w:rPr>
        <w:t>ustiça e Redação, foi discutida pelo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Vinicius Porto, que foi aparteado pelos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>es Emília Corrêa, Sargen</w:t>
      </w:r>
      <w:r w:rsidR="00317670">
        <w:rPr>
          <w:rFonts w:ascii="Calibri" w:hAnsi="Calibri" w:cs="Calibri"/>
          <w:sz w:val="32"/>
          <w:szCs w:val="32"/>
          <w:lang w:val="pt-PT"/>
        </w:rPr>
        <w:t>to Byron e Isac. Discutiram os Vereador</w:t>
      </w:r>
      <w:r>
        <w:rPr>
          <w:rFonts w:ascii="Calibri" w:hAnsi="Calibri" w:cs="Calibri"/>
          <w:sz w:val="32"/>
          <w:szCs w:val="32"/>
          <w:lang w:val="pt-PT"/>
        </w:rPr>
        <w:t>es Fábio Meireles, Doutor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 Manuel Marcos, aparteado pelo Vereador</w:t>
      </w:r>
      <w:r>
        <w:rPr>
          <w:rFonts w:ascii="Calibri" w:hAnsi="Calibri" w:cs="Calibri"/>
          <w:sz w:val="32"/>
          <w:szCs w:val="32"/>
          <w:lang w:val="pt-PT"/>
        </w:rPr>
        <w:t xml:space="preserve"> Cícero do Santa Maria. Submetida a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317670">
        <w:rPr>
          <w:rFonts w:ascii="Calibri" w:hAnsi="Calibri" w:cs="Calibri"/>
          <w:sz w:val="32"/>
          <w:szCs w:val="32"/>
          <w:lang w:val="pt-PT"/>
        </w:rPr>
        <w:t>Moção</w:t>
      </w:r>
      <w:r>
        <w:rPr>
          <w:rFonts w:ascii="Calibri" w:hAnsi="Calibri" w:cs="Calibri"/>
          <w:sz w:val="32"/>
          <w:szCs w:val="32"/>
          <w:lang w:val="pt-PT"/>
        </w:rPr>
        <w:t xml:space="preserve"> aprovada em </w:t>
      </w:r>
      <w:r w:rsidR="00C33326">
        <w:rPr>
          <w:rFonts w:ascii="Calibri" w:hAnsi="Calibri" w:cs="Calibri"/>
          <w:sz w:val="32"/>
          <w:szCs w:val="32"/>
          <w:lang w:val="pt-PT"/>
        </w:rPr>
        <w:t>Discussão Única</w:t>
      </w:r>
      <w:r>
        <w:rPr>
          <w:rFonts w:ascii="Calibri" w:hAnsi="Calibri" w:cs="Calibri"/>
          <w:sz w:val="32"/>
          <w:szCs w:val="32"/>
          <w:lang w:val="pt-PT"/>
        </w:rPr>
        <w:t xml:space="preserve">. Foi adiada a apreciação dos projetos 246/2021, 282/2021 em razão da ausência dos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>es Fabiano Oliveira e Professora Ângela Melo. Projeto de Lei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 número 85/2022, de autoria do Vereador</w:t>
      </w:r>
      <w:r>
        <w:rPr>
          <w:rFonts w:ascii="Calibri" w:hAnsi="Calibri" w:cs="Calibri"/>
          <w:sz w:val="32"/>
          <w:szCs w:val="32"/>
          <w:lang w:val="pt-PT"/>
        </w:rPr>
        <w:t xml:space="preserve"> Pastor Diego, submetido </w:t>
      </w:r>
      <w:r w:rsidR="003435F4">
        <w:rPr>
          <w:rFonts w:ascii="Calibri" w:hAnsi="Calibri" w:cs="Calibri"/>
          <w:sz w:val="32"/>
          <w:szCs w:val="32"/>
          <w:lang w:val="pt-PT"/>
        </w:rPr>
        <w:t>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86/2022,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Pastor Diego, submetido </w:t>
      </w:r>
      <w:r w:rsidR="003435F4">
        <w:rPr>
          <w:rFonts w:ascii="Calibri" w:hAnsi="Calibri" w:cs="Calibri"/>
          <w:sz w:val="32"/>
          <w:szCs w:val="32"/>
          <w:lang w:val="pt-PT"/>
        </w:rPr>
        <w:t>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87/2022,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Pastor Diego, submetido </w:t>
      </w:r>
      <w:r w:rsidR="003435F4">
        <w:rPr>
          <w:rFonts w:ascii="Calibri" w:hAnsi="Calibri" w:cs="Calibri"/>
          <w:sz w:val="32"/>
          <w:szCs w:val="32"/>
          <w:lang w:val="pt-PT"/>
        </w:rPr>
        <w:t>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97/2022,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Emília Corrêa, submetido </w:t>
      </w:r>
      <w:r w:rsidR="003435F4">
        <w:rPr>
          <w:rFonts w:ascii="Calibri" w:hAnsi="Calibri" w:cs="Calibri"/>
          <w:sz w:val="32"/>
          <w:szCs w:val="32"/>
          <w:lang w:val="pt-PT"/>
        </w:rPr>
        <w:t>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105/2022,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Emília Corrêa,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>, foi aprovado em segunda discussão.</w:t>
      </w:r>
      <w:r w:rsidRPr="00603CDF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 xml:space="preserve">Projeto de Lei número 117/2022,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Sheyla Galba,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118/2022,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Sheyla Galba,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117/2022,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Anderson de Tuca, discu</w:t>
      </w:r>
      <w:r w:rsidR="00317670">
        <w:rPr>
          <w:rFonts w:ascii="Calibri" w:hAnsi="Calibri" w:cs="Calibri"/>
          <w:sz w:val="32"/>
          <w:szCs w:val="32"/>
          <w:lang w:val="pt-PT"/>
        </w:rPr>
        <w:t>tido pelo autor, foi submetido 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 e aprovado em segunda discussão. Projeto de Lei número 125/2022,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J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oaquim da </w:t>
      </w:r>
      <w:r w:rsidR="00317670">
        <w:rPr>
          <w:rFonts w:ascii="Calibri" w:hAnsi="Calibri" w:cs="Calibri"/>
          <w:sz w:val="32"/>
          <w:szCs w:val="32"/>
          <w:lang w:val="pt-PT"/>
        </w:rPr>
        <w:lastRenderedPageBreak/>
        <w:t>Janelinha, submetido 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>, foi aprovado em segunda discussão.</w:t>
      </w:r>
      <w:r w:rsidRPr="0036779F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 xml:space="preserve">Projeto de Lei número 126/2022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Doutor Manuel Marcos</w:t>
      </w:r>
      <w:r w:rsidR="00317670">
        <w:rPr>
          <w:rFonts w:ascii="Calibri" w:hAnsi="Calibri" w:cs="Calibri"/>
          <w:sz w:val="32"/>
          <w:szCs w:val="32"/>
          <w:lang w:val="pt-PT"/>
        </w:rPr>
        <w:t>,</w:t>
      </w:r>
      <w:r>
        <w:rPr>
          <w:rFonts w:ascii="Calibri" w:hAnsi="Calibri" w:cs="Calibri"/>
          <w:sz w:val="32"/>
          <w:szCs w:val="32"/>
          <w:lang w:val="pt-PT"/>
        </w:rPr>
        <w:t xml:space="preserve"> submetido à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Votação, foi aprovado em </w:t>
      </w:r>
      <w:r>
        <w:rPr>
          <w:rFonts w:ascii="Calibri" w:hAnsi="Calibri" w:cs="Calibri"/>
          <w:sz w:val="32"/>
          <w:szCs w:val="32"/>
          <w:lang w:val="pt-PT"/>
        </w:rPr>
        <w:t xml:space="preserve">segunda discussão. Discutido pelo autor, aparteado pelo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Sargento Byron, submetido a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127/2022,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 Dr. Manuel Marcos, submetido à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142/2022,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Joaquim da Janelinha,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146/2022,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Sávio Neto de Vardo,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153/2022,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Dr. Manuel Marcos,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158/2022,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Professor Bittencourt,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190/2022,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Nitinho,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segunda discussão. Projeto de Lei número 145/2018,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Isac Silveira,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Emenda 01 da Comissão de Justiça e Redação ao Projeto de Lei número 95/2019,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Anderson de Tuca, submetida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aprovada em primeira discussão. Projeto de Lei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número 95/2019 </w:t>
      </w:r>
      <w:r>
        <w:rPr>
          <w:rFonts w:ascii="Calibri" w:hAnsi="Calibri" w:cs="Calibri"/>
          <w:sz w:val="32"/>
          <w:szCs w:val="32"/>
          <w:lang w:val="pt-PT"/>
        </w:rPr>
        <w:t xml:space="preserve">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 foi aprovado em primeira discussão. Projeto de Lei número 67/2021,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Sheyla Galba,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Projeto de Lei número 65/2022,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Doutor Manuel Marcos,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Projeto de Lei número 75/2022,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lastRenderedPageBreak/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Emília Corrêa,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Projeto de Lei número 77/2022,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a Emília Corrêa,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primeira discussão. Projeto de Resolução número 11/2021,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Breno Garibalde, submetido à </w:t>
      </w:r>
      <w:r w:rsidR="00317670">
        <w:rPr>
          <w:rFonts w:ascii="Calibri" w:hAnsi="Calibri" w:cs="Calibri"/>
          <w:sz w:val="32"/>
          <w:szCs w:val="32"/>
          <w:lang w:val="pt-PT"/>
        </w:rPr>
        <w:t>discussão, foi d</w:t>
      </w:r>
      <w:r>
        <w:rPr>
          <w:rFonts w:ascii="Calibri" w:hAnsi="Calibri" w:cs="Calibri"/>
          <w:sz w:val="32"/>
          <w:szCs w:val="32"/>
          <w:lang w:val="pt-PT"/>
        </w:rPr>
        <w:t xml:space="preserve">iscutido pelo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Professor Bittencourt, aparteado pelo autor, que solicitou o adiamento do projeto pelo prazo de </w:t>
      </w:r>
      <w:r w:rsidR="00317670">
        <w:rPr>
          <w:rFonts w:ascii="Calibri" w:hAnsi="Calibri" w:cs="Calibri"/>
          <w:sz w:val="32"/>
          <w:szCs w:val="32"/>
          <w:lang w:val="pt-PT"/>
        </w:rPr>
        <w:t>quinze</w:t>
      </w:r>
      <w:r>
        <w:rPr>
          <w:rFonts w:ascii="Calibri" w:hAnsi="Calibri" w:cs="Calibri"/>
          <w:sz w:val="32"/>
          <w:szCs w:val="32"/>
          <w:lang w:val="pt-PT"/>
        </w:rPr>
        <w:t xml:space="preserve"> dias. Recurso número 15/2022 discutido pelo Autor, que solicitou a retirada de pauta. Foram adiados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os Projetos de Lei números 246 e 282/2021,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Fabiano Oliveira, 82/2022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Ricardo Marques, 51/2021, 73/2021 e 64/2022,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a Ângela Melo, 59/2021, de autoria do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Vereador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Pastor Eduardo Lima. Recurso número 06/2022,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a Professora Ângela Melo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adiado. Recurso número 11/2022,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Joaquim da Janelinha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retirado de pauta pelo autor.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Requerimento número 148/2023, de autoria da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 w:rsidR="003435F4">
        <w:rPr>
          <w:rFonts w:ascii="Calibri" w:hAnsi="Calibri" w:cs="Calibri"/>
          <w:sz w:val="32"/>
          <w:szCs w:val="32"/>
          <w:lang w:val="pt-PT"/>
        </w:rPr>
        <w:t>a Professora Ângela Melo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adiado por vinte e quatro horas. </w:t>
      </w:r>
      <w:r>
        <w:rPr>
          <w:rFonts w:ascii="Calibri" w:hAnsi="Calibri" w:cs="Calibri"/>
          <w:sz w:val="32"/>
          <w:szCs w:val="32"/>
          <w:lang w:val="pt-PT"/>
        </w:rPr>
        <w:t xml:space="preserve">Requerimento número 149/2023, de autoria da Mesa Diretora,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</w:t>
      </w:r>
      <w:r w:rsidR="00C33326">
        <w:rPr>
          <w:rFonts w:ascii="Calibri" w:hAnsi="Calibri" w:cs="Calibri"/>
          <w:sz w:val="32"/>
          <w:szCs w:val="32"/>
          <w:lang w:val="pt-PT"/>
        </w:rPr>
        <w:t>Discussão Única</w:t>
      </w:r>
      <w:r>
        <w:rPr>
          <w:rFonts w:ascii="Calibri" w:hAnsi="Calibri" w:cs="Calibri"/>
          <w:sz w:val="32"/>
          <w:szCs w:val="32"/>
          <w:lang w:val="pt-PT"/>
        </w:rPr>
        <w:t>.</w:t>
      </w:r>
      <w:r w:rsidRPr="00AB7322"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 xml:space="preserve">Requerimento número 159/2023, de autoria do </w:t>
      </w:r>
      <w:r w:rsidR="00317670">
        <w:rPr>
          <w:rFonts w:ascii="Calibri" w:hAnsi="Calibri" w:cs="Calibri"/>
          <w:sz w:val="32"/>
          <w:szCs w:val="32"/>
          <w:lang w:val="pt-PT"/>
        </w:rPr>
        <w:t>Vereador</w:t>
      </w:r>
      <w:r>
        <w:rPr>
          <w:rFonts w:ascii="Calibri" w:hAnsi="Calibri" w:cs="Calibri"/>
          <w:sz w:val="32"/>
          <w:szCs w:val="32"/>
          <w:lang w:val="pt-PT"/>
        </w:rPr>
        <w:t xml:space="preserve"> Sargento Byron, submetido à </w:t>
      </w:r>
      <w:r w:rsidR="00317670">
        <w:rPr>
          <w:rFonts w:ascii="Calibri" w:hAnsi="Calibri" w:cs="Calibri"/>
          <w:sz w:val="32"/>
          <w:szCs w:val="32"/>
          <w:lang w:val="pt-PT"/>
        </w:rPr>
        <w:t>Votação</w:t>
      </w:r>
      <w:r>
        <w:rPr>
          <w:rFonts w:ascii="Calibri" w:hAnsi="Calibri" w:cs="Calibri"/>
          <w:sz w:val="32"/>
          <w:szCs w:val="32"/>
          <w:lang w:val="pt-PT"/>
        </w:rPr>
        <w:t xml:space="preserve">, foi aprovado em </w:t>
      </w:r>
      <w:r w:rsidR="00C33326">
        <w:rPr>
          <w:rFonts w:ascii="Calibri" w:hAnsi="Calibri" w:cs="Calibri"/>
          <w:sz w:val="32"/>
          <w:szCs w:val="32"/>
          <w:lang w:val="pt-PT"/>
        </w:rPr>
        <w:t>Discussão Única</w:t>
      </w:r>
      <w:r>
        <w:rPr>
          <w:rFonts w:ascii="Calibri" w:hAnsi="Calibri" w:cs="Calibri"/>
          <w:sz w:val="32"/>
          <w:szCs w:val="32"/>
          <w:lang w:val="pt-PT"/>
        </w:rPr>
        <w:t>. E</w:t>
      </w:r>
      <w:r w:rsidR="00317670">
        <w:rPr>
          <w:rFonts w:ascii="Calibri" w:hAnsi="Calibri" w:cs="Calibri"/>
          <w:sz w:val="32"/>
          <w:szCs w:val="32"/>
          <w:lang w:val="pt-PT"/>
        </w:rPr>
        <w:t>,</w:t>
      </w:r>
      <w:r>
        <w:rPr>
          <w:rFonts w:ascii="Calibri" w:hAnsi="Calibri" w:cs="Calibri"/>
          <w:sz w:val="32"/>
          <w:szCs w:val="32"/>
          <w:lang w:val="pt-PT"/>
        </w:rPr>
        <w:t xml:space="preserve"> como nada mais houvesse a tratar, o Senhor </w:t>
      </w:r>
      <w:r w:rsidR="00317670">
        <w:rPr>
          <w:rFonts w:ascii="Calibri" w:hAnsi="Calibri" w:cs="Calibri"/>
          <w:sz w:val="32"/>
          <w:szCs w:val="32"/>
          <w:lang w:val="pt-PT"/>
        </w:rPr>
        <w:t>Presidente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anunciou </w:t>
      </w:r>
      <w:r w:rsidR="00317670">
        <w:rPr>
          <w:rFonts w:ascii="Calibri" w:hAnsi="Calibri" w:cs="Calibri"/>
          <w:sz w:val="32"/>
          <w:szCs w:val="32"/>
          <w:lang w:val="pt-PT"/>
        </w:rPr>
        <w:t xml:space="preserve">Sessão Ordinária 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para amanhã, dia </w:t>
      </w:r>
      <w:r w:rsidR="00317670">
        <w:rPr>
          <w:rFonts w:ascii="Calibri" w:hAnsi="Calibri" w:cs="Calibri"/>
          <w:sz w:val="32"/>
          <w:szCs w:val="32"/>
          <w:lang w:val="pt-PT"/>
        </w:rPr>
        <w:t>vinte e três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 de março de </w:t>
      </w:r>
      <w:r w:rsidR="00317670">
        <w:rPr>
          <w:rFonts w:ascii="Calibri" w:hAnsi="Calibri" w:cs="Calibri"/>
          <w:sz w:val="32"/>
          <w:szCs w:val="32"/>
          <w:lang w:val="pt-PT"/>
        </w:rPr>
        <w:t>dois mil e vinte e três</w:t>
      </w:r>
      <w:r w:rsidR="003435F4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317670">
        <w:rPr>
          <w:rFonts w:ascii="Calibri" w:hAnsi="Calibri" w:cs="Calibri"/>
          <w:sz w:val="32"/>
          <w:szCs w:val="32"/>
          <w:lang w:val="pt-PT"/>
        </w:rPr>
        <w:t>na hora R</w:t>
      </w:r>
      <w:r w:rsidR="003435F4">
        <w:rPr>
          <w:rFonts w:ascii="Calibri" w:hAnsi="Calibri" w:cs="Calibri"/>
          <w:sz w:val="32"/>
          <w:szCs w:val="32"/>
          <w:lang w:val="pt-PT"/>
        </w:rPr>
        <w:t>egimental, e deu por encerrada a sessão</w:t>
      </w:r>
      <w:r>
        <w:rPr>
          <w:rFonts w:ascii="Calibri" w:hAnsi="Calibri" w:cs="Calibri"/>
          <w:sz w:val="32"/>
          <w:szCs w:val="32"/>
          <w:lang w:val="pt-PT"/>
        </w:rPr>
        <w:t xml:space="preserve">. </w:t>
      </w:r>
    </w:p>
    <w:p w:rsidR="0031434B" w:rsidRPr="00035851" w:rsidRDefault="0031434B" w:rsidP="0031434B">
      <w:pPr>
        <w:spacing w:after="200"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eastAsia="Calibri" w:hAnsi="Calibri" w:cs="Calibri"/>
          <w:sz w:val="32"/>
        </w:rPr>
        <w:t>Palácio Graccho Cardoso, vinte e dois de março de dois mil e vinte e três.</w:t>
      </w:r>
    </w:p>
    <w:p w:rsidR="00E82502" w:rsidRPr="00A21BF0" w:rsidRDefault="00E82502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70" w:rsidRDefault="00317670">
      <w:r>
        <w:separator/>
      </w:r>
    </w:p>
  </w:endnote>
  <w:endnote w:type="continuationSeparator" w:id="0">
    <w:p w:rsidR="00317670" w:rsidRDefault="003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1767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EE1">
      <w:rPr>
        <w:noProof/>
      </w:rPr>
      <w:t>2</w:t>
    </w:r>
    <w:r>
      <w:fldChar w:fldCharType="end"/>
    </w:r>
  </w:p>
  <w:p w:rsidR="00317670" w:rsidRDefault="00317670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70" w:rsidRDefault="00317670">
      <w:r>
        <w:separator/>
      </w:r>
    </w:p>
  </w:footnote>
  <w:footnote w:type="continuationSeparator" w:id="0">
    <w:p w:rsidR="00317670" w:rsidRDefault="0031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17670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7670" w:rsidRDefault="00317670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17670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670" w:rsidRDefault="00317670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317670" w:rsidRDefault="003176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317670" w:rsidRDefault="00317670">
                    <w:pPr>
                      <w:pStyle w:val="Cabealho"/>
                      <w:rPr>
                        <w:sz w:val="18"/>
                      </w:rPr>
                    </w:pPr>
                  </w:p>
                  <w:p w:rsidR="00317670" w:rsidRDefault="00317670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7390" cy="6838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670" w:rsidRDefault="00317670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317670" w:rsidRDefault="00317670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317670" w:rsidRDefault="00317670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E6A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5851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238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8BC"/>
    <w:rsid w:val="00057AE6"/>
    <w:rsid w:val="000604EE"/>
    <w:rsid w:val="00060F3C"/>
    <w:rsid w:val="0006174F"/>
    <w:rsid w:val="0006199C"/>
    <w:rsid w:val="00062EEF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1985"/>
    <w:rsid w:val="00072E9F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12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9670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2A68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1FEA"/>
    <w:rsid w:val="000C21E0"/>
    <w:rsid w:val="000C2EE1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7B1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A4C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5D1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3E88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6E9F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ABF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E7EC8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79B"/>
    <w:rsid w:val="002078DB"/>
    <w:rsid w:val="00207FA4"/>
    <w:rsid w:val="00212157"/>
    <w:rsid w:val="002124B3"/>
    <w:rsid w:val="00212707"/>
    <w:rsid w:val="00213445"/>
    <w:rsid w:val="00213DDD"/>
    <w:rsid w:val="00213EC4"/>
    <w:rsid w:val="0021700C"/>
    <w:rsid w:val="00217368"/>
    <w:rsid w:val="00217527"/>
    <w:rsid w:val="00220733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6D4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5734C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1E73"/>
    <w:rsid w:val="00273E0D"/>
    <w:rsid w:val="00275401"/>
    <w:rsid w:val="00275418"/>
    <w:rsid w:val="0027544F"/>
    <w:rsid w:val="002756B5"/>
    <w:rsid w:val="00276146"/>
    <w:rsid w:val="002765B9"/>
    <w:rsid w:val="002767C8"/>
    <w:rsid w:val="00277ECD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15C3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845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6BE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C78D5"/>
    <w:rsid w:val="002D1D0D"/>
    <w:rsid w:val="002D1F1A"/>
    <w:rsid w:val="002D2BA6"/>
    <w:rsid w:val="002D3258"/>
    <w:rsid w:val="002D49D5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6E52"/>
    <w:rsid w:val="0030712F"/>
    <w:rsid w:val="00307CA2"/>
    <w:rsid w:val="003106BF"/>
    <w:rsid w:val="00310DDE"/>
    <w:rsid w:val="00311645"/>
    <w:rsid w:val="00311B82"/>
    <w:rsid w:val="00312CC2"/>
    <w:rsid w:val="0031434B"/>
    <w:rsid w:val="00314539"/>
    <w:rsid w:val="003151A1"/>
    <w:rsid w:val="0031546D"/>
    <w:rsid w:val="003158C7"/>
    <w:rsid w:val="00315E04"/>
    <w:rsid w:val="00316CBF"/>
    <w:rsid w:val="00317670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2956"/>
    <w:rsid w:val="00333022"/>
    <w:rsid w:val="00333904"/>
    <w:rsid w:val="00333BC1"/>
    <w:rsid w:val="00333D49"/>
    <w:rsid w:val="003359CE"/>
    <w:rsid w:val="0033638F"/>
    <w:rsid w:val="00340189"/>
    <w:rsid w:val="00340855"/>
    <w:rsid w:val="00340D77"/>
    <w:rsid w:val="0034348B"/>
    <w:rsid w:val="003435F4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3F9E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0B3"/>
    <w:rsid w:val="003D233F"/>
    <w:rsid w:val="003D28C9"/>
    <w:rsid w:val="003D2CDF"/>
    <w:rsid w:val="003D2E94"/>
    <w:rsid w:val="003D3D96"/>
    <w:rsid w:val="003D40E3"/>
    <w:rsid w:val="003D4677"/>
    <w:rsid w:val="003D50FE"/>
    <w:rsid w:val="003D5728"/>
    <w:rsid w:val="003D5B35"/>
    <w:rsid w:val="003D62EE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05F6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155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6938"/>
    <w:rsid w:val="00427320"/>
    <w:rsid w:val="00427CA7"/>
    <w:rsid w:val="00427EB3"/>
    <w:rsid w:val="00427FE2"/>
    <w:rsid w:val="00430544"/>
    <w:rsid w:val="0043066E"/>
    <w:rsid w:val="0043095C"/>
    <w:rsid w:val="0043183E"/>
    <w:rsid w:val="00432036"/>
    <w:rsid w:val="00432645"/>
    <w:rsid w:val="00433355"/>
    <w:rsid w:val="004335B8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4E9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690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0726"/>
    <w:rsid w:val="004D2B80"/>
    <w:rsid w:val="004D35B7"/>
    <w:rsid w:val="004D3810"/>
    <w:rsid w:val="004D3CDF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53"/>
    <w:rsid w:val="00502BB7"/>
    <w:rsid w:val="00504A58"/>
    <w:rsid w:val="00504B9D"/>
    <w:rsid w:val="005056EC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058"/>
    <w:rsid w:val="0053131D"/>
    <w:rsid w:val="00531C0B"/>
    <w:rsid w:val="00531CB1"/>
    <w:rsid w:val="00532942"/>
    <w:rsid w:val="00532B52"/>
    <w:rsid w:val="00533366"/>
    <w:rsid w:val="00533DD7"/>
    <w:rsid w:val="00533EF2"/>
    <w:rsid w:val="0053447D"/>
    <w:rsid w:val="005350F5"/>
    <w:rsid w:val="00535431"/>
    <w:rsid w:val="0053640A"/>
    <w:rsid w:val="00536936"/>
    <w:rsid w:val="005374C3"/>
    <w:rsid w:val="00537EC2"/>
    <w:rsid w:val="005408B8"/>
    <w:rsid w:val="005413D3"/>
    <w:rsid w:val="00542852"/>
    <w:rsid w:val="005438B3"/>
    <w:rsid w:val="00543F70"/>
    <w:rsid w:val="005445FA"/>
    <w:rsid w:val="00545DE0"/>
    <w:rsid w:val="0054784F"/>
    <w:rsid w:val="005505BE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89A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0E6B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1D37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5F7F74"/>
    <w:rsid w:val="006009A7"/>
    <w:rsid w:val="00601685"/>
    <w:rsid w:val="006016A5"/>
    <w:rsid w:val="00601700"/>
    <w:rsid w:val="00601D03"/>
    <w:rsid w:val="00602B3A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0AB9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502"/>
    <w:rsid w:val="00652E5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9AF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10C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99C"/>
    <w:rsid w:val="006A7D0A"/>
    <w:rsid w:val="006B2071"/>
    <w:rsid w:val="006B2111"/>
    <w:rsid w:val="006B27A2"/>
    <w:rsid w:val="006B2CFF"/>
    <w:rsid w:val="006B2D55"/>
    <w:rsid w:val="006B481C"/>
    <w:rsid w:val="006B557C"/>
    <w:rsid w:val="006B745B"/>
    <w:rsid w:val="006C062F"/>
    <w:rsid w:val="006C0FD4"/>
    <w:rsid w:val="006C11FE"/>
    <w:rsid w:val="006C259B"/>
    <w:rsid w:val="006C2CC4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DAF"/>
    <w:rsid w:val="00724160"/>
    <w:rsid w:val="00724163"/>
    <w:rsid w:val="00724A04"/>
    <w:rsid w:val="0072518C"/>
    <w:rsid w:val="007259F6"/>
    <w:rsid w:val="00727C23"/>
    <w:rsid w:val="0073078B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584A"/>
    <w:rsid w:val="007360FF"/>
    <w:rsid w:val="007363B4"/>
    <w:rsid w:val="00737B3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DB4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AF1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173B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16D6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5BEF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CC"/>
    <w:rsid w:val="007F63C7"/>
    <w:rsid w:val="007F6D26"/>
    <w:rsid w:val="007F6D8D"/>
    <w:rsid w:val="007F797D"/>
    <w:rsid w:val="007F7C3E"/>
    <w:rsid w:val="00800D24"/>
    <w:rsid w:val="008015A9"/>
    <w:rsid w:val="008016C0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666D"/>
    <w:rsid w:val="008570DD"/>
    <w:rsid w:val="00857306"/>
    <w:rsid w:val="0085735F"/>
    <w:rsid w:val="0085795B"/>
    <w:rsid w:val="00857EFD"/>
    <w:rsid w:val="00860043"/>
    <w:rsid w:val="0086020B"/>
    <w:rsid w:val="0086033B"/>
    <w:rsid w:val="00860DCF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5B6"/>
    <w:rsid w:val="00885F2F"/>
    <w:rsid w:val="00886191"/>
    <w:rsid w:val="0088635D"/>
    <w:rsid w:val="008868CB"/>
    <w:rsid w:val="00886F42"/>
    <w:rsid w:val="008879CD"/>
    <w:rsid w:val="00887F40"/>
    <w:rsid w:val="00890962"/>
    <w:rsid w:val="00890A07"/>
    <w:rsid w:val="00891EA8"/>
    <w:rsid w:val="00892770"/>
    <w:rsid w:val="00892F44"/>
    <w:rsid w:val="00893F6D"/>
    <w:rsid w:val="008940FE"/>
    <w:rsid w:val="008946F0"/>
    <w:rsid w:val="00895F6D"/>
    <w:rsid w:val="008961D8"/>
    <w:rsid w:val="0089658F"/>
    <w:rsid w:val="0089735A"/>
    <w:rsid w:val="008A044C"/>
    <w:rsid w:val="008A0E9C"/>
    <w:rsid w:val="008A15A4"/>
    <w:rsid w:val="008A186A"/>
    <w:rsid w:val="008A1FFA"/>
    <w:rsid w:val="008A3207"/>
    <w:rsid w:val="008A368A"/>
    <w:rsid w:val="008A3FC5"/>
    <w:rsid w:val="008A4E09"/>
    <w:rsid w:val="008A5643"/>
    <w:rsid w:val="008A650D"/>
    <w:rsid w:val="008A68F4"/>
    <w:rsid w:val="008A75BA"/>
    <w:rsid w:val="008A777C"/>
    <w:rsid w:val="008A7992"/>
    <w:rsid w:val="008A7BE0"/>
    <w:rsid w:val="008A7BF5"/>
    <w:rsid w:val="008B0AEE"/>
    <w:rsid w:val="008B13AF"/>
    <w:rsid w:val="008B1EAE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17EC"/>
    <w:rsid w:val="008C2653"/>
    <w:rsid w:val="008C26E5"/>
    <w:rsid w:val="008C2AC4"/>
    <w:rsid w:val="008C2D82"/>
    <w:rsid w:val="008C43F1"/>
    <w:rsid w:val="008C4F29"/>
    <w:rsid w:val="008C59DD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7E2"/>
    <w:rsid w:val="008D492D"/>
    <w:rsid w:val="008D55D8"/>
    <w:rsid w:val="008D5629"/>
    <w:rsid w:val="008D59C9"/>
    <w:rsid w:val="008D5B40"/>
    <w:rsid w:val="008D7AFB"/>
    <w:rsid w:val="008D7F09"/>
    <w:rsid w:val="008E0BC7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7F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1ED"/>
    <w:rsid w:val="00924251"/>
    <w:rsid w:val="00925240"/>
    <w:rsid w:val="00925AFA"/>
    <w:rsid w:val="00925F2F"/>
    <w:rsid w:val="009261E2"/>
    <w:rsid w:val="00927FF0"/>
    <w:rsid w:val="0093014D"/>
    <w:rsid w:val="00930621"/>
    <w:rsid w:val="0093064E"/>
    <w:rsid w:val="00930A01"/>
    <w:rsid w:val="00931873"/>
    <w:rsid w:val="00931FE1"/>
    <w:rsid w:val="0093287A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186D"/>
    <w:rsid w:val="009622D1"/>
    <w:rsid w:val="00962FA6"/>
    <w:rsid w:val="0096308C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150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AE9"/>
    <w:rsid w:val="009A4C10"/>
    <w:rsid w:val="009A4E08"/>
    <w:rsid w:val="009A688B"/>
    <w:rsid w:val="009A7080"/>
    <w:rsid w:val="009A7242"/>
    <w:rsid w:val="009A7DBB"/>
    <w:rsid w:val="009B013B"/>
    <w:rsid w:val="009B043C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74"/>
    <w:rsid w:val="009D2A43"/>
    <w:rsid w:val="009D30E7"/>
    <w:rsid w:val="009D34EA"/>
    <w:rsid w:val="009D371E"/>
    <w:rsid w:val="009D3CA8"/>
    <w:rsid w:val="009D3D74"/>
    <w:rsid w:val="009D4812"/>
    <w:rsid w:val="009D4B5F"/>
    <w:rsid w:val="009D4DAF"/>
    <w:rsid w:val="009D5795"/>
    <w:rsid w:val="009D5CCA"/>
    <w:rsid w:val="009D5F78"/>
    <w:rsid w:val="009D5FAD"/>
    <w:rsid w:val="009D69F8"/>
    <w:rsid w:val="009E0775"/>
    <w:rsid w:val="009E0B72"/>
    <w:rsid w:val="009E0FF4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AB2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819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5A2"/>
    <w:rsid w:val="00A219A5"/>
    <w:rsid w:val="00A21BF0"/>
    <w:rsid w:val="00A22169"/>
    <w:rsid w:val="00A2246E"/>
    <w:rsid w:val="00A22C76"/>
    <w:rsid w:val="00A22CB9"/>
    <w:rsid w:val="00A23614"/>
    <w:rsid w:val="00A236ED"/>
    <w:rsid w:val="00A24201"/>
    <w:rsid w:val="00A25FCC"/>
    <w:rsid w:val="00A26C68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22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7F5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B9F"/>
    <w:rsid w:val="00A802B4"/>
    <w:rsid w:val="00A80AE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494"/>
    <w:rsid w:val="00A97F26"/>
    <w:rsid w:val="00AA0012"/>
    <w:rsid w:val="00AA01C5"/>
    <w:rsid w:val="00AA1024"/>
    <w:rsid w:val="00AA1986"/>
    <w:rsid w:val="00AA1BF2"/>
    <w:rsid w:val="00AA2529"/>
    <w:rsid w:val="00AA299F"/>
    <w:rsid w:val="00AA305C"/>
    <w:rsid w:val="00AA4194"/>
    <w:rsid w:val="00AA4E9F"/>
    <w:rsid w:val="00AA5FB5"/>
    <w:rsid w:val="00AA6444"/>
    <w:rsid w:val="00AA668C"/>
    <w:rsid w:val="00AA7DE4"/>
    <w:rsid w:val="00AA7F94"/>
    <w:rsid w:val="00AB0185"/>
    <w:rsid w:val="00AB097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1A8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0E2"/>
    <w:rsid w:val="00AD330E"/>
    <w:rsid w:val="00AD38ED"/>
    <w:rsid w:val="00AD4470"/>
    <w:rsid w:val="00AD49DF"/>
    <w:rsid w:val="00AD4DDC"/>
    <w:rsid w:val="00AD4F39"/>
    <w:rsid w:val="00AD57CB"/>
    <w:rsid w:val="00AD5AC2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549"/>
    <w:rsid w:val="00B007A0"/>
    <w:rsid w:val="00B00DEC"/>
    <w:rsid w:val="00B00FEF"/>
    <w:rsid w:val="00B01182"/>
    <w:rsid w:val="00B027BF"/>
    <w:rsid w:val="00B0376B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21E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4C65"/>
    <w:rsid w:val="00B35D3C"/>
    <w:rsid w:val="00B36148"/>
    <w:rsid w:val="00B36203"/>
    <w:rsid w:val="00B366DA"/>
    <w:rsid w:val="00B368A8"/>
    <w:rsid w:val="00B3699B"/>
    <w:rsid w:val="00B373B7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CF0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03A"/>
    <w:rsid w:val="00B811D3"/>
    <w:rsid w:val="00B8128B"/>
    <w:rsid w:val="00B81322"/>
    <w:rsid w:val="00B82D2F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2890"/>
    <w:rsid w:val="00B93B4F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5C68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74F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05A0B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326"/>
    <w:rsid w:val="00C335BD"/>
    <w:rsid w:val="00C350DF"/>
    <w:rsid w:val="00C3645A"/>
    <w:rsid w:val="00C364E6"/>
    <w:rsid w:val="00C36DF2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49BC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586"/>
    <w:rsid w:val="00C96713"/>
    <w:rsid w:val="00C96829"/>
    <w:rsid w:val="00C96E03"/>
    <w:rsid w:val="00C97780"/>
    <w:rsid w:val="00CA2C33"/>
    <w:rsid w:val="00CA2C6E"/>
    <w:rsid w:val="00CA3BBD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5F86"/>
    <w:rsid w:val="00CB6ACE"/>
    <w:rsid w:val="00CB7296"/>
    <w:rsid w:val="00CB7619"/>
    <w:rsid w:val="00CC01EB"/>
    <w:rsid w:val="00CC0505"/>
    <w:rsid w:val="00CC0C75"/>
    <w:rsid w:val="00CC1C7F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1E89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3FF8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5F9E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299B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06F2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6A4"/>
    <w:rsid w:val="00DB7A88"/>
    <w:rsid w:val="00DC040D"/>
    <w:rsid w:val="00DC13B3"/>
    <w:rsid w:val="00DC22F4"/>
    <w:rsid w:val="00DC2970"/>
    <w:rsid w:val="00DC2F90"/>
    <w:rsid w:val="00DC48B5"/>
    <w:rsid w:val="00DC49BD"/>
    <w:rsid w:val="00DC4CBE"/>
    <w:rsid w:val="00DC711D"/>
    <w:rsid w:val="00DC79ED"/>
    <w:rsid w:val="00DC7EBD"/>
    <w:rsid w:val="00DD0163"/>
    <w:rsid w:val="00DD0B63"/>
    <w:rsid w:val="00DD1332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1490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4DA0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5422"/>
    <w:rsid w:val="00E3708D"/>
    <w:rsid w:val="00E4026F"/>
    <w:rsid w:val="00E40B7E"/>
    <w:rsid w:val="00E41069"/>
    <w:rsid w:val="00E415A9"/>
    <w:rsid w:val="00E415AE"/>
    <w:rsid w:val="00E41F6E"/>
    <w:rsid w:val="00E41FF9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6DD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A7E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26E5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2F9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24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1AEE"/>
    <w:rsid w:val="00F125C4"/>
    <w:rsid w:val="00F12B42"/>
    <w:rsid w:val="00F12F62"/>
    <w:rsid w:val="00F133B1"/>
    <w:rsid w:val="00F152B8"/>
    <w:rsid w:val="00F1592D"/>
    <w:rsid w:val="00F17FDE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2962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3D6E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5E0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1D4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8F48-102A-4EAE-9693-EFB5BF1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</Template>
  <TotalTime>0</TotalTime>
  <Pages>14</Pages>
  <Words>3772</Words>
  <Characters>20374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2023-03-23T11:38:00Z</cp:lastPrinted>
  <dcterms:created xsi:type="dcterms:W3CDTF">2023-03-23T11:39:00Z</dcterms:created>
  <dcterms:modified xsi:type="dcterms:W3CDTF">2023-03-23T11:39:00Z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