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2D49D5"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14</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2D49D5" w:rsidP="00125D14">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DIA 14</w:t>
      </w:r>
      <w:r w:rsidR="009E0FF4">
        <w:rPr>
          <w:rFonts w:ascii="Calibri" w:hAnsi="Calibri" w:cs="Calibri"/>
          <w:b/>
          <w:sz w:val="32"/>
          <w:szCs w:val="32"/>
          <w:lang w:val="pt-PT"/>
        </w:rPr>
        <w:t xml:space="preserve"> DE MARÇO</w:t>
      </w:r>
      <w:r w:rsidR="00125D14">
        <w:rPr>
          <w:rFonts w:ascii="Calibri" w:hAnsi="Calibri" w:cs="Calibri"/>
          <w:b/>
          <w:sz w:val="32"/>
          <w:szCs w:val="32"/>
          <w:lang w:val="pt-PT"/>
        </w:rPr>
        <w:t xml:space="preserve"> DE 2023.</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125D14" w:rsidRDefault="00125D14" w:rsidP="00E82502">
      <w:pPr>
        <w:autoSpaceDE w:val="0"/>
        <w:autoSpaceDN w:val="0"/>
        <w:adjustRightInd w:val="0"/>
        <w:spacing w:line="276" w:lineRule="auto"/>
        <w:rPr>
          <w:rFonts w:ascii="Calibri" w:hAnsi="Calibri" w:cs="Calibri"/>
          <w:b/>
          <w:sz w:val="32"/>
          <w:szCs w:val="32"/>
          <w:lang w:val="pt-PT"/>
        </w:rPr>
      </w:pPr>
    </w:p>
    <w:p w:rsidR="002124B3" w:rsidRPr="00A21BF0" w:rsidRDefault="002124B3" w:rsidP="002124B3">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Pr>
          <w:rFonts w:ascii="Calibri" w:hAnsi="Calibri" w:cs="Calibri"/>
          <w:b/>
          <w:sz w:val="32"/>
          <w:szCs w:val="32"/>
          <w:lang w:val="pt-PT"/>
        </w:rPr>
        <w:t xml:space="preserve">DENTE- </w:t>
      </w:r>
      <w:r w:rsidR="00263A03">
        <w:rPr>
          <w:rFonts w:ascii="Calibri" w:hAnsi="Calibri" w:cs="Calibri"/>
          <w:b/>
          <w:sz w:val="32"/>
          <w:szCs w:val="32"/>
          <w:lang w:val="pt-PT"/>
        </w:rPr>
        <w:t>FABIANO OLIVEIRA</w:t>
      </w:r>
    </w:p>
    <w:p w:rsidR="002124B3" w:rsidRDefault="009E0FF4" w:rsidP="002124B3">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w:t>
      </w:r>
      <w:r w:rsidR="002D49D5">
        <w:rPr>
          <w:rFonts w:ascii="Calibri" w:hAnsi="Calibri" w:cs="Calibri"/>
          <w:b/>
          <w:sz w:val="32"/>
          <w:szCs w:val="32"/>
          <w:lang w:val="pt-PT"/>
        </w:rPr>
        <w:t xml:space="preserve"> </w:t>
      </w:r>
      <w:r w:rsidR="00263A03">
        <w:rPr>
          <w:rFonts w:ascii="Calibri" w:hAnsi="Calibri" w:cs="Calibri"/>
          <w:b/>
          <w:sz w:val="32"/>
          <w:szCs w:val="32"/>
          <w:lang w:val="pt-PT"/>
        </w:rPr>
        <w:t>EDUARDO LIMA</w:t>
      </w:r>
    </w:p>
    <w:p w:rsidR="00E82502" w:rsidRPr="00A21BF0" w:rsidRDefault="002124B3" w:rsidP="002124B3">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9E0FF4">
        <w:rPr>
          <w:rFonts w:ascii="Calibri" w:hAnsi="Calibri" w:cs="Calibri"/>
          <w:b/>
          <w:sz w:val="32"/>
          <w:szCs w:val="32"/>
          <w:lang w:val="pt-PT"/>
        </w:rPr>
        <w:t>IO-</w:t>
      </w:r>
      <w:r w:rsidR="00E82502" w:rsidRPr="00125D14">
        <w:rPr>
          <w:rFonts w:ascii="Calibri" w:hAnsi="Calibri" w:cs="Calibri"/>
          <w:b/>
          <w:sz w:val="32"/>
          <w:szCs w:val="32"/>
          <w:lang w:val="pt-PT"/>
        </w:rPr>
        <w:tab/>
      </w:r>
      <w:r w:rsidR="00263A03">
        <w:rPr>
          <w:rFonts w:ascii="Calibri" w:hAnsi="Calibri" w:cs="Calibri"/>
          <w:b/>
          <w:sz w:val="32"/>
          <w:szCs w:val="32"/>
          <w:lang w:val="pt-PT"/>
        </w:rPr>
        <w:t>EDUARDO LIMA</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066225" w:rsidRPr="00A0080D" w:rsidRDefault="00BF7A70" w:rsidP="00BF7A70">
      <w:pPr>
        <w:spacing w:line="276" w:lineRule="auto"/>
        <w:jc w:val="both"/>
        <w:rPr>
          <w:rFonts w:ascii="Calibri" w:eastAsia="Times New Roman" w:hAnsi="Calibri" w:cs="Calibri"/>
          <w:sz w:val="32"/>
          <w:szCs w:val="32"/>
        </w:rPr>
      </w:pPr>
      <w:r>
        <w:rPr>
          <w:rFonts w:ascii="Calibri" w:eastAsia="Calibri" w:hAnsi="Calibri" w:cs="Calibri"/>
          <w:sz w:val="32"/>
        </w:rPr>
        <w:t>Sob a proteção de Deus e em nome do povo aracajuano, às nove horas e sete minutos, o Senhor Presidente declarou aberta a Sessão com a presença dos Senhores Vereadores:</w:t>
      </w:r>
      <w:r>
        <w:rPr>
          <w:rFonts w:ascii="Calibri" w:eastAsia="Calibri" w:hAnsi="Calibri" w:cs="Calibri"/>
          <w:color w:val="000000"/>
          <w:sz w:val="32"/>
        </w:rPr>
        <w:t xml:space="preserve"> </w:t>
      </w:r>
      <w:r>
        <w:rPr>
          <w:rFonts w:ascii="Calibri" w:eastAsia="Calibri" w:hAnsi="Calibri" w:cs="Calibri"/>
          <w:sz w:val="32"/>
        </w:rPr>
        <w:t xml:space="preserve">Eduardo Lima (REPUBLICANOS), Emília Corrêa (PATRIOTA), Fabiano Oliveira (PP), </w:t>
      </w:r>
      <w:r>
        <w:rPr>
          <w:rFonts w:ascii="Calibri" w:eastAsia="Calibri" w:hAnsi="Calibri" w:cs="Calibri"/>
          <w:color w:val="000000"/>
          <w:sz w:val="32"/>
        </w:rPr>
        <w:t>José Ailton Nascimento (</w:t>
      </w:r>
      <w:r>
        <w:rPr>
          <w:rFonts w:ascii="Calibri" w:eastAsia="Calibri" w:hAnsi="Calibri" w:cs="Calibri"/>
          <w:sz w:val="32"/>
        </w:rPr>
        <w:t>Paquito de Todos), (SOLIDARIEDADE), Pastor Diego (PP), Professor Bittencourt (PDT), Professora Ângela Melo (PT)</w:t>
      </w:r>
      <w:r>
        <w:rPr>
          <w:rFonts w:ascii="Calibri" w:eastAsia="Calibri" w:hAnsi="Calibri" w:cs="Calibri"/>
          <w:color w:val="000000"/>
          <w:sz w:val="32"/>
        </w:rPr>
        <w:t>. No decorrer da Sessão, foi registrada a presença dos Vereadores Anderson de Tuca (PDT),</w:t>
      </w:r>
      <w:r>
        <w:rPr>
          <w:rFonts w:ascii="Calibri" w:eastAsia="Calibri" w:hAnsi="Calibri" w:cs="Calibri"/>
          <w:i/>
          <w:color w:val="000000"/>
          <w:sz w:val="32"/>
        </w:rPr>
        <w:t xml:space="preserve"> </w:t>
      </w:r>
      <w:r>
        <w:rPr>
          <w:rFonts w:ascii="Calibri" w:eastAsia="Calibri" w:hAnsi="Calibri" w:cs="Calibri"/>
          <w:color w:val="000000"/>
          <w:sz w:val="32"/>
        </w:rPr>
        <w:t>Aldeilson Soares dos Santos (Binho), (PMN), Breno Garibalde (UNIÃO BRASIL), Doutor Manuel Marcos (PSD), Fábio Meireles (PSC), Isac (PDT), Josenito Vitale de Jesus (Nitinho), (PSD), Professora Sonia Meire (PSOL), Ricardo Marques (CIDADANIA), Ricardo Vasconcelos (REDE), Sávio Neto de Vardo da Lotérica (PSC), Sargento Byron Estrelas do Mar (REPUBLICANOS),</w:t>
      </w:r>
      <w:r>
        <w:rPr>
          <w:rFonts w:ascii="Calibri" w:eastAsia="Calibri" w:hAnsi="Calibri" w:cs="Calibri"/>
          <w:sz w:val="32"/>
        </w:rPr>
        <w:t xml:space="preserve"> Sheyla Galba (CIDADANIA), </w:t>
      </w:r>
      <w:r>
        <w:rPr>
          <w:rFonts w:ascii="Calibri" w:eastAsia="Calibri" w:hAnsi="Calibri" w:cs="Calibri"/>
          <w:color w:val="000000"/>
          <w:sz w:val="32"/>
        </w:rPr>
        <w:t xml:space="preserve">Alexsandro da Conceição (Soneca), (PSD), Vinícius Porto (PDT), (vinte e dois), </w:t>
      </w:r>
      <w:r>
        <w:rPr>
          <w:rFonts w:ascii="Calibri" w:eastAsia="Calibri" w:hAnsi="Calibri" w:cs="Calibri"/>
          <w:sz w:val="32"/>
        </w:rPr>
        <w:t xml:space="preserve">e ausentes os Vereadores </w:t>
      </w:r>
      <w:r>
        <w:rPr>
          <w:rFonts w:ascii="Calibri" w:eastAsia="Calibri" w:hAnsi="Calibri" w:cs="Calibri"/>
          <w:color w:val="000000"/>
          <w:sz w:val="32"/>
        </w:rPr>
        <w:t>Cícero do Santa Maria (PODEMOS) e Joaquim da Janelinha (SOLIDARIEDADE), (dois), com justificativas</w:t>
      </w:r>
      <w:r>
        <w:rPr>
          <w:rFonts w:ascii="Calibri" w:eastAsia="Calibri" w:hAnsi="Calibri" w:cs="Calibri"/>
          <w:sz w:val="32"/>
        </w:rPr>
        <w:t xml:space="preserve">. </w:t>
      </w:r>
      <w:r>
        <w:rPr>
          <w:rFonts w:ascii="Calibri" w:eastAsia="Calibri" w:hAnsi="Calibri" w:cs="Calibri"/>
          <w:sz w:val="32"/>
        </w:rPr>
        <w:lastRenderedPageBreak/>
        <w:t>Lida a Ata da décima terceira Sessão Ordinária, que foi aprovada sem restrições. Pela Ordem, o Vereador Sargento Byron Estrelas do Mar lamentou a morte do Senhor Cícero, "do queijo", vítima da violência no trânsito, que foi atropelado na Passarela do Caranguejo. Ato contínuo, o Senhor Presidente solicitou um minuto de silêncio, pela morte do Senhor</w:t>
      </w:r>
      <w:r w:rsidR="00170CB6">
        <w:rPr>
          <w:rFonts w:ascii="Calibri" w:eastAsia="Calibri" w:hAnsi="Calibri" w:cs="Calibri"/>
          <w:sz w:val="32"/>
        </w:rPr>
        <w:t xml:space="preserve"> </w:t>
      </w:r>
      <w:r>
        <w:rPr>
          <w:rFonts w:ascii="Calibri" w:eastAsia="Calibri" w:hAnsi="Calibri" w:cs="Calibri"/>
          <w:sz w:val="32"/>
        </w:rPr>
        <w:t xml:space="preserve"> Cícero, "do queijo".</w:t>
      </w:r>
    </w:p>
    <w:p w:rsidR="00066225" w:rsidRPr="00A0080D" w:rsidRDefault="00066225" w:rsidP="00066225">
      <w:pPr>
        <w:spacing w:line="276" w:lineRule="auto"/>
        <w:jc w:val="center"/>
        <w:rPr>
          <w:rFonts w:ascii="Calibri" w:eastAsia="Times New Roman" w:hAnsi="Calibri" w:cs="Calibri"/>
          <w:sz w:val="32"/>
          <w:szCs w:val="32"/>
        </w:rPr>
      </w:pPr>
    </w:p>
    <w:p w:rsidR="00066225" w:rsidRPr="00A0080D" w:rsidRDefault="00066225" w:rsidP="00066225">
      <w:pPr>
        <w:spacing w:line="276" w:lineRule="auto"/>
        <w:jc w:val="center"/>
        <w:rPr>
          <w:rFonts w:ascii="Calibri" w:eastAsia="Times New Roman" w:hAnsi="Calibri" w:cs="Calibri"/>
          <w:sz w:val="32"/>
          <w:szCs w:val="32"/>
        </w:rPr>
      </w:pPr>
      <w:r w:rsidRPr="00A0080D">
        <w:rPr>
          <w:rFonts w:ascii="Calibri" w:eastAsia="Times New Roman" w:hAnsi="Calibri" w:cs="Calibri"/>
          <w:sz w:val="32"/>
          <w:szCs w:val="32"/>
        </w:rPr>
        <w:t>EXPEDIENTE</w:t>
      </w:r>
    </w:p>
    <w:p w:rsidR="00066225" w:rsidRPr="00A0080D" w:rsidRDefault="00066225" w:rsidP="00066225">
      <w:pPr>
        <w:spacing w:line="276" w:lineRule="auto"/>
        <w:rPr>
          <w:rFonts w:ascii="Calibri" w:eastAsia="Times New Roman" w:hAnsi="Calibri" w:cs="Calibri"/>
          <w:sz w:val="32"/>
          <w:szCs w:val="32"/>
        </w:rPr>
      </w:pPr>
    </w:p>
    <w:p w:rsidR="00066225" w:rsidRPr="00A0080D" w:rsidRDefault="00066225" w:rsidP="00066225">
      <w:pPr>
        <w:spacing w:line="276" w:lineRule="auto"/>
        <w:jc w:val="both"/>
        <w:rPr>
          <w:rFonts w:ascii="Calibri" w:eastAsia="Times New Roman" w:hAnsi="Calibri" w:cs="Calibri"/>
          <w:sz w:val="32"/>
          <w:szCs w:val="32"/>
        </w:rPr>
      </w:pPr>
    </w:p>
    <w:p w:rsidR="00066225" w:rsidRPr="00A0080D" w:rsidRDefault="00066225" w:rsidP="00066225">
      <w:pPr>
        <w:spacing w:line="276" w:lineRule="auto"/>
        <w:jc w:val="both"/>
        <w:rPr>
          <w:rFonts w:ascii="Calibri" w:eastAsia="Calibri" w:hAnsi="Calibri" w:cs="Calibri"/>
          <w:sz w:val="32"/>
          <w:szCs w:val="32"/>
        </w:rPr>
      </w:pPr>
      <w:r w:rsidRPr="00A0080D">
        <w:rPr>
          <w:rFonts w:ascii="Calibri" w:eastAsia="Calibri" w:hAnsi="Calibri" w:cs="Calibri"/>
          <w:sz w:val="32"/>
          <w:szCs w:val="32"/>
        </w:rPr>
        <w:t xml:space="preserve">Constam do Expediente Projeto de Lei número 73/2023 de autoria do Vereador Ricardo Vasconcelos, que dispõe sobre a obrigatoriedade de instituição de “Programa de Integridade” nas empresas que contratem com a Administração Pública do Município de Aracaju. Projeto de Resolução número 3/2023 de autoria da Mesa Diretora, dispõe sobre o sistema de controle interno da Câmara Municipal de Aracaju, nos termos dos artigos setenta e setenta, e quatro da Constituição Federal, do Artigo cinquenta e nove da Lei Complementar (Federal), número 101/2022 e do Artigo cento e vinte e nove da Lei Orgânica. Requerimento números 106, 107, 108, 109, 110, 11, 112, 113, 114, 115, 116, 117, 118, 119, 120/2023 da Vereadora Sheyla Galba, 147/2023 do Vereador Sargento Byron Estrelas do Mar, 148/2023 de autoria da Vereadora Professora Ângela Melo. Moções números 23, 26/2023 de autoria do Vereador Breno Garibalde, 25/2023 de autoria do Vereador Cícero do Santa Maria. Indicações números 185, 186/2023 de autoria da Professora Sônia Meire, 187 a 190, 192 a 198/2023 de autoria do Vereador Sargento Byron Estrelas do Mar, 191/2023 de autoria do Vereador Fábio Meireles, 205/2023 </w:t>
      </w:r>
      <w:r w:rsidRPr="00A0080D">
        <w:rPr>
          <w:rFonts w:ascii="Calibri" w:eastAsia="Calibri" w:hAnsi="Calibri" w:cs="Calibri"/>
          <w:sz w:val="32"/>
          <w:szCs w:val="32"/>
        </w:rPr>
        <w:lastRenderedPageBreak/>
        <w:t xml:space="preserve">de autoria do Vereador Eduardo Lima. Ato contínuo, o Senhor Presidente informou a realização da Tribuna Livre com a presença da Senhora Telma de Carvalho, Vice-Presidente do Conselho Regional de Biblioteconomia 5ª Região Bahia-Sergipe, ao tempo em que convidou para assumir a Tribuna, </w:t>
      </w:r>
      <w:r w:rsidRPr="00A0080D">
        <w:rPr>
          <w:rFonts w:ascii="Calibri" w:eastAsia="Calibri" w:hAnsi="Calibri" w:cs="Calibri"/>
          <w:b/>
          <w:sz w:val="32"/>
          <w:szCs w:val="32"/>
        </w:rPr>
        <w:t xml:space="preserve">TELMA DE CARVALHO </w:t>
      </w:r>
      <w:r w:rsidRPr="00A0080D">
        <w:rPr>
          <w:rFonts w:ascii="Calibri" w:eastAsia="Calibri" w:hAnsi="Calibri" w:cs="Calibri"/>
          <w:sz w:val="32"/>
          <w:szCs w:val="32"/>
        </w:rPr>
        <w:t xml:space="preserve">que na oportunidade agradeceu o espaço, informando que é docente do curso de Biblioteconomia, Documentação na Universidade Federal, Coordenadora deste curso na Universidade Aberta do Brasil. Disse ainda, que vem representando todos os bibliotecários, e que, no último dia doze de março, comemorou-se o dia do Bibliotecário, homenageando o primeiro desta área concursado do Brasil, Manoel Bastos Tigre e representa um momento muito importante para toda a comunidade desta profissão e também para os alunos que estão cursando Biblioteconomia, que serão os futuros profissionais, informando que se trata de uma profissão regulamentada pela Lei número 4.084 de mil novecentos e sessenta e dois e sancionada neste mesmo ano pelo então Presidente João Goulart. Ato contínuo, destacou que no artigo sexto da referida Lei, diz que compete aos bacharéis em Biblioteconomia, a organização, direção, e execução, dos serviços técnicos de repartições públicas federais, estaduais, municipais e autarquias e empresas particulares concernentes às matérias como o ensino do curso, fiscalização, administração, organização, execução. Ainda dentro de suas colocações, continuou dizendo que ano passado completou sessenta anos da regulamentação desta profissão com atividades promovidas pelo Conselho Federal de Biblioteconomia com várias ações nos Estados deles, e que a título de conhecimento, informou que o Conselho está realizando um levantamento junto às escolas municipais, estaduais e particulares </w:t>
      </w:r>
      <w:r w:rsidRPr="00A0080D">
        <w:rPr>
          <w:rFonts w:ascii="Calibri" w:eastAsia="Calibri" w:hAnsi="Calibri" w:cs="Calibri"/>
          <w:sz w:val="32"/>
          <w:szCs w:val="32"/>
        </w:rPr>
        <w:lastRenderedPageBreak/>
        <w:t>para terem um retrato da situação sobre a atuação do bibliotecário nas escolas. Atuação esta prevista na Lei 12.244 de dois mil e dez e já sancionada, e lamentou o salário baixo que recebem. Finalizou a fala lamentando que as bibliotecas públicas estejam tão renegadas e que não haja profissionais bibliotecários atuando nelas. Inscrit</w:t>
      </w:r>
      <w:r w:rsidR="00FE4A89">
        <w:rPr>
          <w:rFonts w:ascii="Calibri" w:eastAsia="Calibri" w:hAnsi="Calibri" w:cs="Calibri"/>
          <w:sz w:val="32"/>
          <w:szCs w:val="32"/>
        </w:rPr>
        <w:t>os no Pequeno Expediente, usou</w:t>
      </w:r>
      <w:r w:rsidRPr="00A0080D">
        <w:rPr>
          <w:rFonts w:ascii="Calibri" w:eastAsia="Calibri" w:hAnsi="Calibri" w:cs="Calibri"/>
          <w:sz w:val="32"/>
          <w:szCs w:val="32"/>
        </w:rPr>
        <w:t xml:space="preserve"> da palavra os Vereadores</w:t>
      </w:r>
      <w:r w:rsidRPr="00A0080D">
        <w:rPr>
          <w:rFonts w:ascii="Calibri" w:eastAsia="Calibri" w:hAnsi="Calibri" w:cs="Calibri"/>
          <w:b/>
          <w:sz w:val="32"/>
          <w:szCs w:val="32"/>
        </w:rPr>
        <w:t xml:space="preserve"> Anderson de Tuca</w:t>
      </w:r>
      <w:r w:rsidRPr="00A0080D">
        <w:rPr>
          <w:rFonts w:ascii="Calibri" w:eastAsia="Calibri" w:hAnsi="Calibri" w:cs="Calibri"/>
          <w:sz w:val="32"/>
          <w:szCs w:val="32"/>
        </w:rPr>
        <w:t xml:space="preserve"> falou da aplicação e execução das suas emendas impositivas, informando que recebeu um abaixo-assinado dos moradores da Rua de Florianópolis, no Bairro Siqueira Campos, dizendo que destinou parte das emendas para o serviço nesse local, e que a população cobra diuturnamente as ações por parte dos parlamentares, lembrando também a reforma da Praça Siqueira Campos, dizendo que continua cobrando e que vai pedir à Deputada Estadual Yandra Moura para ajudar. Concluiu, informando que enviou recursos das emendas impositivas para Funcaju para realização do carnaval e não sabe se foi aplicada e que vai solicitar a devolução. </w:t>
      </w:r>
      <w:r w:rsidRPr="00A0080D">
        <w:rPr>
          <w:rFonts w:ascii="Calibri" w:eastAsia="Calibri" w:hAnsi="Calibri" w:cs="Calibri"/>
          <w:b/>
          <w:sz w:val="32"/>
          <w:szCs w:val="32"/>
        </w:rPr>
        <w:t>Emília Corrêa</w:t>
      </w:r>
      <w:r w:rsidRPr="00A0080D">
        <w:rPr>
          <w:rFonts w:ascii="Calibri" w:eastAsia="Calibri" w:hAnsi="Calibri" w:cs="Calibri"/>
          <w:sz w:val="32"/>
          <w:szCs w:val="32"/>
        </w:rPr>
        <w:t xml:space="preserve"> falou do PSS da Maternidade Lourdes Nogueira, informando que recebeu muitas reclamações, dizendo que o Conselho Regional de Enfermagem recebeu quarenta e duas denúncias contra a realização da prova, indagou ainda sobre a transparência por parte da empresa e da Prefeitura, dizendo que os candidatos, depois de inscritos, não tiveram sequer um comprovante, e não foi gerado gabarito, pedindo ajuda ao Ministério Público para rever essa situação, pois os candidatos não conseguiram tirar dúvidas, a seu ver, se trata de uma fraude. Finalizou, em outro assunto, falando dos aprovados do Concurso para Polícia Civil realizado em dois mil e vinte e um e que eles pedem para ser nomeados. </w:t>
      </w:r>
      <w:r w:rsidRPr="00A0080D">
        <w:rPr>
          <w:rFonts w:ascii="Calibri" w:eastAsia="Calibri" w:hAnsi="Calibri" w:cs="Calibri"/>
          <w:b/>
          <w:sz w:val="32"/>
          <w:szCs w:val="32"/>
        </w:rPr>
        <w:t>Sheyla Galba,</w:t>
      </w:r>
      <w:r w:rsidRPr="00A0080D">
        <w:rPr>
          <w:rFonts w:ascii="Calibri" w:eastAsia="Calibri" w:hAnsi="Calibri" w:cs="Calibri"/>
          <w:sz w:val="32"/>
          <w:szCs w:val="32"/>
        </w:rPr>
        <w:t xml:space="preserve"> em seu discurso, mostrou um vídeo da Creche Francisco Guimarães Rollemberg </w:t>
      </w:r>
      <w:r w:rsidRPr="00A0080D">
        <w:rPr>
          <w:rFonts w:ascii="Calibri" w:eastAsia="Calibri" w:hAnsi="Calibri" w:cs="Calibri"/>
          <w:sz w:val="32"/>
          <w:szCs w:val="32"/>
        </w:rPr>
        <w:lastRenderedPageBreak/>
        <w:t>localizada no Bairro Jardim Esperança, que precisa ser aumentada no espaço para receber mais crianças, e que vizinho a essa creche existe um Cras que a seu ver, pode ser transferida para a Fundat e a creche ser ampliada, pois várias mães precisam trabalhar e ter onde deixar os filhos. Concluiu, pedindo aos órgãos competentes para resolver a situação. Inscri</w:t>
      </w:r>
      <w:r w:rsidR="00897D40">
        <w:rPr>
          <w:rFonts w:ascii="Calibri" w:eastAsia="Calibri" w:hAnsi="Calibri" w:cs="Calibri"/>
          <w:sz w:val="32"/>
          <w:szCs w:val="32"/>
        </w:rPr>
        <w:t>tos no Grande Expediente, usou</w:t>
      </w:r>
      <w:r w:rsidRPr="00A0080D">
        <w:rPr>
          <w:rFonts w:ascii="Calibri" w:eastAsia="Calibri" w:hAnsi="Calibri" w:cs="Calibri"/>
          <w:sz w:val="32"/>
          <w:szCs w:val="32"/>
        </w:rPr>
        <w:t xml:space="preserve"> da palavra os Vereadores </w:t>
      </w:r>
      <w:r w:rsidRPr="00A0080D">
        <w:rPr>
          <w:rFonts w:ascii="Calibri" w:eastAsia="Calibri" w:hAnsi="Calibri" w:cs="Calibri"/>
          <w:b/>
          <w:sz w:val="32"/>
          <w:szCs w:val="32"/>
        </w:rPr>
        <w:t>Paquito de Todos</w:t>
      </w:r>
      <w:r w:rsidRPr="00A0080D">
        <w:rPr>
          <w:rFonts w:ascii="Calibri" w:eastAsia="Calibri" w:hAnsi="Calibri" w:cs="Calibri"/>
          <w:sz w:val="32"/>
          <w:szCs w:val="32"/>
        </w:rPr>
        <w:t xml:space="preserve"> que iniciou a fala, afirmando que não costuma fazer discursos com conteúdo</w:t>
      </w:r>
      <w:r w:rsidR="007C3916" w:rsidRPr="00A0080D">
        <w:rPr>
          <w:rFonts w:ascii="Calibri" w:eastAsia="Calibri" w:hAnsi="Calibri" w:cs="Calibri"/>
          <w:sz w:val="32"/>
          <w:szCs w:val="32"/>
        </w:rPr>
        <w:t>s</w:t>
      </w:r>
      <w:r w:rsidRPr="00A0080D">
        <w:rPr>
          <w:rFonts w:ascii="Calibri" w:eastAsia="Calibri" w:hAnsi="Calibri" w:cs="Calibri"/>
          <w:sz w:val="32"/>
          <w:szCs w:val="32"/>
        </w:rPr>
        <w:t xml:space="preserve"> polêmicos nem inflamados, mas sim baseados em trabalhos realizados em Aracaju. Disse que se viu, entretanto, obrigado a falar, no mês em que comemora o dia da mulher, sobre um tema pelo qual ele se sente triste. Contou que ouviu, em pleno século vinte e um, uma mulher, mãe de cinco filhos, dizer que foi assediada e perseguida no setor de trabalho dela, tendo sido obrigada a pedir demissão para fugir dessa situação. Afirmou ser lamentável ver que hoje ainda existam funcionários que ocupam cargos altos e se acham chefes, esquecendo-se de que o principal objetivo deles é se tornar líder, obedece</w:t>
      </w:r>
      <w:r w:rsidR="007C3916" w:rsidRPr="00A0080D">
        <w:rPr>
          <w:rFonts w:ascii="Calibri" w:eastAsia="Calibri" w:hAnsi="Calibri" w:cs="Calibri"/>
          <w:sz w:val="32"/>
          <w:szCs w:val="32"/>
        </w:rPr>
        <w:t>ndo à</w:t>
      </w:r>
      <w:r w:rsidRPr="00A0080D">
        <w:rPr>
          <w:rFonts w:ascii="Calibri" w:eastAsia="Calibri" w:hAnsi="Calibri" w:cs="Calibri"/>
          <w:sz w:val="32"/>
          <w:szCs w:val="32"/>
        </w:rPr>
        <w:t xml:space="preserve">s diretrizes da empresa. Afirmou querer deixar bem claro que a mulher merece respeito sempre, e deve existir igualdade. Enfatizou que as pessoas que cometem assédio e perseguição no ambiente trabalho devem ser punidas severamente e </w:t>
      </w:r>
      <w:r w:rsidR="007C3916" w:rsidRPr="00A0080D">
        <w:rPr>
          <w:rFonts w:ascii="Calibri" w:eastAsia="Calibri" w:hAnsi="Calibri" w:cs="Calibri"/>
          <w:sz w:val="32"/>
          <w:szCs w:val="32"/>
        </w:rPr>
        <w:t xml:space="preserve">a </w:t>
      </w:r>
      <w:r w:rsidRPr="00A0080D">
        <w:rPr>
          <w:rFonts w:ascii="Calibri" w:eastAsia="Calibri" w:hAnsi="Calibri" w:cs="Calibri"/>
          <w:sz w:val="32"/>
          <w:szCs w:val="32"/>
        </w:rPr>
        <w:t>administração da empresa deve ser mais hábil para tomar providências em um curto prazo para que casos dessa natureza não voltem a acontecer. Disse que, quando foi procurado pela mulher, preferiu manter em sigilo o nome da pessoa e da empresa e daquele que a perseguiu, mas, a seu ver, na condição de repre</w:t>
      </w:r>
      <w:r w:rsidR="007C3916" w:rsidRPr="00A0080D">
        <w:rPr>
          <w:rFonts w:ascii="Calibri" w:eastAsia="Calibri" w:hAnsi="Calibri" w:cs="Calibri"/>
          <w:sz w:val="32"/>
          <w:szCs w:val="32"/>
        </w:rPr>
        <w:t xml:space="preserve">sentante do povo de Aracaju, </w:t>
      </w:r>
      <w:r w:rsidRPr="00A0080D">
        <w:rPr>
          <w:rFonts w:ascii="Calibri" w:eastAsia="Calibri" w:hAnsi="Calibri" w:cs="Calibri"/>
          <w:sz w:val="32"/>
          <w:szCs w:val="32"/>
        </w:rPr>
        <w:t>sente</w:t>
      </w:r>
      <w:r w:rsidR="007C3916" w:rsidRPr="00A0080D">
        <w:rPr>
          <w:rFonts w:ascii="Calibri" w:eastAsia="Calibri" w:hAnsi="Calibri" w:cs="Calibri"/>
          <w:sz w:val="32"/>
          <w:szCs w:val="32"/>
        </w:rPr>
        <w:t>-se</w:t>
      </w:r>
      <w:r w:rsidRPr="00A0080D">
        <w:rPr>
          <w:rFonts w:ascii="Calibri" w:eastAsia="Calibri" w:hAnsi="Calibri" w:cs="Calibri"/>
          <w:sz w:val="32"/>
          <w:szCs w:val="32"/>
        </w:rPr>
        <w:t xml:space="preserve"> na obrigação de ir à empresa, levando a pessoa prejudicada, </w:t>
      </w:r>
      <w:r w:rsidR="007C3916" w:rsidRPr="00A0080D">
        <w:rPr>
          <w:rFonts w:ascii="Calibri" w:eastAsia="Calibri" w:hAnsi="Calibri" w:cs="Calibri"/>
          <w:sz w:val="32"/>
          <w:szCs w:val="32"/>
        </w:rPr>
        <w:t>para ele ter</w:t>
      </w:r>
      <w:r w:rsidRPr="00A0080D">
        <w:rPr>
          <w:rFonts w:ascii="Calibri" w:eastAsia="Calibri" w:hAnsi="Calibri" w:cs="Calibri"/>
          <w:sz w:val="32"/>
          <w:szCs w:val="32"/>
        </w:rPr>
        <w:t xml:space="preserve"> de cumprir </w:t>
      </w:r>
      <w:r w:rsidR="007C3916" w:rsidRPr="00A0080D">
        <w:rPr>
          <w:rFonts w:ascii="Calibri" w:eastAsia="Calibri" w:hAnsi="Calibri" w:cs="Calibri"/>
          <w:sz w:val="32"/>
          <w:szCs w:val="32"/>
        </w:rPr>
        <w:t>o</w:t>
      </w:r>
      <w:r w:rsidRPr="00A0080D">
        <w:rPr>
          <w:rFonts w:ascii="Calibri" w:eastAsia="Calibri" w:hAnsi="Calibri" w:cs="Calibri"/>
          <w:sz w:val="32"/>
          <w:szCs w:val="32"/>
        </w:rPr>
        <w:t xml:space="preserve"> papel </w:t>
      </w:r>
      <w:r w:rsidR="007C3916" w:rsidRPr="00A0080D">
        <w:rPr>
          <w:rFonts w:ascii="Calibri" w:eastAsia="Calibri" w:hAnsi="Calibri" w:cs="Calibri"/>
          <w:sz w:val="32"/>
          <w:szCs w:val="32"/>
        </w:rPr>
        <w:t>dele</w:t>
      </w:r>
      <w:r w:rsidRPr="00A0080D">
        <w:rPr>
          <w:rFonts w:ascii="Calibri" w:eastAsia="Calibri" w:hAnsi="Calibri" w:cs="Calibri"/>
          <w:sz w:val="32"/>
          <w:szCs w:val="32"/>
        </w:rPr>
        <w:t xml:space="preserve">na sociedade. Disse que marcou uma </w:t>
      </w:r>
      <w:r w:rsidRPr="00A0080D">
        <w:rPr>
          <w:rFonts w:ascii="Calibri" w:eastAsia="Calibri" w:hAnsi="Calibri" w:cs="Calibri"/>
          <w:sz w:val="32"/>
          <w:szCs w:val="32"/>
        </w:rPr>
        <w:lastRenderedPageBreak/>
        <w:t xml:space="preserve">audiência com o superintendente da empresa, que acontecerá, amanhã, às dez horas, e, por esse motivo, não comparecerá a esta Casa. Acrescentou que, se </w:t>
      </w:r>
      <w:r w:rsidR="007C3916" w:rsidRPr="00A0080D">
        <w:rPr>
          <w:rFonts w:ascii="Calibri" w:eastAsia="Calibri" w:hAnsi="Calibri" w:cs="Calibri"/>
          <w:sz w:val="32"/>
          <w:szCs w:val="32"/>
        </w:rPr>
        <w:t>possível, contará tudo o que foi</w:t>
      </w:r>
      <w:r w:rsidRPr="00A0080D">
        <w:rPr>
          <w:rFonts w:ascii="Calibri" w:eastAsia="Calibri" w:hAnsi="Calibri" w:cs="Calibri"/>
          <w:sz w:val="32"/>
          <w:szCs w:val="32"/>
        </w:rPr>
        <w:t xml:space="preserve"> conversado, porque ele não irá se omitir, enquanto for Vereador, em relação a fatos dessa relevância e pediu desculpas, como homem, pela atitude dos envolvidos. Falou que se sente na obrigação de tentar resolver a problemática o mais rápido possível. Disse que providências chegaram a ser tomadas pelos dirigentes, transferindo os envolvidos para cidades distintas. Em outro assunto, falou sobre a questão das</w:t>
      </w:r>
      <w:r w:rsidR="007C3916" w:rsidRPr="00A0080D">
        <w:rPr>
          <w:rFonts w:ascii="Calibri" w:eastAsia="Calibri" w:hAnsi="Calibri" w:cs="Calibri"/>
          <w:sz w:val="32"/>
          <w:szCs w:val="32"/>
        </w:rPr>
        <w:t xml:space="preserve"> matrículas na Rede Municipal da</w:t>
      </w:r>
      <w:r w:rsidRPr="00A0080D">
        <w:rPr>
          <w:rFonts w:ascii="Calibri" w:eastAsia="Calibri" w:hAnsi="Calibri" w:cs="Calibri"/>
          <w:sz w:val="32"/>
          <w:szCs w:val="32"/>
        </w:rPr>
        <w:t xml:space="preserve"> Educação, afirmando acreditar que nenhum aluno ficará fora da sala de aula, porque providências estão sendo tomadas. Finalizou, pedindo a interferência urgente da SMTT para a instalação de redutores de velocidade, de placas e de faixa de pedestres próximos às </w:t>
      </w:r>
      <w:r w:rsidR="007C3916" w:rsidRPr="00A0080D">
        <w:rPr>
          <w:rFonts w:ascii="Calibri" w:eastAsia="Calibri" w:hAnsi="Calibri" w:cs="Calibri"/>
          <w:sz w:val="32"/>
          <w:szCs w:val="32"/>
        </w:rPr>
        <w:t>escolas municipais</w:t>
      </w:r>
      <w:r w:rsidRPr="00A0080D">
        <w:rPr>
          <w:rFonts w:ascii="Calibri" w:eastAsia="Calibri" w:hAnsi="Calibri" w:cs="Calibri"/>
          <w:sz w:val="32"/>
          <w:szCs w:val="32"/>
        </w:rPr>
        <w:t>. Foi aparteado pelos Vereadores Emília Corrêa</w:t>
      </w:r>
      <w:r w:rsidR="007C3916" w:rsidRPr="00A0080D">
        <w:rPr>
          <w:rFonts w:ascii="Calibri" w:eastAsia="Calibri" w:hAnsi="Calibri" w:cs="Calibri"/>
          <w:sz w:val="32"/>
          <w:szCs w:val="32"/>
        </w:rPr>
        <w:t>,</w:t>
      </w:r>
      <w:r w:rsidRPr="00A0080D">
        <w:rPr>
          <w:rFonts w:ascii="Calibri" w:eastAsia="Calibri" w:hAnsi="Calibri" w:cs="Calibri"/>
          <w:sz w:val="32"/>
          <w:szCs w:val="32"/>
        </w:rPr>
        <w:t xml:space="preserve"> e Ricardo Marques. </w:t>
      </w:r>
      <w:r w:rsidRPr="00A0080D">
        <w:rPr>
          <w:rFonts w:ascii="Calibri" w:eastAsia="Calibri" w:hAnsi="Calibri" w:cs="Calibri"/>
          <w:b/>
          <w:sz w:val="32"/>
          <w:szCs w:val="32"/>
        </w:rPr>
        <w:t>Pastor Diego</w:t>
      </w:r>
      <w:r w:rsidRPr="00A0080D">
        <w:rPr>
          <w:rFonts w:ascii="Calibri" w:eastAsia="Calibri" w:hAnsi="Calibri" w:cs="Calibri"/>
          <w:sz w:val="32"/>
          <w:szCs w:val="32"/>
        </w:rPr>
        <w:t xml:space="preserve"> iniciou o discurso dele falando que o mês da mulher são todos os meses, e que o mês de março é o de conscientização sobre o respeito aos direitos da mulher, sobre a violência contra a mulher e sobre igualdade de gênero na política e no mercado de trabalho, e comentou que o ano de dois mil e vinte e dois foi o ano em que o número de feminicídios bateu r</w:t>
      </w:r>
      <w:r w:rsidR="007C3916" w:rsidRPr="00A0080D">
        <w:rPr>
          <w:rFonts w:ascii="Calibri" w:eastAsia="Calibri" w:hAnsi="Calibri" w:cs="Calibri"/>
          <w:sz w:val="32"/>
          <w:szCs w:val="32"/>
        </w:rPr>
        <w:t>ecorde, destacando ser</w:t>
      </w:r>
      <w:r w:rsidRPr="00A0080D">
        <w:rPr>
          <w:rFonts w:ascii="Calibri" w:eastAsia="Calibri" w:hAnsi="Calibri" w:cs="Calibri"/>
          <w:sz w:val="32"/>
          <w:szCs w:val="32"/>
        </w:rPr>
        <w:t xml:space="preserve"> preciso ter, urgentemente, ações efetivas para esses casos. Destacou que, num mês de pautas tão importantes, há um grupo minoritário de mulheres que inclui, na pauta delas, a defesa do aborto, como se o aborto fosse uma questão feminina ou de vida, o que, a seu ver, é uma mentira. Em seguida, repudiou a fala do Ministro dos Direitos Humanos sobre a descriminalização do aborto bem como a postura do Presidente Lula, que, na campanha, disse ser contra o aborto, </w:t>
      </w:r>
      <w:r w:rsidRPr="00A0080D">
        <w:rPr>
          <w:rFonts w:ascii="Calibri" w:eastAsia="Calibri" w:hAnsi="Calibri" w:cs="Calibri"/>
          <w:sz w:val="32"/>
          <w:szCs w:val="32"/>
        </w:rPr>
        <w:lastRenderedPageBreak/>
        <w:t xml:space="preserve">mas, depois de empossado, retirou o Brasil do Consenso de Genebra, pacto internacional de países que defendem a vida. Destacou que os casos de aborto previstos em lei precisam ser resguardados. Disse que a vida é um direito fundamental e ela deve ser preservada pelo Estado desde a concepção, ressaltando que, na legislação brasileira, o nascituro tem uma série de direitos. Afirmou que a liberdade da mulher não pode se sobrepor à vida que existe no ventre dela, e que pensar o aborto como questão de saúde pública é uma visão pequena. Salientou que os casos de aborto legal devem ser respeitados, mas não se </w:t>
      </w:r>
      <w:r w:rsidR="007C3916" w:rsidRPr="00A0080D">
        <w:rPr>
          <w:rFonts w:ascii="Calibri" w:eastAsia="Calibri" w:hAnsi="Calibri" w:cs="Calibri"/>
          <w:sz w:val="32"/>
          <w:szCs w:val="32"/>
        </w:rPr>
        <w:t>pode ter uma política de liberar</w:t>
      </w:r>
      <w:r w:rsidRPr="00A0080D">
        <w:rPr>
          <w:rFonts w:ascii="Calibri" w:eastAsia="Calibri" w:hAnsi="Calibri" w:cs="Calibri"/>
          <w:sz w:val="32"/>
          <w:szCs w:val="32"/>
        </w:rPr>
        <w:t xml:space="preserve"> geral, pois isso é ferir todo o ordenamento jurídico brasileiro. Ressaltou que a discussão deve ser pautada nos contraceptivos, levando-os às escolas e aos postos de saúde, e não, achar que o aborto é a solução para esse problema social, no País. Disse que a fala do Vereador Ricardo Marques, no aparte, contemplou tudo aquilo que ele queria falar, nesta manhã, pois remete à importância do direito à vida e da luta contra o aborto. Disse que a defesa do aborto é uma defesa egoísta, pois não leva em consideração um ser que não pediu para estar no ventre. Acrescentou que a defesa deve estar voltada à entrega de métodos contraceptivos às pessoas carentes e à estruturação das maternidades e postos de saúde, mas notou que a defesa ao aborto é feita, geralmente, por pessoas de classe média. Informou que, de dois mil e quinze a dois mil e dezenove, ocorreram setenta e três milhões de abortos provocados, no mundo, o que, a seu ver, é uma pandemia, um genocídio. Destacou que, enquanto estiver parlamentar, irá defender a vida de forma intransigente. Finalizou, dizendo que aborto não é vida, é morte e crime. Foi aparteado pelos Vereadores Sargento Byron Estrelas do Mar, Ricardo </w:t>
      </w:r>
      <w:r w:rsidRPr="00A0080D">
        <w:rPr>
          <w:rFonts w:ascii="Calibri" w:eastAsia="Calibri" w:hAnsi="Calibri" w:cs="Calibri"/>
          <w:sz w:val="32"/>
          <w:szCs w:val="32"/>
        </w:rPr>
        <w:lastRenderedPageBreak/>
        <w:t>Marques e Fábio Meireles</w:t>
      </w:r>
      <w:r w:rsidRPr="00A0080D">
        <w:rPr>
          <w:rFonts w:ascii="Calibri" w:eastAsia="Calibri" w:hAnsi="Calibri" w:cs="Calibri"/>
          <w:b/>
          <w:sz w:val="32"/>
          <w:szCs w:val="32"/>
        </w:rPr>
        <w:t>. Professor Bittencourt</w:t>
      </w:r>
      <w:r w:rsidRPr="00A0080D">
        <w:rPr>
          <w:rFonts w:ascii="Calibri" w:eastAsia="Calibri" w:hAnsi="Calibri" w:cs="Calibri"/>
          <w:sz w:val="32"/>
          <w:szCs w:val="32"/>
        </w:rPr>
        <w:t xml:space="preserve"> ocupou a Tribuna, lembrando os cinco anos do assassinato bárbaro da Vereadora Marielle Franco que, a seu ver, foi também um assassinato à democracia e à liberdade e desejou que a justiça prevalecesse. Ato contínuo, exibiu um vídeo de uma poesia de Ilma Fontes, dirigido por Anna Badiali, chamado Declaração dos Direitos Universais da Mulher. Em outro assunto, mostrou uma foto da reunião da Frente Nacional dos Prefeitos, presidida pelo Prefeito Edvaldo Nogueira, destacando que essa reunião tem um papel muito importante, pois tem discutido temas muito caros ao Brasil, como o pacto federativo, a reforma tributária, a mobilidade urbana entre ou</w:t>
      </w:r>
      <w:r w:rsidR="007C3916" w:rsidRPr="00A0080D">
        <w:rPr>
          <w:rFonts w:ascii="Calibri" w:eastAsia="Calibri" w:hAnsi="Calibri" w:cs="Calibri"/>
          <w:sz w:val="32"/>
          <w:szCs w:val="32"/>
        </w:rPr>
        <w:t>t</w:t>
      </w:r>
      <w:r w:rsidRPr="00A0080D">
        <w:rPr>
          <w:rFonts w:ascii="Calibri" w:eastAsia="Calibri" w:hAnsi="Calibri" w:cs="Calibri"/>
          <w:sz w:val="32"/>
          <w:szCs w:val="32"/>
        </w:rPr>
        <w:t xml:space="preserve">ros temas. Disse ficar muito feliz em ver o Prefeito de Aracaju com esse protagonismo, ressaltando a presença de vários ministros na reunião. Destacou que a vida acontece nos </w:t>
      </w:r>
      <w:r w:rsidR="007C3916" w:rsidRPr="00A0080D">
        <w:rPr>
          <w:rFonts w:ascii="Calibri" w:eastAsia="Calibri" w:hAnsi="Calibri" w:cs="Calibri"/>
          <w:sz w:val="32"/>
          <w:szCs w:val="32"/>
        </w:rPr>
        <w:t>M</w:t>
      </w:r>
      <w:r w:rsidRPr="00A0080D">
        <w:rPr>
          <w:rFonts w:ascii="Calibri" w:eastAsia="Calibri" w:hAnsi="Calibri" w:cs="Calibri"/>
          <w:sz w:val="32"/>
          <w:szCs w:val="32"/>
        </w:rPr>
        <w:t xml:space="preserve">unicípios e, por isso, a seu ver, não há Estado em pleno vigor de funcionamento, se o Município não está funcionando plenamente. Salientou que, por aclamação, o Prefeito Edvaldo Nogueira foi reconduzido, por mais dois anos, ao cargo de Presidente da Federação. Ressaltou que a reforma tributária é motivo de debate há cinquenta anos, no Brasil, lembrando que a reforma tributária fazia parte das reformas de base do governo de João Goulart, motivo pelo qual ele sofreu o golpe militar. Concluiu, afirmando que esse debate é muito necessário e a municipalidade precisa participar cada vez mais e o Prefeito Edvaldo Nogueira, a partir da proposta apresentada pela FNP, chamada Simplifica Já, tem apresentado alternativas para que os municípios não percam nada com as alterações da reforma tributária. Finalizou, parabenizando as mulheres que fizeram o vídeo, em especial Ilma Fontes, </w:t>
      </w:r>
      <w:r w:rsidRPr="00A0080D">
        <w:rPr>
          <w:rFonts w:ascii="Calibri" w:eastAsia="Calibri" w:hAnsi="Calibri" w:cs="Calibri"/>
          <w:i/>
          <w:sz w:val="32"/>
          <w:szCs w:val="32"/>
        </w:rPr>
        <w:t>in memorian</w:t>
      </w:r>
      <w:r w:rsidRPr="00A0080D">
        <w:rPr>
          <w:rFonts w:ascii="Calibri" w:eastAsia="Calibri" w:hAnsi="Calibri" w:cs="Calibri"/>
          <w:sz w:val="32"/>
          <w:szCs w:val="32"/>
        </w:rPr>
        <w:t xml:space="preserve">, pela ousadia em ser o que ela foi e continuar sendo a </w:t>
      </w:r>
      <w:r w:rsidRPr="00A0080D">
        <w:rPr>
          <w:rFonts w:ascii="Calibri" w:eastAsia="Calibri" w:hAnsi="Calibri" w:cs="Calibri"/>
          <w:sz w:val="32"/>
          <w:szCs w:val="32"/>
        </w:rPr>
        <w:lastRenderedPageBreak/>
        <w:t xml:space="preserve">partir dos textos que escreveu. Foi aparteado pelo Vereador Breno Garibalde. </w:t>
      </w:r>
      <w:r w:rsidRPr="00A0080D">
        <w:rPr>
          <w:rFonts w:ascii="Calibri" w:eastAsia="Calibri" w:hAnsi="Calibri" w:cs="Calibri"/>
          <w:b/>
          <w:sz w:val="32"/>
          <w:szCs w:val="32"/>
        </w:rPr>
        <w:t xml:space="preserve">Professora Ângela Melo </w:t>
      </w:r>
      <w:r w:rsidRPr="00A0080D">
        <w:rPr>
          <w:rFonts w:ascii="Calibri" w:eastAsia="Calibri" w:hAnsi="Calibri" w:cs="Calibri"/>
          <w:sz w:val="32"/>
          <w:szCs w:val="32"/>
        </w:rPr>
        <w:t xml:space="preserve">disse que, no dia catorze de março, às vinte e uma horas, a Vereadora Marielle Franco e o motorista dela foram executados, no centro do Rio de Janeiro e perguntou quem mandou matar Marielle. Continuou, dizendo que, passados cinco anos, ainda não se sabe quem encomendou o assassinato de Marielle Franco e qual seria a motivação. Destacou que houve falhas na investigação, interferências policiais no caso, impedimentos e participação da Polícia Federal. Disse que todas essas questões não deixam dúvidas do caráter político do assassinato de Marielle Franco e destacou que o Governo Lula anunciou, </w:t>
      </w:r>
      <w:r w:rsidR="00466192" w:rsidRPr="00A0080D">
        <w:rPr>
          <w:rFonts w:ascii="Calibri" w:eastAsia="Calibri" w:hAnsi="Calibri" w:cs="Calibri"/>
          <w:sz w:val="32"/>
          <w:szCs w:val="32"/>
        </w:rPr>
        <w:t>em</w:t>
      </w:r>
      <w:r w:rsidRPr="00A0080D">
        <w:rPr>
          <w:rFonts w:ascii="Calibri" w:eastAsia="Calibri" w:hAnsi="Calibri" w:cs="Calibri"/>
          <w:sz w:val="32"/>
          <w:szCs w:val="32"/>
        </w:rPr>
        <w:t xml:space="preserve"> oito de março, que todo catorze de março será o Dia Nacional Marielle Franco, como forma de conscientização contra a violência política de gênero e de raça. Em outro assunto, enumerou as políticas públicas voltadas às mulheres, anunciadas pelo Governo Lula, no mesmo dia</w:t>
      </w:r>
      <w:r w:rsidR="00466192" w:rsidRPr="00A0080D">
        <w:rPr>
          <w:rFonts w:ascii="Calibri" w:eastAsia="Calibri" w:hAnsi="Calibri" w:cs="Calibri"/>
          <w:sz w:val="32"/>
          <w:szCs w:val="32"/>
        </w:rPr>
        <w:t>,</w:t>
      </w:r>
      <w:r w:rsidRPr="00A0080D">
        <w:rPr>
          <w:rFonts w:ascii="Calibri" w:eastAsia="Calibri" w:hAnsi="Calibri" w:cs="Calibri"/>
          <w:sz w:val="32"/>
          <w:szCs w:val="32"/>
        </w:rPr>
        <w:t xml:space="preserve"> oito de março, quais sejam, a equiparação salarial, dignidade menstrual, segurança pública com a implantação de quarenta unidades da Casa da Mulher, cotas para mulheres vítimas de violência, assédio no serviço público com</w:t>
      </w:r>
      <w:r w:rsidR="00466192" w:rsidRPr="00A0080D">
        <w:rPr>
          <w:rFonts w:ascii="Calibri" w:eastAsia="Calibri" w:hAnsi="Calibri" w:cs="Calibri"/>
          <w:sz w:val="32"/>
          <w:szCs w:val="32"/>
        </w:rPr>
        <w:t xml:space="preserve"> </w:t>
      </w:r>
      <w:r w:rsidRPr="00A0080D">
        <w:rPr>
          <w:rFonts w:ascii="Calibri" w:eastAsia="Calibri" w:hAnsi="Calibri" w:cs="Calibri"/>
          <w:sz w:val="32"/>
          <w:szCs w:val="32"/>
        </w:rPr>
        <w:t>a criação de uma política de enfrentamento ao assédio sexual e moral, equidade de gênero e raça no SUS, construção de creches, formação em cursos e programas e de educação profissional e tecnoló</w:t>
      </w:r>
      <w:r w:rsidR="00466192" w:rsidRPr="00A0080D">
        <w:rPr>
          <w:rFonts w:ascii="Calibri" w:eastAsia="Calibri" w:hAnsi="Calibri" w:cs="Calibri"/>
          <w:sz w:val="32"/>
          <w:szCs w:val="32"/>
        </w:rPr>
        <w:t>gica, bolsa atleta com direito à</w:t>
      </w:r>
      <w:r w:rsidRPr="00A0080D">
        <w:rPr>
          <w:rFonts w:ascii="Calibri" w:eastAsia="Calibri" w:hAnsi="Calibri" w:cs="Calibri"/>
          <w:sz w:val="32"/>
          <w:szCs w:val="32"/>
        </w:rPr>
        <w:t xml:space="preserve"> licença maternidade, pesquisa e ciência com a política nacional de inclusão, permanência e ascensão de Meninas e Mulheres na Ciência Tecnologia e Inovação. Em outro assunto, falou da publicação de uma pesquisa de cientistas da Universidade Federal de Sergipe sobre o tema quem cuida de quem cuida</w:t>
      </w:r>
      <w:r w:rsidR="00466192" w:rsidRPr="00A0080D">
        <w:rPr>
          <w:rFonts w:ascii="Calibri" w:eastAsia="Calibri" w:hAnsi="Calibri" w:cs="Calibri"/>
          <w:sz w:val="32"/>
          <w:szCs w:val="32"/>
        </w:rPr>
        <w:t xml:space="preserve"> </w:t>
      </w:r>
      <w:r w:rsidRPr="00A0080D">
        <w:rPr>
          <w:rFonts w:ascii="Calibri" w:eastAsia="Calibri" w:hAnsi="Calibri" w:cs="Calibri"/>
          <w:sz w:val="32"/>
          <w:szCs w:val="32"/>
        </w:rPr>
        <w:t xml:space="preserve">avalia a saúde mental e qualidade de vida das mães que tiveram recém-nascidos na UTI neonatal de uma </w:t>
      </w:r>
      <w:r w:rsidRPr="00A0080D">
        <w:rPr>
          <w:rFonts w:ascii="Calibri" w:eastAsia="Calibri" w:hAnsi="Calibri" w:cs="Calibri"/>
          <w:sz w:val="32"/>
          <w:szCs w:val="32"/>
        </w:rPr>
        <w:lastRenderedPageBreak/>
        <w:t>maternidade de Aracaju. Disse que o trabalho foi publicado em uma revista científica internacional, demonstrando a necessidade de políticas públicas de saúde e de cuidado. Em outro assunto, prestou solidariedade ao Senhor Rosevaldo Santos de Jesus que foi vítima de racismo no condomínio onde ele é síndico. Destacou que ele é funcionário do Sintese. Disse que ele foi abordado por uma moradora que o chamou de animal e de negro safado. Disse ser lamentável que esses episódios ainda sejam presenciados e, a seu ver, isso reforça a importância do Projeto de lei dela que foi aprovado e que impede de colocar nomes de escravocratas em logradouros, prédios e estátuas. Concluiu, ressaltando que não se pode admitir nenhuma atitude racista ou preconceituosa. Finalizou a fala dela, dizendo esperar poder viver em um mundo em que as mulheres sejam livres e possam definir e determinar as regras delas e que o homem ande lado a lado com as mulheres, contribuindo para a formação de uma sociedade justa, socialista e livre. Suspensa a Sessão por dez minutos. Reaberta a Sessão, passou-se à</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BF7A70" w:rsidRPr="00BF7A70" w:rsidRDefault="00BF7A70" w:rsidP="00BF7A70">
      <w:pPr>
        <w:autoSpaceDE w:val="0"/>
        <w:autoSpaceDN w:val="0"/>
        <w:adjustRightInd w:val="0"/>
        <w:spacing w:line="276" w:lineRule="auto"/>
        <w:jc w:val="both"/>
        <w:rPr>
          <w:rFonts w:ascii="Calibri" w:eastAsia="Times New Roman" w:hAnsi="Calibri" w:cs="Calibri"/>
          <w:sz w:val="22"/>
          <w:lang w:val="pt"/>
        </w:rPr>
      </w:pPr>
      <w:r>
        <w:rPr>
          <w:rFonts w:ascii="Calibri" w:eastAsia="Calibri" w:hAnsi="Calibri" w:cs="Calibri"/>
          <w:sz w:val="32"/>
        </w:rPr>
        <w:t xml:space="preserve">Presentes à fase de deliberação das matérias os Senhores Vereadores: </w:t>
      </w:r>
      <w:r>
        <w:rPr>
          <w:rFonts w:ascii="Calibri" w:eastAsia="Calibri" w:hAnsi="Calibri" w:cs="Calibri"/>
          <w:color w:val="000000"/>
          <w:sz w:val="32"/>
        </w:rPr>
        <w:t xml:space="preserve">Anderson de Tuca (PDT), Aldeilson Soares dos Santos (Binho), (PMN), Breno Garibalde (UNIÃO BRASIL), Doutor Manuel Marcos (PSD), Eduardo Lima (REPUBLICANOS), Emília Corrêa (PATRIOTA), Fabiano Oliveira (PP), Fábio Meireles (PSC), Isac (PDT),  Josenito Vitale de Jesus (Nitinho), (PSD), José Ailton Nascimento </w:t>
      </w:r>
      <w:r>
        <w:rPr>
          <w:rFonts w:ascii="Calibri" w:eastAsia="Calibri" w:hAnsi="Calibri" w:cs="Calibri"/>
          <w:color w:val="000000"/>
          <w:sz w:val="32"/>
        </w:rPr>
        <w:lastRenderedPageBreak/>
        <w:t>(Paquito de Todos), (SOLIDARIEDADE), Pastor Diego (PP), Professor Bittencourt (PDT), Professora Ângela Melo (PT), Professora Sonia Meire (PSOL), Sávio Neto de Vardo da  Lotérica (PSC), Sheyla Galba (CIDADANIA), Ricardo Marques (CIDADANIA), Ricardo Vasconcelos (REDE), Sargento Byron Estrelas do Mar (REPUBLICANOS), Alexsandro da Conceição (Soneca), (PSD), Vinícius Porto (PDT), (vinte e dois), e ausentes os Vereadores Cícero do Santa Maria (PODEMOS), e Joaquim da Janelinha (SOLIDARIEDADE), (dois), com justificativas. Pela Ordem, a Vereadora Professora Sonia Meire solicitou a inversão na pauta dos Projetos da ex-Vereadora Linda Brasil e dos projetos que tenham emendas de autoria dela, haja vista ter que ir para uma reunião no Sindicato dos médicos, às doze e quinze</w:t>
      </w:r>
      <w:r w:rsidR="000A7944">
        <w:rPr>
          <w:rFonts w:ascii="Calibri" w:eastAsia="Calibri" w:hAnsi="Calibri" w:cs="Calibri"/>
          <w:color w:val="000000"/>
          <w:sz w:val="32"/>
        </w:rPr>
        <w:t xml:space="preserve"> minutos</w:t>
      </w:r>
      <w:r>
        <w:rPr>
          <w:rFonts w:ascii="Calibri" w:eastAsia="Calibri" w:hAnsi="Calibri" w:cs="Calibri"/>
          <w:color w:val="000000"/>
          <w:sz w:val="32"/>
        </w:rPr>
        <w:t xml:space="preserve">, o que foi deferido pelo Presidente. </w:t>
      </w:r>
      <w:r>
        <w:rPr>
          <w:rFonts w:ascii="Calibri" w:eastAsia="Calibri" w:hAnsi="Calibri" w:cs="Calibri"/>
          <w:sz w:val="32"/>
        </w:rPr>
        <w:t>Pauta de hoje, quatorze de março de dois mil e vinte e três. Emenda número 1/2023 das Vereadoras Profes</w:t>
      </w:r>
      <w:r w:rsidR="002A6570">
        <w:rPr>
          <w:rFonts w:ascii="Calibri" w:eastAsia="Calibri" w:hAnsi="Calibri" w:cs="Calibri"/>
          <w:sz w:val="32"/>
        </w:rPr>
        <w:t>sora Ângela Melo e Professora Sô</w:t>
      </w:r>
      <w:r>
        <w:rPr>
          <w:rFonts w:ascii="Calibri" w:eastAsia="Calibri" w:hAnsi="Calibri" w:cs="Calibri"/>
          <w:sz w:val="32"/>
        </w:rPr>
        <w:t>nia Meire ao Projeto de Lei núm</w:t>
      </w:r>
      <w:r w:rsidR="002A6570">
        <w:rPr>
          <w:rFonts w:ascii="Calibri" w:eastAsia="Calibri" w:hAnsi="Calibri" w:cs="Calibri"/>
          <w:sz w:val="32"/>
        </w:rPr>
        <w:t>ero 283/2021 do Vereador Eduardo</w:t>
      </w:r>
      <w:r>
        <w:rPr>
          <w:rFonts w:ascii="Calibri" w:eastAsia="Calibri" w:hAnsi="Calibri" w:cs="Calibri"/>
          <w:sz w:val="32"/>
        </w:rPr>
        <w:t xml:space="preserve"> Lima, recebeu pareceres favoráveis do Relator da Comissão de Justiça e Redação, Vereador Pastor Diego, e da Relatora da Comissão de Assistência Social, Vereadora Emília Corrêa. Submetida à Votação, a Emenda número 1/2023 foi aprovada. Emenda número 2/2023 das Vereadoras Professora Ângela Melo e da Professora Sonia Meire ao Projeto de Lei número 283/2021 do Vereador Eduardo Lima recebeu pareceres favoráveis do Relator da Comissão de Justiça e Redação, Vereador Pastor Diego, e da Relatora da Comissão de Assistência Social, Vereadora Emília Corrêa. Submetida à Votação, a Emenda 2/2023 foi aprovada. Emenda número 3/2023 das Vereadoras Professora Ângela Melo e da Professora Sonia Meire, recebeu pareceres favoráveis do Relator da Comissão de Justiça e Redação, Vereador Pastor Diego, </w:t>
      </w:r>
      <w:r>
        <w:rPr>
          <w:rFonts w:ascii="Calibri" w:eastAsia="Calibri" w:hAnsi="Calibri" w:cs="Calibri"/>
          <w:sz w:val="32"/>
        </w:rPr>
        <w:lastRenderedPageBreak/>
        <w:t>e da Relatora da Comissão de Assistência Social, Vereadora Emília Corrêa. Discutiram a Emenda os Veread</w:t>
      </w:r>
      <w:r w:rsidR="005743BC">
        <w:rPr>
          <w:rFonts w:ascii="Calibri" w:eastAsia="Calibri" w:hAnsi="Calibri" w:cs="Calibri"/>
          <w:sz w:val="32"/>
        </w:rPr>
        <w:t>ores Pastor Diego, Professora Sô</w:t>
      </w:r>
      <w:r>
        <w:rPr>
          <w:rFonts w:ascii="Calibri" w:eastAsia="Calibri" w:hAnsi="Calibri" w:cs="Calibri"/>
          <w:sz w:val="32"/>
        </w:rPr>
        <w:t>nia Meire, Eduardo Lima, Professora Ângela Melo, Doutor Manuel Marcos, Professor Bittencourt e Fábio Meireles. Submetida à Votação Nominal, a Emenda número 3/2023 foi rejeitada com onze Votos Não dos Vereadores Anderson de Tuca, Eduardo Lima, Emilia Corrêa, Fábio Meireles, José Ailton Nascimento (Paquito de Todos), Ricardo Marques, Sargento Byron Estrelas do Mar, Pastor Diego, Sheyla Galba, Sávio Neto de Vardo da Lotérica, e Alexsandro da Conceição (Soneca). Cinco Votos Sim dos Vereadores Aldeilson Soares dos Santos (Binho), Breno Garibalde, Professor Bittencourt, Professora Sonia, Professora Ângela Melo, e uma abstenção do Vereador Isac. Emenda número 4/2023 das Vereadoras Profes</w:t>
      </w:r>
      <w:r w:rsidR="00436E58">
        <w:rPr>
          <w:rFonts w:ascii="Calibri" w:eastAsia="Calibri" w:hAnsi="Calibri" w:cs="Calibri"/>
          <w:sz w:val="32"/>
        </w:rPr>
        <w:t>sora Ângela Melo e Professora Sô</w:t>
      </w:r>
      <w:r>
        <w:rPr>
          <w:rFonts w:ascii="Calibri" w:eastAsia="Calibri" w:hAnsi="Calibri" w:cs="Calibri"/>
          <w:sz w:val="32"/>
        </w:rPr>
        <w:t>nia Meire ao Projeto de Lei número 283/2021 recebeu parecer contrário do Relator da Comissão de Justiça e Redação, Vereador Pastor Diego, ficando a emenda rejeitada. Emenda número 5/2023 das Vereadoras Profes</w:t>
      </w:r>
      <w:r w:rsidR="003C76EA">
        <w:rPr>
          <w:rFonts w:ascii="Calibri" w:eastAsia="Calibri" w:hAnsi="Calibri" w:cs="Calibri"/>
          <w:sz w:val="32"/>
        </w:rPr>
        <w:t>sora Ângela Melo e Professora Sô</w:t>
      </w:r>
      <w:r>
        <w:rPr>
          <w:rFonts w:ascii="Calibri" w:eastAsia="Calibri" w:hAnsi="Calibri" w:cs="Calibri"/>
          <w:sz w:val="32"/>
        </w:rPr>
        <w:t>nia Meire ao Projeto de Lei núm</w:t>
      </w:r>
      <w:r w:rsidR="0011514C">
        <w:rPr>
          <w:rFonts w:ascii="Calibri" w:eastAsia="Calibri" w:hAnsi="Calibri" w:cs="Calibri"/>
          <w:sz w:val="32"/>
        </w:rPr>
        <w:t>ero 283/2021 do Vereador Eduardo</w:t>
      </w:r>
      <w:r>
        <w:rPr>
          <w:rFonts w:ascii="Calibri" w:eastAsia="Calibri" w:hAnsi="Calibri" w:cs="Calibri"/>
          <w:sz w:val="32"/>
        </w:rPr>
        <w:t xml:space="preserve"> Lima, recebeu pareceres favoráveis do Relator da Comissão de Justiça e Redação, Vereador Pastor Diego, e da Relatora da Comissão de Assistência Social, Vereadora Emília Corrêa. Discutiram a Emenda os Veread</w:t>
      </w:r>
      <w:r w:rsidR="00407D2E">
        <w:rPr>
          <w:rFonts w:ascii="Calibri" w:eastAsia="Calibri" w:hAnsi="Calibri" w:cs="Calibri"/>
          <w:sz w:val="32"/>
        </w:rPr>
        <w:t>ores Eduardo Lima, Professora Sô</w:t>
      </w:r>
      <w:r>
        <w:rPr>
          <w:rFonts w:ascii="Calibri" w:eastAsia="Calibri" w:hAnsi="Calibri" w:cs="Calibri"/>
          <w:sz w:val="32"/>
        </w:rPr>
        <w:t xml:space="preserve">nia Meire, Pastor Diego, Professora Ângela Melo. Submetida à Votação, a emenda foi rejeitada com treze votos Não dos Vereadores Anderson de Tuca, Aldeilson Soares dos Santos, Eduardo Lima, Emília Corrêa, Fábio Meireles, José Ailton Nascimento (Paquito de Todos), Pastor Diego, Ricardo Marques, Sávio Neto de Vardo da Lotérica, Sargento Byron Estrelas do Mar, Sheyla Galba, e Alexsandro da Conceição (Soneca), </w:t>
      </w:r>
      <w:r>
        <w:rPr>
          <w:rFonts w:ascii="Calibri" w:eastAsia="Calibri" w:hAnsi="Calibri" w:cs="Calibri"/>
          <w:sz w:val="32"/>
        </w:rPr>
        <w:lastRenderedPageBreak/>
        <w:t>três Votos Sim dos Vereadores Isac, Professora Ângela Melo e Professora Sonia Meire, e uma abstenção do Vereador Breno Garibalde. Emendas 6 e 7/2023 das Vereadoras Professor</w:t>
      </w:r>
      <w:r w:rsidR="00D16648">
        <w:rPr>
          <w:rFonts w:ascii="Calibri" w:eastAsia="Calibri" w:hAnsi="Calibri" w:cs="Calibri"/>
          <w:sz w:val="32"/>
        </w:rPr>
        <w:t>a Ângela Melo e Professora Sô</w:t>
      </w:r>
      <w:r>
        <w:rPr>
          <w:rFonts w:ascii="Calibri" w:eastAsia="Calibri" w:hAnsi="Calibri" w:cs="Calibri"/>
          <w:sz w:val="32"/>
        </w:rPr>
        <w:t>nia Meire ao Projeto de Lei número 283/2021 do Vereador Eduardo Lima receberam pareceres favoráveis do Relator da Comissão de Justiça e Redação, Vereador Pastor Diego, e da Relatora da Comissão de Assistência Social, Vereadora Emília Corrêa. Discutiram os Veread</w:t>
      </w:r>
      <w:r w:rsidR="0089414A">
        <w:rPr>
          <w:rFonts w:ascii="Calibri" w:eastAsia="Calibri" w:hAnsi="Calibri" w:cs="Calibri"/>
          <w:sz w:val="32"/>
        </w:rPr>
        <w:t>ores Eduardo Lima, Professora Sô</w:t>
      </w:r>
      <w:r>
        <w:rPr>
          <w:rFonts w:ascii="Calibri" w:eastAsia="Calibri" w:hAnsi="Calibri" w:cs="Calibri"/>
          <w:sz w:val="32"/>
        </w:rPr>
        <w:t>nia Meire, Professor Bittencourt, Professora Ângela Melo, Fábio Meireles, Pastor Diego, Emília Corrêa, Ricardo Marques que foi aparteado pelo Vereador Eduardo Lima. Discutiram os Vereadores Sheyla Galba e Isac. Submetida à Votação Nominal, as emendas 6 e 7/2023 das Vereadoras Profes</w:t>
      </w:r>
      <w:r w:rsidR="00FA151D">
        <w:rPr>
          <w:rFonts w:ascii="Calibri" w:eastAsia="Calibri" w:hAnsi="Calibri" w:cs="Calibri"/>
          <w:sz w:val="32"/>
        </w:rPr>
        <w:t>sora Ângela Melo e Professora Sô</w:t>
      </w:r>
      <w:r>
        <w:rPr>
          <w:rFonts w:ascii="Calibri" w:eastAsia="Calibri" w:hAnsi="Calibri" w:cs="Calibri"/>
          <w:sz w:val="32"/>
        </w:rPr>
        <w:t>nia foram rejeitadas com nove Votos Não dos Vereadores Eduardo Lima, Emília Corrêa Isac, Fábio Meireles, Josenito Vitale de Jesus (Nitinho), Pastor Diego, Ricardo Marques, Sargento Byron Estrelas do Mar, e Sheyla Galba, seis Votos Sim dos Vereadores Anderson de Tuca, Breno Garibalde, Professor Bittencourt, Professora Ângela Melo, Professora Sonia Meire, e Alexsandro da Conceição (Soneca), e uma abstenção do Vereador José Ailton Nascimento (Paquito de Todos). Discutiu o Projeto de Lei número 283/2021 do Vereador Eduardo Lima, o autor, e foi aparteado pelos Vereadores Pastor Diego, Josenito Vitale de Jesus (Nitinho), Sargento Byron Estrelas do Mar. Discutiu o Vereador Alexsandro da Conceição (Soneca), que foi aparteado pelos Vereadores Anderson de Tuca, e Pastor Diego. Discut</w:t>
      </w:r>
      <w:r w:rsidR="00D67F82">
        <w:rPr>
          <w:rFonts w:ascii="Calibri" w:eastAsia="Calibri" w:hAnsi="Calibri" w:cs="Calibri"/>
          <w:sz w:val="32"/>
        </w:rPr>
        <w:t>iram as Vereadoras Professora Sô</w:t>
      </w:r>
      <w:r>
        <w:rPr>
          <w:rFonts w:ascii="Calibri" w:eastAsia="Calibri" w:hAnsi="Calibri" w:cs="Calibri"/>
          <w:sz w:val="32"/>
        </w:rPr>
        <w:t xml:space="preserve">nia Meire, Professora Ângela Melo, Professor Bittencourt, e Emília Corrêa. Submetido à Votação Nominal, o Projeto foi aprovado em segunda discussão com nove votos Sim dos Vereadores Eduardo Lima, </w:t>
      </w:r>
      <w:r>
        <w:rPr>
          <w:rFonts w:ascii="Calibri" w:eastAsia="Calibri" w:hAnsi="Calibri" w:cs="Calibri"/>
          <w:sz w:val="32"/>
        </w:rPr>
        <w:lastRenderedPageBreak/>
        <w:t>Emília Corrêa, Fábio Meireles, Isac, Pastor Diego, Josenito Vitale de Jesus (Nitinho), Ricardo Marques, Sheyla Galba, e Sargento Byron Estrelas do Mar, e cinco Votos Não dos Vereadores Professor Bittencourt, Profe</w:t>
      </w:r>
      <w:r w:rsidR="001D7149">
        <w:rPr>
          <w:rFonts w:ascii="Calibri" w:eastAsia="Calibri" w:hAnsi="Calibri" w:cs="Calibri"/>
          <w:sz w:val="32"/>
        </w:rPr>
        <w:t>ssora Ângela Melo, Professora Sô</w:t>
      </w:r>
      <w:r>
        <w:rPr>
          <w:rFonts w:ascii="Calibri" w:eastAsia="Calibri" w:hAnsi="Calibri" w:cs="Calibri"/>
          <w:sz w:val="32"/>
        </w:rPr>
        <w:t xml:space="preserve">nia Meire, e Breno Garibalde. Ato contínuo, o Senhor Presidente suspendeu a Sessão para reabrir amanhã, dia quinze de março de dois mil e vinte e três, às dez horas e quarenta e um minutos. Reaberta a Sessão, no dia quinze de março de dois mil e vinte e três, pelo Presidente Ricardo Vasconcelos, com a presença dos Vereadores: Emília Corrêa (PATRIOTA), </w:t>
      </w:r>
      <w:r>
        <w:rPr>
          <w:rFonts w:ascii="Calibri" w:eastAsia="Calibri" w:hAnsi="Calibri" w:cs="Calibri"/>
          <w:color w:val="000000"/>
          <w:sz w:val="32"/>
        </w:rPr>
        <w:t>José Ailton Nascimento (</w:t>
      </w:r>
      <w:r>
        <w:rPr>
          <w:rFonts w:ascii="Calibri" w:eastAsia="Calibri" w:hAnsi="Calibri" w:cs="Calibri"/>
          <w:sz w:val="32"/>
        </w:rPr>
        <w:t xml:space="preserve">Paquito de Todos), (SOLIDARIEDADE), </w:t>
      </w:r>
      <w:r>
        <w:rPr>
          <w:rFonts w:ascii="Calibri" w:eastAsia="Calibri" w:hAnsi="Calibri" w:cs="Calibri"/>
          <w:color w:val="000000"/>
          <w:sz w:val="32"/>
        </w:rPr>
        <w:t xml:space="preserve">Doutor Manuel Marcos (PSD), </w:t>
      </w:r>
      <w:r>
        <w:rPr>
          <w:rFonts w:ascii="Calibri" w:eastAsia="Calibri" w:hAnsi="Calibri" w:cs="Calibri"/>
          <w:sz w:val="32"/>
        </w:rPr>
        <w:t>Pastor Diego (PP), Professor Bittencourt (PDT), Professora Ângela Melo (PT)</w:t>
      </w:r>
      <w:r>
        <w:rPr>
          <w:rFonts w:ascii="Calibri" w:eastAsia="Calibri" w:hAnsi="Calibri" w:cs="Calibri"/>
          <w:color w:val="000000"/>
          <w:sz w:val="32"/>
        </w:rPr>
        <w:t>, Anderson de Tuca (PDT), Breno Garibalde (UNIÃO BRASIL), Fábio Meireles (PSC), Isac (PDT), Joaquim da Janelinha (SOLIDARIEDADE), Josenito Vitale de Jesus (Nitinho), (PSD), Professora Sonia Meire (PSOL), Ricardo Marques (CIDADANIA), Ricardo Vasconcelos (REDE), Sávio Neto de Vardo da Lotérica (PSC), Sargento Byron Estrelas do Mar (REPUBLICANOS),</w:t>
      </w:r>
      <w:r>
        <w:rPr>
          <w:rFonts w:ascii="Calibri" w:eastAsia="Calibri" w:hAnsi="Calibri" w:cs="Calibri"/>
          <w:sz w:val="32"/>
        </w:rPr>
        <w:t xml:space="preserve"> Sheyla Galba (CIDADANIA),</w:t>
      </w:r>
      <w:r>
        <w:rPr>
          <w:rFonts w:ascii="Calibri" w:eastAsia="Calibri" w:hAnsi="Calibri" w:cs="Calibri"/>
          <w:color w:val="000000"/>
          <w:sz w:val="32"/>
        </w:rPr>
        <w:t xml:space="preserve"> Vinícius Porto (PDT), (dezenove), </w:t>
      </w:r>
      <w:r>
        <w:rPr>
          <w:rFonts w:ascii="Calibri" w:eastAsia="Calibri" w:hAnsi="Calibri" w:cs="Calibri"/>
          <w:sz w:val="32"/>
        </w:rPr>
        <w:t xml:space="preserve">e ausentes os Vereadores </w:t>
      </w:r>
      <w:r>
        <w:rPr>
          <w:rFonts w:ascii="Calibri" w:eastAsia="Calibri" w:hAnsi="Calibri" w:cs="Calibri"/>
          <w:color w:val="000000"/>
          <w:sz w:val="32"/>
        </w:rPr>
        <w:t xml:space="preserve">Aldeilson Soares dos Santos (Binho), (PMN), Cícero do Santa Maria (PODEMOS), </w:t>
      </w:r>
      <w:r>
        <w:rPr>
          <w:rFonts w:ascii="Calibri" w:eastAsia="Calibri" w:hAnsi="Calibri" w:cs="Calibri"/>
          <w:sz w:val="32"/>
        </w:rPr>
        <w:t xml:space="preserve">Eduardo Lima (REPUBLICANOS), Fabiano Oliveira (PP) e </w:t>
      </w:r>
      <w:r>
        <w:rPr>
          <w:rFonts w:ascii="Calibri" w:eastAsia="Calibri" w:hAnsi="Calibri" w:cs="Calibri"/>
          <w:color w:val="000000"/>
          <w:sz w:val="32"/>
        </w:rPr>
        <w:t>Alexsandro da Conceição (Soneca), (PSD), (cinco), com justificativas</w:t>
      </w:r>
      <w:r>
        <w:rPr>
          <w:rFonts w:ascii="Calibri" w:eastAsia="Calibri" w:hAnsi="Calibri" w:cs="Calibri"/>
          <w:sz w:val="32"/>
        </w:rPr>
        <w:t xml:space="preserve">. Ato contínuo, o Presidente solicitou um minuto de silêncio pela morte de Carlos Mendes de Araújo, avô do Vereador Eduardo Lima, que justificou a ausência por estar com a família. Projetos de Lei número 70/2022 de autoria da Vereadora Professora Ângela Melo, submetido à Votação, foi aprovado em Redação Final, 72/2022, de autoria da Vereadora Emília Corrêa, submetido à Votação, foi aprovado em Redação Final. Projeto de </w:t>
      </w:r>
      <w:r>
        <w:rPr>
          <w:rFonts w:ascii="Calibri" w:eastAsia="Calibri" w:hAnsi="Calibri" w:cs="Calibri"/>
          <w:sz w:val="32"/>
        </w:rPr>
        <w:lastRenderedPageBreak/>
        <w:t>Decreto Legislativo número 61/2022, de autoria do Vereador Breno Garibalde, submetido à Votação, foi aprovado em Votação Única. Pela Ordem, o Vereador Breno Garibalde solicitou a retirada de pauta dos Projetos de Lei números 217/2019 e 1/2021, pedindo que fossem colocados na próxima Sessão, uma vez que foi apresentado um substitutivo que juntará os dois projetos mencionados, estando em concordância com os Vereadores Isac e Vinícius Porto. Pela Ordem, o Vereador Vinícius Porto ratificou o que foi dito pelo Vereador Breno Garibalde. Ato contínuo, o Presidente colocou, em votação, o pedido de retirada de pauta, o que foi aprovado pelo Plenário. Retomada a pauta, o Projeto de Decreto Legislativo número 62/2022, de autoria do Vereador Anderson de Tuca, submetido à Votação, foi aprovado em Votação Única. Emenda 1/2023 ao Projeto de Lei número 80/2021, de autoria do Vereador Ricardo Marques, recebeu pareceres favoráveis do Relator da Comissão de Justiça e Redação, Vereador Pastor Diego, e do Rela</w:t>
      </w:r>
      <w:r w:rsidR="00DE003D">
        <w:rPr>
          <w:rFonts w:ascii="Calibri" w:eastAsia="Calibri" w:hAnsi="Calibri" w:cs="Calibri"/>
          <w:sz w:val="32"/>
        </w:rPr>
        <w:t>tor da Comissão de Obras e Serviços Públicos</w:t>
      </w:r>
      <w:r>
        <w:rPr>
          <w:rFonts w:ascii="Calibri" w:eastAsia="Calibri" w:hAnsi="Calibri" w:cs="Calibri"/>
          <w:sz w:val="32"/>
        </w:rPr>
        <w:t>, Vereador Breno Garibalde. Submetida à Votação, a emenda 1/2023 foi aprovada. Emenda 2/2023 ao Projeto de Lei número 80/2021, de autoria do Vereador Ricardo Marques, recebeu parecer contrário do Relator da Comissão de Justiça e Redação, Vereador Pastor Diego, com voto divergente da Vereadora Emília Corrêa, ficando a Emenda 2/2023 foi rejeitada. Emenda 3/2023 ao Projeto de Lei número 80/2021, de autoria do Vereador Professor Bittencourt, recebeu pareceres favoráveis do Relator da Comissão de Justiça e Redação, Vereador Pastor Diego, e do Rela</w:t>
      </w:r>
      <w:r w:rsidR="00C36110">
        <w:rPr>
          <w:rFonts w:ascii="Calibri" w:eastAsia="Calibri" w:hAnsi="Calibri" w:cs="Calibri"/>
          <w:sz w:val="32"/>
        </w:rPr>
        <w:t>tor da Comissão de Obras e Serviços Públicos</w:t>
      </w:r>
      <w:r>
        <w:rPr>
          <w:rFonts w:ascii="Calibri" w:eastAsia="Calibri" w:hAnsi="Calibri" w:cs="Calibri"/>
          <w:sz w:val="32"/>
        </w:rPr>
        <w:t xml:space="preserve">, Vereador Breno Garibalde. Discutiu o Vereador Ricardo Marques. Pela Ordem, o Vereador Professor Bittencourt solicitou a retirada da </w:t>
      </w:r>
      <w:r>
        <w:rPr>
          <w:rFonts w:ascii="Calibri" w:eastAsia="Calibri" w:hAnsi="Calibri" w:cs="Calibri"/>
          <w:sz w:val="32"/>
        </w:rPr>
        <w:lastRenderedPageBreak/>
        <w:t xml:space="preserve">emenda, o que foi aprovado pelo Presidente. Projeto de Lei número 80/2021, de autoria do Vereador Ricardo Marques, discutiram os Vereadores Professor Bittencourt e Ricardo Marques, que foi aparteado pela Vereadora Emília Corrêa. Discutiram os Vereador Isac e Vinícius Porto. Suspensa a Sessão para que fosse feita a troca do microfone do Vereador Vinícius Porto que estava com problemas técnicos. Reaberta a Sessão, assumiu a Presidência Sheyla Galba que devolveu a palavra ao Vereador Vinícius Porto, para discutir o </w:t>
      </w:r>
      <w:r>
        <w:rPr>
          <w:rFonts w:ascii="Calibri" w:hAnsi="Calibri" w:cs="Calibri"/>
          <w:sz w:val="32"/>
          <w:szCs w:val="32"/>
        </w:rPr>
        <w:t xml:space="preserve">Projeto de Lei 80/2021. Justificaram o Voto os Vereadores Pastor Diego e Ricardo Marques. Submetido à Votação Nominal, o Projeto foi aprovado, em segunda discussão, </w:t>
      </w:r>
      <w:r>
        <w:rPr>
          <w:rFonts w:ascii="Calibri" w:eastAsia="Calibri" w:hAnsi="Calibri" w:cs="Calibri"/>
          <w:sz w:val="32"/>
        </w:rPr>
        <w:t>com oito Votos Sim dos Vereadores Emília Corrêa, Isac, Pastor Diego, Professora Ângela Melo, Professora Sonia Meire, Ricardo Marques, Sávio Neto de Vardo da Lotérica e Sargento Byron Estrelas do Mar e sete Votos Não dos Vereadores Anderson de Tuca, Fábio Meireles, Joaquim da Janelinha, Josenito Vitale de Jesus (Nitinho), José Ailton Nascimento (Paquito de Todos), Professor Bittencourt e Vinícius Porto. Projeto de Lei número 119/2021, de autoria da ex-Vereadora Linda Brasil. Discutiram os Vereadore</w:t>
      </w:r>
      <w:r w:rsidR="000F74BB">
        <w:rPr>
          <w:rFonts w:ascii="Calibri" w:eastAsia="Calibri" w:hAnsi="Calibri" w:cs="Calibri"/>
          <w:sz w:val="32"/>
        </w:rPr>
        <w:t>s Fábio Meireles e Sô</w:t>
      </w:r>
      <w:r>
        <w:rPr>
          <w:rFonts w:ascii="Calibri" w:eastAsia="Calibri" w:hAnsi="Calibri" w:cs="Calibri"/>
          <w:sz w:val="32"/>
        </w:rPr>
        <w:t xml:space="preserve">nia Meire que foi aparteada pela Vereadora Professora Ângela Melo. Discutiu também a Vereadora Emília Corrêa que foi aparteada pelo Vereador Ricardo Marques, e o Vereador Isac, que foi aparteado pelo Vereador Fábio Meireles, e o Vereador Professor Bittencourt. Submetido à Votação Nominal, foi aprovado em segunda discussão com doze Votos Sim dos Vereadores Anderson de Tuca, Breno Garibalde, Emília Corrêa, Isac, Joaquim da Janelinha, Josenito Vitale de Jesus (Nitinho), Jospe Ailton Nascimento (Paquito de Todos), Professor Bittencourt, Professora Ângela Melo, Professora Sonia Meire, Ricardo Marques e Sávio </w:t>
      </w:r>
      <w:r>
        <w:rPr>
          <w:rFonts w:ascii="Calibri" w:eastAsia="Calibri" w:hAnsi="Calibri" w:cs="Calibri"/>
          <w:sz w:val="32"/>
        </w:rPr>
        <w:lastRenderedPageBreak/>
        <w:t xml:space="preserve">Neto de Vardo da Lotérica, um Voto Não do Vereador Fábio Meireles e uma abstenção do Vereador Doutor Manuel Marcos. Justificaram os Votos os Vereadores Nitinho, Fábio Meireles e Sonia Meire. Pela Ordem, o Vereador Anderson de Tuca solicitou a retirada de pauta do Projeto de Lei número 246/2021, de autoria do Vereador Fabiano Oliveira, pelo prazo de vinte e quatro horas, o que foi aprovado pelo Plenário. Emenda número 1/2023 do Vereador Anderson de Tuca ao Projeto de Lei 259/2021, de autoria do Vereador Anderson de Tuca, recebeu pareceres favoráveis do Relator da Comissão de Justiça e Redação, Vereador Pastor Diego, e do Relator da Comissão de Obra e Serviços Públicos, Breno Garibalde. Discutiu a emenda 1/2023 o Vereador Vinícius Porto que solicitou ao autor a retirada de pauta do Projeto para apresentar uma emenda. Discutiu a Emenda o Vereador Anderson de Tuca que solicitou a retirada do Projeto pelo prazo de quarenta e oito horas, o que foi aprovado. Pela Ordem, o Vereador Anderson de Tuca solicitou o adiamento da votação do Projeto de Lei número 282/2021, de autoria do Vereador Fabiano Oliveira, pelo prazo de vinte e quatro horas, que foi aprovado. Projeto de Lei número 294/2021, de autoria do Vereador Sávio Neto de Vardo de Lotérica, foi discutido pelos Vereadores Professor Bittencourt, Sávio Neto de Vardo da Lotérica, Sargento Byron Estrelas do Mar, Ricardo Marques que foi aparteado pelos Vereadores Emília Corrêa, Professor Bittencourt. Submetido à Votação, foi aprovado em segunda discussão. Pela Ordem, o Vereador Anderson de Tuca informou que hoje vão ser nomeados quarenta e três novos concursados e sugeriu à Senhora Presidente que a Sessão seja suspensa para arrumação do Plenário. Ato contínuo, a Senhora Presidente colocou em votação a proposta de suspensão da Sessão </w:t>
      </w:r>
      <w:r>
        <w:rPr>
          <w:rFonts w:ascii="Calibri" w:eastAsia="Calibri" w:hAnsi="Calibri" w:cs="Calibri"/>
          <w:sz w:val="32"/>
        </w:rPr>
        <w:lastRenderedPageBreak/>
        <w:t xml:space="preserve">que foi aprovada para retornar, amanhã, dia dezesseis de março, às nove horas e trinta minutos. Falaram, pela Ordem, os Vereadores Fábio Meireles, Pastor Diego, Sargento Byron Estrelas do Mar, e Ricardo Marques Marques. Ato contínuo, a Senhora Presidente, em exercício, Sheyla Galba, leu o convite do Presidente para nomeação dos novos concursados, no Plenário deste Poder, às quatorze horas, e suspendeu a Sessão para retornar, amanhã, dia dezesseis de março de dois mil e vinte e três. Reaberta a Sessão, em dezesseis de março de dois mil e vinte e três, às dez horas e dezoito minutos, com a presença dos Vereadores Breno Garibalde, Eduardo Lima, Emília Corrêa, Fabiano Oliveira, Fábio Meireles, Isac, José Ailton Nascimento (Paquito de Todos), Joaquim da Janelinha, Josenito Vitale de Jesus (Nitinho), Pastor Diego, Professor Bittencourt, Professora Ângela Melo, Professora Sonia Meire, Ricardo Marques, Sávio Neto de Vardo da Lotérica, Sargento Byron Estrelas do Mar, Sheyla Galba, Alexandre da Conceição (Soneca), Projetos de Leis números 4/2022, de autoria do Vereador Alexsandro da Conceição (Soneca), submetido à Votação, foi aprovado em segunda discussão, 15/2022, de autoria do Vereador Fábio Meireles, foi aprovado em segunda discussão. 33/2022, de autoria do Vereador Fábio Meireles foi aprovado em segunda discussão. 34/2022, de autoria do Vereador Fábio Meireles, foi aprovado em segunda discussão. 78/2022, de autoria da Vereadora Emília Corrêa, foi aprovado em segunda discussão. 79/2022, de autoria da Vereadora Emília Corrêa, foi aprovado em segunda discussão. 81/2022, de autoria do Vereador Breno Garibalde, foi aprovado em segunda discussão. 207/2022, de autoria Vereador Nitinho, foi aprovado em segunda discussão. 108/2021, de autoria do Vereador Sávio Neto de Vardo da Lotérica, retirado da pauta </w:t>
      </w:r>
      <w:r>
        <w:rPr>
          <w:rFonts w:ascii="Calibri" w:eastAsia="Calibri" w:hAnsi="Calibri" w:cs="Calibri"/>
          <w:sz w:val="32"/>
        </w:rPr>
        <w:lastRenderedPageBreak/>
        <w:t>para a próxima Sessão. 280/2021, de autoria do Vereador Joaquim da Janelinha, foi retirado pelo autor. 30/2022 de autoria do Vereador Binho, submetido à Votação, foi aprovado em primeira discussão.  47/2022, de autoria do Vereador Binho, submetido à Votação, foi aprovado em primeira discussão. 89/2022, de autoria da ex-vereadora Linda Brasil, submetido à Votação, foi aprovado em primeira discussão. 95/2022, de autoria da Vereadora Emília Corrêa, submetido à Votação, foi aprovado em primeira discussão. 104/2022, de autoria da Vereadora Emília Corrêa, submetido à Votação, foi aprovado em primeira discussão. 108/2022, de autoria da Vereadora Emília Corrêa, submetido à Votação, foi aprovado em primeira discussão. 110/2022, de autoria da Vereadora Emília Corrêa, submetido à Votação, foi aprovado em primeira discussão. 115/2022 de autoria da Vereadora Sheyla Galba, submetido à Votação, foi aprovado em primeira discussão. 144/2022, de autoria do Vereador Pastor Diego, submetido à Votação, foi aprovado em primeira discussão. 149/2022, de autoria do Vereador Sargento Byron Estrelas do Mar, submetido à Votação, foi aprovado em primeira discussão. 164/2022, de autoria do Vereador Ricardo Vasconcelos, submetido à Votação, foi aprovado em primeira discussão. Requerimentos números 131/2023, de au</w:t>
      </w:r>
      <w:r w:rsidR="00F1141A">
        <w:rPr>
          <w:rFonts w:ascii="Calibri" w:eastAsia="Calibri" w:hAnsi="Calibri" w:cs="Calibri"/>
          <w:sz w:val="32"/>
        </w:rPr>
        <w:t>toria da Vereadora Professora Sô</w:t>
      </w:r>
      <w:r>
        <w:rPr>
          <w:rFonts w:ascii="Calibri" w:eastAsia="Calibri" w:hAnsi="Calibri" w:cs="Calibri"/>
          <w:sz w:val="32"/>
        </w:rPr>
        <w:t xml:space="preserve">nia Meire, submetido à Votação, foi aprovado em Votação Única, 133/2023, de autoria do Vereador Sargento Byron Estrelas do Mar, submetido à Votação, foi aprovado em Votação Única. Moção 108/2022, de autoria do Vereador Ricardo Marques foi retirado pelo autor. E, como nada mais houvesse a tratar, o Senhor Presidente convocou uma Sessão Ordinária para a próxima terça-feira, vinte e um de março de dois </w:t>
      </w:r>
      <w:r>
        <w:rPr>
          <w:rFonts w:ascii="Calibri" w:eastAsia="Calibri" w:hAnsi="Calibri" w:cs="Calibri"/>
          <w:sz w:val="32"/>
        </w:rPr>
        <w:lastRenderedPageBreak/>
        <w:t>mil e vinte e três, no horário Regimental. Palácio Graccho Cardoso, dezesseis de março de dois mil e vinte e três.</w:t>
      </w:r>
    </w:p>
    <w:p w:rsidR="00E82502" w:rsidRPr="00A21BF0" w:rsidRDefault="00E82502" w:rsidP="00BF7A70">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BF7A70">
      <w:pPr>
        <w:autoSpaceDE w:val="0"/>
        <w:autoSpaceDN w:val="0"/>
        <w:adjustRightInd w:val="0"/>
        <w:spacing w:line="276" w:lineRule="auto"/>
        <w:rPr>
          <w:rFonts w:ascii="Calibri" w:hAnsi="Calibri" w:cs="Calibri"/>
          <w:sz w:val="32"/>
          <w:szCs w:val="32"/>
          <w:lang w:val="pt-PT"/>
        </w:rPr>
      </w:pPr>
    </w:p>
    <w:p w:rsidR="00A66006" w:rsidRPr="00A21BF0" w:rsidRDefault="00A66006" w:rsidP="00BF7A70">
      <w:pPr>
        <w:autoSpaceDE w:val="0"/>
        <w:autoSpaceDN w:val="0"/>
        <w:adjustRightInd w:val="0"/>
        <w:spacing w:line="276" w:lineRule="auto"/>
        <w:rPr>
          <w:rFonts w:ascii="Calibri" w:hAnsi="Calibri" w:cs="Calibri"/>
          <w:sz w:val="32"/>
          <w:szCs w:val="32"/>
          <w:lang w:val="pt-PT"/>
        </w:rPr>
      </w:pPr>
    </w:p>
    <w:p w:rsidR="00A66006" w:rsidRDefault="00A66006" w:rsidP="00BF7A70">
      <w:pPr>
        <w:autoSpaceDE w:val="0"/>
        <w:autoSpaceDN w:val="0"/>
        <w:adjustRightInd w:val="0"/>
        <w:spacing w:line="276" w:lineRule="auto"/>
        <w:rPr>
          <w:rFonts w:ascii="Calibri" w:hAnsi="Calibri" w:cs="Calibri"/>
          <w:sz w:val="32"/>
          <w:szCs w:val="32"/>
          <w:lang w:val="pt-PT"/>
        </w:rPr>
      </w:pPr>
    </w:p>
    <w:p w:rsidR="00066225" w:rsidRPr="00A21BF0" w:rsidRDefault="00066225" w:rsidP="00BF7A70">
      <w:pPr>
        <w:autoSpaceDE w:val="0"/>
        <w:autoSpaceDN w:val="0"/>
        <w:adjustRightInd w:val="0"/>
        <w:spacing w:line="276" w:lineRule="auto"/>
        <w:rPr>
          <w:rFonts w:ascii="Calibri" w:hAnsi="Calibri" w:cs="Calibri"/>
          <w:sz w:val="32"/>
          <w:szCs w:val="32"/>
          <w:lang w:val="pt-PT"/>
        </w:rPr>
      </w:pPr>
    </w:p>
    <w:p w:rsidR="00BA732D" w:rsidRPr="00975939" w:rsidRDefault="00E82502" w:rsidP="00BF7A70">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ED" w:rsidRDefault="00557DED">
      <w:r>
        <w:separator/>
      </w:r>
    </w:p>
  </w:endnote>
  <w:endnote w:type="continuationSeparator" w:id="0">
    <w:p w:rsidR="00557DED" w:rsidRDefault="0055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A7" w:rsidRDefault="00C216A7">
    <w:pPr>
      <w:pStyle w:val="Rodap"/>
      <w:jc w:val="center"/>
    </w:pPr>
    <w:r>
      <w:fldChar w:fldCharType="begin"/>
    </w:r>
    <w:r>
      <w:instrText xml:space="preserve"> PAGE   \* MERGEFORMAT </w:instrText>
    </w:r>
    <w:r>
      <w:fldChar w:fldCharType="separate"/>
    </w:r>
    <w:r w:rsidR="00F00A2E">
      <w:rPr>
        <w:noProof/>
      </w:rPr>
      <w:t>1</w:t>
    </w:r>
    <w:r>
      <w:fldChar w:fldCharType="end"/>
    </w:r>
  </w:p>
  <w:p w:rsidR="00C216A7" w:rsidRDefault="00C216A7">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ED" w:rsidRDefault="00557DED">
      <w:r>
        <w:separator/>
      </w:r>
    </w:p>
  </w:footnote>
  <w:footnote w:type="continuationSeparator" w:id="0">
    <w:p w:rsidR="00557DED" w:rsidRDefault="00557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A7" w:rsidRDefault="00C216A7"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6A7" w:rsidRDefault="00C216A7"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A7" w:rsidRDefault="00F00A2E"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A7" w:rsidRDefault="00C216A7">
                          <w:pPr>
                            <w:pStyle w:val="Cabealho"/>
                            <w:rPr>
                              <w:sz w:val="18"/>
                            </w:rPr>
                          </w:pPr>
                        </w:p>
                        <w:p w:rsidR="00C216A7" w:rsidRDefault="00C21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C216A7" w:rsidRDefault="00C216A7">
                    <w:pPr>
                      <w:pStyle w:val="Cabealho"/>
                      <w:rPr>
                        <w:sz w:val="18"/>
                      </w:rPr>
                    </w:pPr>
                  </w:p>
                  <w:p w:rsidR="00C216A7" w:rsidRDefault="00C216A7"/>
                </w:txbxContent>
              </v:textbox>
            </v:shape>
          </w:pict>
        </mc:Fallback>
      </mc:AlternateContent>
    </w:r>
    <w:r>
      <w:rPr>
        <w:noProof/>
        <w:lang w:eastAsia="pt-BR"/>
      </w:rPr>
      <w:drawing>
        <wp:inline distT="0" distB="0" distL="0" distR="0">
          <wp:extent cx="709295" cy="68008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9295" cy="680085"/>
                  </a:xfrm>
                  <a:prstGeom prst="rect">
                    <a:avLst/>
                  </a:prstGeom>
                  <a:noFill/>
                  <a:ln>
                    <a:noFill/>
                  </a:ln>
                </pic:spPr>
              </pic:pic>
            </a:graphicData>
          </a:graphic>
        </wp:inline>
      </w:drawing>
    </w:r>
  </w:p>
  <w:p w:rsidR="00C216A7" w:rsidRDefault="00C216A7" w:rsidP="00B90128">
    <w:pPr>
      <w:pStyle w:val="Cabealho"/>
      <w:jc w:val="center"/>
      <w:rPr>
        <w:b/>
        <w:sz w:val="18"/>
      </w:rPr>
    </w:pPr>
    <w:r>
      <w:rPr>
        <w:b/>
        <w:sz w:val="18"/>
      </w:rPr>
      <w:t>ESTADO DE SERGIPE</w:t>
    </w:r>
  </w:p>
  <w:p w:rsidR="00C216A7" w:rsidRDefault="00C216A7" w:rsidP="00B90128">
    <w:pPr>
      <w:pStyle w:val="Cabealho"/>
      <w:jc w:val="center"/>
      <w:rPr>
        <w:rFonts w:ascii="Arial" w:hAnsi="Arial" w:cs="Arial"/>
        <w:bCs/>
        <w:sz w:val="18"/>
      </w:rPr>
    </w:pPr>
    <w:r>
      <w:rPr>
        <w:b/>
        <w:sz w:val="18"/>
      </w:rPr>
      <w:t>CÂMARA MUNICIPAL DE ARACAJU</w:t>
    </w:r>
  </w:p>
  <w:p w:rsidR="00C216A7" w:rsidRDefault="00C216A7"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666"/>
    <w:rsid w:val="00021DC9"/>
    <w:rsid w:val="000241C5"/>
    <w:rsid w:val="0002561B"/>
    <w:rsid w:val="00025A16"/>
    <w:rsid w:val="00027EDB"/>
    <w:rsid w:val="0003011C"/>
    <w:rsid w:val="00030A9D"/>
    <w:rsid w:val="00032493"/>
    <w:rsid w:val="00032A1F"/>
    <w:rsid w:val="0003394C"/>
    <w:rsid w:val="00034D8E"/>
    <w:rsid w:val="00035851"/>
    <w:rsid w:val="000363BA"/>
    <w:rsid w:val="00036991"/>
    <w:rsid w:val="00037F06"/>
    <w:rsid w:val="00040995"/>
    <w:rsid w:val="00040D35"/>
    <w:rsid w:val="00040EE9"/>
    <w:rsid w:val="00041FBB"/>
    <w:rsid w:val="00042272"/>
    <w:rsid w:val="00042EEA"/>
    <w:rsid w:val="00044238"/>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6BEA"/>
    <w:rsid w:val="00057AE6"/>
    <w:rsid w:val="000604EE"/>
    <w:rsid w:val="00060F3C"/>
    <w:rsid w:val="0006174F"/>
    <w:rsid w:val="0006199C"/>
    <w:rsid w:val="00062EEF"/>
    <w:rsid w:val="00063CFB"/>
    <w:rsid w:val="00063F0C"/>
    <w:rsid w:val="00066192"/>
    <w:rsid w:val="00066225"/>
    <w:rsid w:val="00066636"/>
    <w:rsid w:val="00067B74"/>
    <w:rsid w:val="0007020A"/>
    <w:rsid w:val="0007036F"/>
    <w:rsid w:val="00070455"/>
    <w:rsid w:val="00070650"/>
    <w:rsid w:val="000716A2"/>
    <w:rsid w:val="00071805"/>
    <w:rsid w:val="00071985"/>
    <w:rsid w:val="00072292"/>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5F63"/>
    <w:rsid w:val="000A783C"/>
    <w:rsid w:val="000A78BA"/>
    <w:rsid w:val="000A7944"/>
    <w:rsid w:val="000B02BE"/>
    <w:rsid w:val="000B1DED"/>
    <w:rsid w:val="000B32AA"/>
    <w:rsid w:val="000B481A"/>
    <w:rsid w:val="000B559D"/>
    <w:rsid w:val="000B5854"/>
    <w:rsid w:val="000B5B6D"/>
    <w:rsid w:val="000B5D69"/>
    <w:rsid w:val="000B6973"/>
    <w:rsid w:val="000B6B96"/>
    <w:rsid w:val="000B75B0"/>
    <w:rsid w:val="000B7AA8"/>
    <w:rsid w:val="000C02B0"/>
    <w:rsid w:val="000C0DB1"/>
    <w:rsid w:val="000C1055"/>
    <w:rsid w:val="000C10A5"/>
    <w:rsid w:val="000C1FEA"/>
    <w:rsid w:val="000C21E0"/>
    <w:rsid w:val="000C2B46"/>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4BB"/>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14C"/>
    <w:rsid w:val="001152AA"/>
    <w:rsid w:val="00115EDD"/>
    <w:rsid w:val="00116564"/>
    <w:rsid w:val="001167BF"/>
    <w:rsid w:val="001169BC"/>
    <w:rsid w:val="00117B5B"/>
    <w:rsid w:val="00117CB4"/>
    <w:rsid w:val="001202BF"/>
    <w:rsid w:val="00120665"/>
    <w:rsid w:val="001214D2"/>
    <w:rsid w:val="00122426"/>
    <w:rsid w:val="00122FD8"/>
    <w:rsid w:val="001230D3"/>
    <w:rsid w:val="00123746"/>
    <w:rsid w:val="0012383E"/>
    <w:rsid w:val="00124D53"/>
    <w:rsid w:val="00124E95"/>
    <w:rsid w:val="00125894"/>
    <w:rsid w:val="00125D14"/>
    <w:rsid w:val="00126470"/>
    <w:rsid w:val="0012668E"/>
    <w:rsid w:val="00126B28"/>
    <w:rsid w:val="001312CE"/>
    <w:rsid w:val="0013199E"/>
    <w:rsid w:val="00131B0B"/>
    <w:rsid w:val="001327AE"/>
    <w:rsid w:val="0013290D"/>
    <w:rsid w:val="00132A36"/>
    <w:rsid w:val="00133764"/>
    <w:rsid w:val="00133E88"/>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5423"/>
    <w:rsid w:val="00147775"/>
    <w:rsid w:val="00147C5E"/>
    <w:rsid w:val="00151BB4"/>
    <w:rsid w:val="001523A9"/>
    <w:rsid w:val="00153BAD"/>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0CB6"/>
    <w:rsid w:val="00172056"/>
    <w:rsid w:val="00172288"/>
    <w:rsid w:val="001725EC"/>
    <w:rsid w:val="0017463A"/>
    <w:rsid w:val="00174831"/>
    <w:rsid w:val="001755C1"/>
    <w:rsid w:val="001756A5"/>
    <w:rsid w:val="001759F3"/>
    <w:rsid w:val="001767D1"/>
    <w:rsid w:val="00176C73"/>
    <w:rsid w:val="00177B12"/>
    <w:rsid w:val="00177F9E"/>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182"/>
    <w:rsid w:val="001C1565"/>
    <w:rsid w:val="001C46A9"/>
    <w:rsid w:val="001C4C6C"/>
    <w:rsid w:val="001C5690"/>
    <w:rsid w:val="001C5B9F"/>
    <w:rsid w:val="001C6CA9"/>
    <w:rsid w:val="001C6E7F"/>
    <w:rsid w:val="001C7A9F"/>
    <w:rsid w:val="001D01C4"/>
    <w:rsid w:val="001D0C32"/>
    <w:rsid w:val="001D14E7"/>
    <w:rsid w:val="001D36E6"/>
    <w:rsid w:val="001D5507"/>
    <w:rsid w:val="001D5ABF"/>
    <w:rsid w:val="001D5B2A"/>
    <w:rsid w:val="001D687D"/>
    <w:rsid w:val="001D7149"/>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E7EC8"/>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495E"/>
    <w:rsid w:val="00205D87"/>
    <w:rsid w:val="00205EBB"/>
    <w:rsid w:val="00206EAB"/>
    <w:rsid w:val="0020779B"/>
    <w:rsid w:val="002078DB"/>
    <w:rsid w:val="00207FA4"/>
    <w:rsid w:val="00212157"/>
    <w:rsid w:val="002124B3"/>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5F3"/>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0A79"/>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3A03"/>
    <w:rsid w:val="00264C38"/>
    <w:rsid w:val="0026544D"/>
    <w:rsid w:val="002663DF"/>
    <w:rsid w:val="002679C4"/>
    <w:rsid w:val="00267BA4"/>
    <w:rsid w:val="00267F91"/>
    <w:rsid w:val="00267FBC"/>
    <w:rsid w:val="002705B5"/>
    <w:rsid w:val="002709AC"/>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3B1"/>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5DF8"/>
    <w:rsid w:val="00296099"/>
    <w:rsid w:val="002969A0"/>
    <w:rsid w:val="00296C30"/>
    <w:rsid w:val="002A029E"/>
    <w:rsid w:val="002A0DAC"/>
    <w:rsid w:val="002A15C3"/>
    <w:rsid w:val="002A225D"/>
    <w:rsid w:val="002A262D"/>
    <w:rsid w:val="002A26C3"/>
    <w:rsid w:val="002A2786"/>
    <w:rsid w:val="002A281D"/>
    <w:rsid w:val="002A2F64"/>
    <w:rsid w:val="002A353D"/>
    <w:rsid w:val="002A3B99"/>
    <w:rsid w:val="002A4243"/>
    <w:rsid w:val="002A4CDF"/>
    <w:rsid w:val="002A57EE"/>
    <w:rsid w:val="002A5EDC"/>
    <w:rsid w:val="002A6434"/>
    <w:rsid w:val="002A6570"/>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5DC4"/>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C78D5"/>
    <w:rsid w:val="002D1D0D"/>
    <w:rsid w:val="002D1F1A"/>
    <w:rsid w:val="002D2BA6"/>
    <w:rsid w:val="002D3258"/>
    <w:rsid w:val="002D49D5"/>
    <w:rsid w:val="002D4B38"/>
    <w:rsid w:val="002D4C54"/>
    <w:rsid w:val="002D4C80"/>
    <w:rsid w:val="002D50C2"/>
    <w:rsid w:val="002D55EA"/>
    <w:rsid w:val="002D58A2"/>
    <w:rsid w:val="002D5CCD"/>
    <w:rsid w:val="002D5FAD"/>
    <w:rsid w:val="002D622A"/>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330"/>
    <w:rsid w:val="00322406"/>
    <w:rsid w:val="0032246E"/>
    <w:rsid w:val="00323BE3"/>
    <w:rsid w:val="00324C8C"/>
    <w:rsid w:val="00325060"/>
    <w:rsid w:val="0032560C"/>
    <w:rsid w:val="00326445"/>
    <w:rsid w:val="003309FF"/>
    <w:rsid w:val="00330CE4"/>
    <w:rsid w:val="00331100"/>
    <w:rsid w:val="003312E3"/>
    <w:rsid w:val="00331A4D"/>
    <w:rsid w:val="00331AB4"/>
    <w:rsid w:val="00332386"/>
    <w:rsid w:val="00332956"/>
    <w:rsid w:val="00333022"/>
    <w:rsid w:val="00333904"/>
    <w:rsid w:val="00333BC1"/>
    <w:rsid w:val="00333D49"/>
    <w:rsid w:val="003359CE"/>
    <w:rsid w:val="0033638F"/>
    <w:rsid w:val="00337BB7"/>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207"/>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C76EA"/>
    <w:rsid w:val="003D1876"/>
    <w:rsid w:val="003D2086"/>
    <w:rsid w:val="003D233F"/>
    <w:rsid w:val="003D28C9"/>
    <w:rsid w:val="003D29AA"/>
    <w:rsid w:val="003D2CDF"/>
    <w:rsid w:val="003D2CFD"/>
    <w:rsid w:val="003D2E94"/>
    <w:rsid w:val="003D328E"/>
    <w:rsid w:val="003D3D96"/>
    <w:rsid w:val="003D40E3"/>
    <w:rsid w:val="003D4677"/>
    <w:rsid w:val="003D4BD0"/>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53D"/>
    <w:rsid w:val="003F2CB7"/>
    <w:rsid w:val="003F44C8"/>
    <w:rsid w:val="003F4685"/>
    <w:rsid w:val="003F4B09"/>
    <w:rsid w:val="003F5FF2"/>
    <w:rsid w:val="003F60C1"/>
    <w:rsid w:val="003F61EA"/>
    <w:rsid w:val="003F63E8"/>
    <w:rsid w:val="003F6D1E"/>
    <w:rsid w:val="003F779B"/>
    <w:rsid w:val="00400029"/>
    <w:rsid w:val="004005F6"/>
    <w:rsid w:val="004019A1"/>
    <w:rsid w:val="00402D9A"/>
    <w:rsid w:val="004032C7"/>
    <w:rsid w:val="00404193"/>
    <w:rsid w:val="00404D1A"/>
    <w:rsid w:val="00405091"/>
    <w:rsid w:val="0040539C"/>
    <w:rsid w:val="00407D2E"/>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36E58"/>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6014"/>
    <w:rsid w:val="00457E32"/>
    <w:rsid w:val="004600AB"/>
    <w:rsid w:val="00460409"/>
    <w:rsid w:val="00460B0A"/>
    <w:rsid w:val="0046183E"/>
    <w:rsid w:val="00462D1D"/>
    <w:rsid w:val="00463272"/>
    <w:rsid w:val="00463359"/>
    <w:rsid w:val="00464279"/>
    <w:rsid w:val="00464D53"/>
    <w:rsid w:val="00464EAC"/>
    <w:rsid w:val="004653D1"/>
    <w:rsid w:val="00466192"/>
    <w:rsid w:val="004704D5"/>
    <w:rsid w:val="00470A8C"/>
    <w:rsid w:val="004719A5"/>
    <w:rsid w:val="00471E07"/>
    <w:rsid w:val="00471F0A"/>
    <w:rsid w:val="00471FA2"/>
    <w:rsid w:val="00473051"/>
    <w:rsid w:val="0047563A"/>
    <w:rsid w:val="00475845"/>
    <w:rsid w:val="00475E89"/>
    <w:rsid w:val="0047679A"/>
    <w:rsid w:val="00477087"/>
    <w:rsid w:val="00480B7B"/>
    <w:rsid w:val="0048125C"/>
    <w:rsid w:val="004828A4"/>
    <w:rsid w:val="00482CC7"/>
    <w:rsid w:val="00483632"/>
    <w:rsid w:val="00484240"/>
    <w:rsid w:val="004844E9"/>
    <w:rsid w:val="004846E7"/>
    <w:rsid w:val="00485610"/>
    <w:rsid w:val="004866C2"/>
    <w:rsid w:val="00486FD8"/>
    <w:rsid w:val="00487381"/>
    <w:rsid w:val="0048747A"/>
    <w:rsid w:val="00487861"/>
    <w:rsid w:val="00487C7A"/>
    <w:rsid w:val="0049005D"/>
    <w:rsid w:val="00490F57"/>
    <w:rsid w:val="0049265C"/>
    <w:rsid w:val="00492690"/>
    <w:rsid w:val="00492741"/>
    <w:rsid w:val="00492A19"/>
    <w:rsid w:val="004930A2"/>
    <w:rsid w:val="0049388C"/>
    <w:rsid w:val="00494FF4"/>
    <w:rsid w:val="0049518B"/>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71C"/>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0E3"/>
    <w:rsid w:val="004D35B7"/>
    <w:rsid w:val="004D3810"/>
    <w:rsid w:val="004D3CDF"/>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1D1"/>
    <w:rsid w:val="004E6291"/>
    <w:rsid w:val="004E64BF"/>
    <w:rsid w:val="004E6F0E"/>
    <w:rsid w:val="004E7C3C"/>
    <w:rsid w:val="004F01A9"/>
    <w:rsid w:val="004F0C05"/>
    <w:rsid w:val="004F18F2"/>
    <w:rsid w:val="004F2802"/>
    <w:rsid w:val="004F3528"/>
    <w:rsid w:val="004F4BF7"/>
    <w:rsid w:val="004F5B81"/>
    <w:rsid w:val="004F68EA"/>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94"/>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058"/>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05BE"/>
    <w:rsid w:val="00551803"/>
    <w:rsid w:val="00551BA8"/>
    <w:rsid w:val="00551CDA"/>
    <w:rsid w:val="00552A19"/>
    <w:rsid w:val="00552D06"/>
    <w:rsid w:val="00552D9F"/>
    <w:rsid w:val="00552F0F"/>
    <w:rsid w:val="005534A0"/>
    <w:rsid w:val="00553C81"/>
    <w:rsid w:val="005543BB"/>
    <w:rsid w:val="00554896"/>
    <w:rsid w:val="00554EDE"/>
    <w:rsid w:val="00555B93"/>
    <w:rsid w:val="00556567"/>
    <w:rsid w:val="005566D2"/>
    <w:rsid w:val="0055672D"/>
    <w:rsid w:val="00556A47"/>
    <w:rsid w:val="0055782E"/>
    <w:rsid w:val="005579FF"/>
    <w:rsid w:val="00557DED"/>
    <w:rsid w:val="0056209C"/>
    <w:rsid w:val="00562F45"/>
    <w:rsid w:val="00564EBA"/>
    <w:rsid w:val="005658E0"/>
    <w:rsid w:val="005679B3"/>
    <w:rsid w:val="00567E21"/>
    <w:rsid w:val="00571962"/>
    <w:rsid w:val="00571C3B"/>
    <w:rsid w:val="00572761"/>
    <w:rsid w:val="00572CF0"/>
    <w:rsid w:val="005737BF"/>
    <w:rsid w:val="00573F51"/>
    <w:rsid w:val="005743BC"/>
    <w:rsid w:val="0057486B"/>
    <w:rsid w:val="00575201"/>
    <w:rsid w:val="005763EA"/>
    <w:rsid w:val="00576949"/>
    <w:rsid w:val="0057745C"/>
    <w:rsid w:val="00581755"/>
    <w:rsid w:val="005825F9"/>
    <w:rsid w:val="00582EA8"/>
    <w:rsid w:val="00583802"/>
    <w:rsid w:val="00583983"/>
    <w:rsid w:val="005848CF"/>
    <w:rsid w:val="0058502C"/>
    <w:rsid w:val="00586120"/>
    <w:rsid w:val="005862E0"/>
    <w:rsid w:val="00586543"/>
    <w:rsid w:val="00586D66"/>
    <w:rsid w:val="00590D99"/>
    <w:rsid w:val="00591C0E"/>
    <w:rsid w:val="00592272"/>
    <w:rsid w:val="00593322"/>
    <w:rsid w:val="0059336A"/>
    <w:rsid w:val="00593694"/>
    <w:rsid w:val="00594FD8"/>
    <w:rsid w:val="00595BE9"/>
    <w:rsid w:val="0059644F"/>
    <w:rsid w:val="0059709F"/>
    <w:rsid w:val="00597C5A"/>
    <w:rsid w:val="005A0096"/>
    <w:rsid w:val="005A01D1"/>
    <w:rsid w:val="005A0278"/>
    <w:rsid w:val="005A0683"/>
    <w:rsid w:val="005A0827"/>
    <w:rsid w:val="005A088D"/>
    <w:rsid w:val="005A1F13"/>
    <w:rsid w:val="005A21AF"/>
    <w:rsid w:val="005A2786"/>
    <w:rsid w:val="005A3671"/>
    <w:rsid w:val="005A4199"/>
    <w:rsid w:val="005A5607"/>
    <w:rsid w:val="005A6262"/>
    <w:rsid w:val="005A689A"/>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46"/>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E1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6D9"/>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87E9B"/>
    <w:rsid w:val="0069135D"/>
    <w:rsid w:val="006916C0"/>
    <w:rsid w:val="006916EB"/>
    <w:rsid w:val="00691E1B"/>
    <w:rsid w:val="00692009"/>
    <w:rsid w:val="00692749"/>
    <w:rsid w:val="00694C95"/>
    <w:rsid w:val="00695639"/>
    <w:rsid w:val="00695919"/>
    <w:rsid w:val="00695A44"/>
    <w:rsid w:val="0069610C"/>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557C"/>
    <w:rsid w:val="006B745B"/>
    <w:rsid w:val="006C062F"/>
    <w:rsid w:val="006C11FE"/>
    <w:rsid w:val="006C259B"/>
    <w:rsid w:val="006C2CC4"/>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61C"/>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478"/>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584A"/>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AF1"/>
    <w:rsid w:val="00775B22"/>
    <w:rsid w:val="007805B0"/>
    <w:rsid w:val="00780612"/>
    <w:rsid w:val="00780EFC"/>
    <w:rsid w:val="00781D34"/>
    <w:rsid w:val="00781EB1"/>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3916"/>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388A"/>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6D8D"/>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05C"/>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1908"/>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47C"/>
    <w:rsid w:val="00893F6D"/>
    <w:rsid w:val="008940FE"/>
    <w:rsid w:val="0089414A"/>
    <w:rsid w:val="00894CAA"/>
    <w:rsid w:val="00895F6D"/>
    <w:rsid w:val="008961D8"/>
    <w:rsid w:val="0089658F"/>
    <w:rsid w:val="0089735A"/>
    <w:rsid w:val="00897D40"/>
    <w:rsid w:val="008A044C"/>
    <w:rsid w:val="008A0E9C"/>
    <w:rsid w:val="008A15A4"/>
    <w:rsid w:val="008A186A"/>
    <w:rsid w:val="008A1FFA"/>
    <w:rsid w:val="008A3207"/>
    <w:rsid w:val="008A368A"/>
    <w:rsid w:val="008A3FC5"/>
    <w:rsid w:val="008A43A6"/>
    <w:rsid w:val="008A43AB"/>
    <w:rsid w:val="008A4E09"/>
    <w:rsid w:val="008A5643"/>
    <w:rsid w:val="008A650D"/>
    <w:rsid w:val="008A68F4"/>
    <w:rsid w:val="008A777C"/>
    <w:rsid w:val="008A7992"/>
    <w:rsid w:val="008A7BE0"/>
    <w:rsid w:val="008A7BF5"/>
    <w:rsid w:val="008B0AEE"/>
    <w:rsid w:val="008B13AF"/>
    <w:rsid w:val="008B1EAE"/>
    <w:rsid w:val="008B2538"/>
    <w:rsid w:val="008B2A99"/>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676"/>
    <w:rsid w:val="008D071A"/>
    <w:rsid w:val="008D1694"/>
    <w:rsid w:val="008D1A81"/>
    <w:rsid w:val="008D24C6"/>
    <w:rsid w:val="008D2558"/>
    <w:rsid w:val="008D2C07"/>
    <w:rsid w:val="008D2E89"/>
    <w:rsid w:val="008D30F3"/>
    <w:rsid w:val="008D35FF"/>
    <w:rsid w:val="008D4236"/>
    <w:rsid w:val="008D45B5"/>
    <w:rsid w:val="008D47E2"/>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9E1"/>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2A7B"/>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0445"/>
    <w:rsid w:val="0095175C"/>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02"/>
    <w:rsid w:val="00982E34"/>
    <w:rsid w:val="00984D93"/>
    <w:rsid w:val="00985215"/>
    <w:rsid w:val="00985BB9"/>
    <w:rsid w:val="00986BED"/>
    <w:rsid w:val="00986FD3"/>
    <w:rsid w:val="00987404"/>
    <w:rsid w:val="00990150"/>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181"/>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A3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775"/>
    <w:rsid w:val="009E0B72"/>
    <w:rsid w:val="009E0FF4"/>
    <w:rsid w:val="009E11C7"/>
    <w:rsid w:val="009E120A"/>
    <w:rsid w:val="009E314D"/>
    <w:rsid w:val="009E3197"/>
    <w:rsid w:val="009E380B"/>
    <w:rsid w:val="009E4338"/>
    <w:rsid w:val="009E4397"/>
    <w:rsid w:val="009E5852"/>
    <w:rsid w:val="009E5893"/>
    <w:rsid w:val="009E593A"/>
    <w:rsid w:val="009E67CD"/>
    <w:rsid w:val="009E6AB2"/>
    <w:rsid w:val="009E6F0C"/>
    <w:rsid w:val="009E6F87"/>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80D"/>
    <w:rsid w:val="00A00C07"/>
    <w:rsid w:val="00A0121E"/>
    <w:rsid w:val="00A01CB8"/>
    <w:rsid w:val="00A0221D"/>
    <w:rsid w:val="00A023C6"/>
    <w:rsid w:val="00A026FD"/>
    <w:rsid w:val="00A03D1D"/>
    <w:rsid w:val="00A03FAE"/>
    <w:rsid w:val="00A04B67"/>
    <w:rsid w:val="00A04F8E"/>
    <w:rsid w:val="00A067A8"/>
    <w:rsid w:val="00A072A1"/>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511"/>
    <w:rsid w:val="00A17710"/>
    <w:rsid w:val="00A20007"/>
    <w:rsid w:val="00A215A2"/>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2BD"/>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859"/>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6895"/>
    <w:rsid w:val="00A77B9F"/>
    <w:rsid w:val="00A802B4"/>
    <w:rsid w:val="00A80AE4"/>
    <w:rsid w:val="00A81143"/>
    <w:rsid w:val="00A81A2A"/>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692E"/>
    <w:rsid w:val="00A9715F"/>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30C8"/>
    <w:rsid w:val="00AB4C3F"/>
    <w:rsid w:val="00AB56E4"/>
    <w:rsid w:val="00AB5916"/>
    <w:rsid w:val="00AB5C71"/>
    <w:rsid w:val="00AB7244"/>
    <w:rsid w:val="00AB741E"/>
    <w:rsid w:val="00AB7535"/>
    <w:rsid w:val="00AC10ED"/>
    <w:rsid w:val="00AC19B4"/>
    <w:rsid w:val="00AC2442"/>
    <w:rsid w:val="00AC422D"/>
    <w:rsid w:val="00AC6F9E"/>
    <w:rsid w:val="00AC723C"/>
    <w:rsid w:val="00AC728D"/>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5AC2"/>
    <w:rsid w:val="00AD69B9"/>
    <w:rsid w:val="00AD6BA4"/>
    <w:rsid w:val="00AD7032"/>
    <w:rsid w:val="00AD7662"/>
    <w:rsid w:val="00AD7915"/>
    <w:rsid w:val="00AE01C9"/>
    <w:rsid w:val="00AE1EDE"/>
    <w:rsid w:val="00AE30D1"/>
    <w:rsid w:val="00AE4337"/>
    <w:rsid w:val="00AE595A"/>
    <w:rsid w:val="00AE5A89"/>
    <w:rsid w:val="00AE5F85"/>
    <w:rsid w:val="00AE6676"/>
    <w:rsid w:val="00AE6823"/>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21E"/>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0A5A"/>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3889"/>
    <w:rsid w:val="00B34178"/>
    <w:rsid w:val="00B34C4A"/>
    <w:rsid w:val="00B35D3C"/>
    <w:rsid w:val="00B36148"/>
    <w:rsid w:val="00B36203"/>
    <w:rsid w:val="00B366DA"/>
    <w:rsid w:val="00B368A8"/>
    <w:rsid w:val="00B3699B"/>
    <w:rsid w:val="00B373B7"/>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493"/>
    <w:rsid w:val="00B54D2E"/>
    <w:rsid w:val="00B55134"/>
    <w:rsid w:val="00B551E6"/>
    <w:rsid w:val="00B554D6"/>
    <w:rsid w:val="00B562D7"/>
    <w:rsid w:val="00B60246"/>
    <w:rsid w:val="00B60936"/>
    <w:rsid w:val="00B615AC"/>
    <w:rsid w:val="00B61840"/>
    <w:rsid w:val="00B62BBC"/>
    <w:rsid w:val="00B632D7"/>
    <w:rsid w:val="00B63F70"/>
    <w:rsid w:val="00B643D9"/>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03A"/>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74F"/>
    <w:rsid w:val="00BD2C5D"/>
    <w:rsid w:val="00BD4011"/>
    <w:rsid w:val="00BD58FB"/>
    <w:rsid w:val="00BD5B2E"/>
    <w:rsid w:val="00BD5EE2"/>
    <w:rsid w:val="00BD6007"/>
    <w:rsid w:val="00BD6C0B"/>
    <w:rsid w:val="00BD7148"/>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A70"/>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6A7"/>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110"/>
    <w:rsid w:val="00C3645A"/>
    <w:rsid w:val="00C364E6"/>
    <w:rsid w:val="00C36DF2"/>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134"/>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49BC"/>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71"/>
    <w:rsid w:val="00CB3297"/>
    <w:rsid w:val="00CB3659"/>
    <w:rsid w:val="00CB3EB8"/>
    <w:rsid w:val="00CB4A31"/>
    <w:rsid w:val="00CB4CE4"/>
    <w:rsid w:val="00CB5031"/>
    <w:rsid w:val="00CB5650"/>
    <w:rsid w:val="00CB5A32"/>
    <w:rsid w:val="00CB5F86"/>
    <w:rsid w:val="00CB6ACE"/>
    <w:rsid w:val="00CB7296"/>
    <w:rsid w:val="00CB7619"/>
    <w:rsid w:val="00CC01EB"/>
    <w:rsid w:val="00CC0505"/>
    <w:rsid w:val="00CC0C75"/>
    <w:rsid w:val="00CC1C7F"/>
    <w:rsid w:val="00CC2EE9"/>
    <w:rsid w:val="00CC5EB5"/>
    <w:rsid w:val="00CC65B5"/>
    <w:rsid w:val="00CC7286"/>
    <w:rsid w:val="00CC7EF8"/>
    <w:rsid w:val="00CD101B"/>
    <w:rsid w:val="00CD244B"/>
    <w:rsid w:val="00CD2564"/>
    <w:rsid w:val="00CD2C4C"/>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20E"/>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1BB"/>
    <w:rsid w:val="00D1161C"/>
    <w:rsid w:val="00D11B44"/>
    <w:rsid w:val="00D1240A"/>
    <w:rsid w:val="00D12A27"/>
    <w:rsid w:val="00D136A2"/>
    <w:rsid w:val="00D13AFB"/>
    <w:rsid w:val="00D14055"/>
    <w:rsid w:val="00D144EF"/>
    <w:rsid w:val="00D14630"/>
    <w:rsid w:val="00D1497A"/>
    <w:rsid w:val="00D15047"/>
    <w:rsid w:val="00D15673"/>
    <w:rsid w:val="00D15B49"/>
    <w:rsid w:val="00D16151"/>
    <w:rsid w:val="00D16648"/>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634"/>
    <w:rsid w:val="00D32CE2"/>
    <w:rsid w:val="00D33ACE"/>
    <w:rsid w:val="00D34227"/>
    <w:rsid w:val="00D35F9E"/>
    <w:rsid w:val="00D36A1B"/>
    <w:rsid w:val="00D36F69"/>
    <w:rsid w:val="00D372D1"/>
    <w:rsid w:val="00D37479"/>
    <w:rsid w:val="00D37691"/>
    <w:rsid w:val="00D3784B"/>
    <w:rsid w:val="00D40030"/>
    <w:rsid w:val="00D41102"/>
    <w:rsid w:val="00D41CA1"/>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67F82"/>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06CF"/>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6E5"/>
    <w:rsid w:val="00D93AB2"/>
    <w:rsid w:val="00D94187"/>
    <w:rsid w:val="00D95CE0"/>
    <w:rsid w:val="00D968B9"/>
    <w:rsid w:val="00D97004"/>
    <w:rsid w:val="00DA014B"/>
    <w:rsid w:val="00DA17F3"/>
    <w:rsid w:val="00DA407F"/>
    <w:rsid w:val="00DA48FA"/>
    <w:rsid w:val="00DA4A9B"/>
    <w:rsid w:val="00DA4B3F"/>
    <w:rsid w:val="00DA5833"/>
    <w:rsid w:val="00DA714C"/>
    <w:rsid w:val="00DA7212"/>
    <w:rsid w:val="00DB0C6F"/>
    <w:rsid w:val="00DB155B"/>
    <w:rsid w:val="00DB207E"/>
    <w:rsid w:val="00DB2C9B"/>
    <w:rsid w:val="00DB3B0F"/>
    <w:rsid w:val="00DB41DF"/>
    <w:rsid w:val="00DB4616"/>
    <w:rsid w:val="00DB47B4"/>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52"/>
    <w:rsid w:val="00DD6BDC"/>
    <w:rsid w:val="00DD6CF3"/>
    <w:rsid w:val="00DD7276"/>
    <w:rsid w:val="00DD7A69"/>
    <w:rsid w:val="00DD7ABA"/>
    <w:rsid w:val="00DE003D"/>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1490"/>
    <w:rsid w:val="00E03705"/>
    <w:rsid w:val="00E03741"/>
    <w:rsid w:val="00E03902"/>
    <w:rsid w:val="00E042FD"/>
    <w:rsid w:val="00E0471F"/>
    <w:rsid w:val="00E0472C"/>
    <w:rsid w:val="00E0486E"/>
    <w:rsid w:val="00E04D23"/>
    <w:rsid w:val="00E05D09"/>
    <w:rsid w:val="00E06005"/>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4DA0"/>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0D9"/>
    <w:rsid w:val="00E45EA7"/>
    <w:rsid w:val="00E45EB6"/>
    <w:rsid w:val="00E45EEE"/>
    <w:rsid w:val="00E463CB"/>
    <w:rsid w:val="00E46A5C"/>
    <w:rsid w:val="00E47140"/>
    <w:rsid w:val="00E4739C"/>
    <w:rsid w:val="00E47E93"/>
    <w:rsid w:val="00E5067E"/>
    <w:rsid w:val="00E509EE"/>
    <w:rsid w:val="00E50D3F"/>
    <w:rsid w:val="00E516DD"/>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A7E"/>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3DB"/>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4A"/>
    <w:rsid w:val="00EA529B"/>
    <w:rsid w:val="00EA54EB"/>
    <w:rsid w:val="00EA556D"/>
    <w:rsid w:val="00EA56CD"/>
    <w:rsid w:val="00EA574B"/>
    <w:rsid w:val="00EA5EBE"/>
    <w:rsid w:val="00EA6305"/>
    <w:rsid w:val="00EA671D"/>
    <w:rsid w:val="00EB036C"/>
    <w:rsid w:val="00EB0987"/>
    <w:rsid w:val="00EB0E24"/>
    <w:rsid w:val="00EB1B2C"/>
    <w:rsid w:val="00EB2E3F"/>
    <w:rsid w:val="00EB39F4"/>
    <w:rsid w:val="00EB61FE"/>
    <w:rsid w:val="00EB70AF"/>
    <w:rsid w:val="00EC02A2"/>
    <w:rsid w:val="00EC02F9"/>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24"/>
    <w:rsid w:val="00EF7EF0"/>
    <w:rsid w:val="00EF7F17"/>
    <w:rsid w:val="00F00570"/>
    <w:rsid w:val="00F00A2E"/>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141A"/>
    <w:rsid w:val="00F11AEE"/>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35C"/>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5A1"/>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19E"/>
    <w:rsid w:val="00FA0496"/>
    <w:rsid w:val="00FA0F2F"/>
    <w:rsid w:val="00FA151D"/>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30"/>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5E0"/>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456D"/>
    <w:rsid w:val="00FE4A89"/>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A0AB-F804-45CE-AE23-77EB74DE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1</TotalTime>
  <Pages>20</Pages>
  <Words>5212</Words>
  <Characters>28148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2023-03-20T11:46:00Z</cp:lastPrinted>
  <dcterms:created xsi:type="dcterms:W3CDTF">2023-07-11T12:41:00Z</dcterms:created>
  <dcterms:modified xsi:type="dcterms:W3CDTF">2023-07-11T12:41:00Z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