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CA03BC"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B732A2">
        <w:rPr>
          <w:rFonts w:ascii="Calibri" w:hAnsi="Calibri" w:cs="Calibri"/>
          <w:b/>
          <w:sz w:val="32"/>
          <w:szCs w:val="32"/>
          <w:lang w:val="pt-PT"/>
        </w:rPr>
        <w:t>99</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B732A2">
        <w:rPr>
          <w:rFonts w:ascii="Calibri" w:hAnsi="Calibri" w:cs="Calibri"/>
          <w:b/>
          <w:sz w:val="32"/>
          <w:szCs w:val="32"/>
          <w:lang w:val="pt-PT"/>
        </w:rPr>
        <w:t>10 DE NOVEMBRO</w:t>
      </w:r>
      <w:r w:rsidR="00E24105">
        <w:rPr>
          <w:rFonts w:ascii="Calibri" w:hAnsi="Calibri" w:cs="Calibri"/>
          <w:b/>
          <w:sz w:val="32"/>
          <w:szCs w:val="32"/>
          <w:lang w:val="pt-PT"/>
        </w:rPr>
        <w:t xml:space="preserve"> DE 2022.</w:t>
      </w:r>
    </w:p>
    <w:p w:rsidR="00E82502" w:rsidRDefault="00E82502" w:rsidP="00E82502">
      <w:pPr>
        <w:autoSpaceDE w:val="0"/>
        <w:autoSpaceDN w:val="0"/>
        <w:adjustRightInd w:val="0"/>
        <w:spacing w:line="276" w:lineRule="auto"/>
        <w:rPr>
          <w:rFonts w:ascii="Calibri" w:hAnsi="Calibri" w:cs="Calibri"/>
          <w:b/>
          <w:sz w:val="32"/>
          <w:szCs w:val="32"/>
          <w:lang w:val="pt-PT"/>
        </w:rPr>
      </w:pPr>
    </w:p>
    <w:p w:rsidR="002D5B47" w:rsidRPr="00A21BF0" w:rsidRDefault="002D5B47"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4D508C">
        <w:rPr>
          <w:rFonts w:ascii="Calibri" w:hAnsi="Calibri" w:cs="Calibri"/>
          <w:b/>
          <w:sz w:val="32"/>
          <w:szCs w:val="32"/>
          <w:lang w:val="pt-PT"/>
        </w:rPr>
        <w:t>SARGENTO BYRON ESTRELAS DO MAR</w:t>
      </w:r>
    </w:p>
    <w:p w:rsidR="00CC0C75" w:rsidRPr="00A21BF0" w:rsidRDefault="004D508C"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SHEYLA GALBA</w:t>
      </w:r>
    </w:p>
    <w:p w:rsidR="00E82502" w:rsidRPr="004D508C"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4D508C" w:rsidRPr="00313E82">
        <w:rPr>
          <w:rFonts w:ascii="Calibri" w:hAnsi="Calibri" w:cs="Calibri"/>
          <w:b/>
          <w:sz w:val="32"/>
          <w:szCs w:val="32"/>
          <w:lang w:val="pt-PT"/>
        </w:rPr>
        <w:t>-</w:t>
      </w:r>
      <w:r w:rsidR="004D508C">
        <w:rPr>
          <w:rFonts w:ascii="Calibri" w:hAnsi="Calibri" w:cs="Calibri"/>
          <w:sz w:val="32"/>
          <w:szCs w:val="32"/>
          <w:lang w:val="pt-PT"/>
        </w:rPr>
        <w:t xml:space="preserve"> </w:t>
      </w:r>
      <w:r w:rsidR="004D508C" w:rsidRPr="004D508C">
        <w:rPr>
          <w:rFonts w:ascii="Calibri" w:hAnsi="Calibri" w:cs="Calibri"/>
          <w:b/>
          <w:sz w:val="32"/>
          <w:szCs w:val="32"/>
          <w:lang w:val="pt-PT"/>
        </w:rPr>
        <w:t xml:space="preserve">SHEYLA GALBA </w:t>
      </w:r>
      <w:r w:rsidRPr="004D508C">
        <w:rPr>
          <w:rFonts w:ascii="Calibri" w:hAnsi="Calibri" w:cs="Calibri"/>
          <w:b/>
          <w:sz w:val="32"/>
          <w:szCs w:val="32"/>
          <w:lang w:val="pt-PT"/>
        </w:rPr>
        <w:tab/>
      </w:r>
    </w:p>
    <w:p w:rsidR="00E82502" w:rsidRPr="004D508C" w:rsidRDefault="00E82502" w:rsidP="00E82502">
      <w:pPr>
        <w:autoSpaceDE w:val="0"/>
        <w:autoSpaceDN w:val="0"/>
        <w:adjustRightInd w:val="0"/>
        <w:spacing w:line="276" w:lineRule="auto"/>
        <w:rPr>
          <w:b/>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7D7839" w:rsidRDefault="007D7839" w:rsidP="007D7839">
      <w:pPr>
        <w:spacing w:line="276" w:lineRule="auto"/>
        <w:jc w:val="both"/>
        <w:rPr>
          <w:rFonts w:eastAsia="Times New Roman"/>
          <w:sz w:val="28"/>
        </w:rPr>
      </w:pPr>
      <w:r>
        <w:rPr>
          <w:rFonts w:ascii="Calibri" w:eastAsia="Calibri" w:hAnsi="Calibri" w:cs="Calibri"/>
          <w:sz w:val="32"/>
        </w:rPr>
        <w:t>Sob a proteção de Deus e em nome do povo aracajuano, às nove horas e quinze minutos, o Senhor Presidente declarou aberta a Sessão com a presença dos Senhores Vereadores:</w:t>
      </w:r>
      <w:r>
        <w:rPr>
          <w:rFonts w:ascii="Calibri" w:eastAsia="Calibri" w:hAnsi="Calibri" w:cs="Calibri"/>
          <w:color w:val="000000"/>
          <w:sz w:val="32"/>
        </w:rPr>
        <w:t xml:space="preserve"> Emília Corrêa (PATRIOTA), Linda Brasil (PSOL), Professora Ângela Melo (PT), Sargento Byron Estrelas do Mar (REPUBLICANOS), Sheyla Galba (CIDADANIA). No decorrer da Sessão, foi registrada a presença dos Vereadores: Anderson de Tuca (PDT),</w:t>
      </w:r>
      <w:r>
        <w:rPr>
          <w:rFonts w:ascii="Calibri" w:eastAsia="Calibri" w:hAnsi="Calibri" w:cs="Calibri"/>
          <w:i/>
          <w:color w:val="000000"/>
          <w:sz w:val="32"/>
        </w:rPr>
        <w:t xml:space="preserve"> </w:t>
      </w:r>
      <w:r>
        <w:rPr>
          <w:rFonts w:ascii="Calibri" w:eastAsia="Calibri" w:hAnsi="Calibri" w:cs="Calibri"/>
          <w:color w:val="000000"/>
          <w:sz w:val="32"/>
        </w:rPr>
        <w:t>Breno Garibalde (UNIÃO BRASIL), Cícero do Santa Maria (PODEMOS), Doutor Manuel Marcos (PSD), Fábio Meireles (PSC), Isac (PDT), Josenito Vitale de Jesus (Nitinho), (PSD), José Ailton Nascimento (Paquito de Todos), (SOLIDARIEDADE), Professor Bittencourt (PDT), Ricardo Marques (CIDADANIA), Sávio Neto de Vardo da Lotérica (PSC) e Vinicius Porto (PDT), (dezessete), e ausentes os Vereadores Adeilson Soares dos Santos (Binho), (PMN), Eduardo Lima (REPUBLICANOS), Fabiano Oliveira (PP), Joaquim da Janelinha (PROS), Pastor Diego (PP), Ricardo Vasconcelos (REDE), Alexsandro da Conceição (Soneca), (PSD), (sete), com justificativas. Lida a Ata da nonagésima oitava Sessão, que foi aprovada sem restrições. Pela Ordem, as Vereadoras Professora Ângela Melo e Linda Brasil, comunicaram a morte dos cantores Maria das Graças Costa (Gal Costa) e Rolando Boldrin, e solicitaram que esta Sessão seja denominada em nome deles, sendo deferido pelo Presidente.</w:t>
      </w:r>
    </w:p>
    <w:p w:rsidR="007D7839" w:rsidRDefault="007D7839" w:rsidP="007D7839">
      <w:pPr>
        <w:jc w:val="center"/>
        <w:rPr>
          <w:rFonts w:eastAsia="Times New Roman"/>
          <w:sz w:val="28"/>
        </w:rPr>
      </w:pPr>
    </w:p>
    <w:p w:rsidR="007D7839" w:rsidRDefault="007D7839" w:rsidP="007D7839">
      <w:pPr>
        <w:jc w:val="center"/>
        <w:rPr>
          <w:rFonts w:eastAsia="Times New Roman"/>
          <w:sz w:val="28"/>
        </w:rPr>
      </w:pPr>
    </w:p>
    <w:p w:rsidR="007D7839" w:rsidRDefault="007D7839" w:rsidP="007D7839">
      <w:pPr>
        <w:jc w:val="center"/>
        <w:rPr>
          <w:rFonts w:eastAsia="Times New Roman"/>
          <w:sz w:val="28"/>
        </w:rPr>
      </w:pPr>
      <w:r>
        <w:rPr>
          <w:rFonts w:eastAsia="Times New Roman"/>
          <w:sz w:val="28"/>
        </w:rPr>
        <w:t>EXPEDIENTE</w:t>
      </w:r>
    </w:p>
    <w:p w:rsidR="007D7839" w:rsidRDefault="007D7839" w:rsidP="007D7839">
      <w:pPr>
        <w:rPr>
          <w:rFonts w:eastAsia="Times New Roman"/>
          <w:sz w:val="28"/>
        </w:rPr>
      </w:pPr>
    </w:p>
    <w:p w:rsidR="007D7839" w:rsidRDefault="007D7839" w:rsidP="007D7839">
      <w:pPr>
        <w:jc w:val="both"/>
        <w:rPr>
          <w:rFonts w:eastAsia="Times New Roman"/>
          <w:sz w:val="28"/>
        </w:rPr>
      </w:pPr>
    </w:p>
    <w:p w:rsidR="007D7839" w:rsidRDefault="007D7839" w:rsidP="007D7839">
      <w:pPr>
        <w:spacing w:line="276" w:lineRule="auto"/>
        <w:jc w:val="both"/>
        <w:rPr>
          <w:rFonts w:ascii="Calibri" w:eastAsia="Calibri" w:hAnsi="Calibri" w:cs="Calibri"/>
          <w:sz w:val="32"/>
        </w:rPr>
      </w:pPr>
      <w:r>
        <w:rPr>
          <w:rFonts w:ascii="Calibri" w:eastAsia="Calibri" w:hAnsi="Calibri" w:cs="Calibri"/>
          <w:sz w:val="32"/>
        </w:rPr>
        <w:t xml:space="preserve">Constam do Expediente Projetos de Leis números 183/2022 de autoria do Vereador Fábio Meireles, denomina Rua Maria José de Siqueira a atual Rua D, no Loteamento Tia Caçula, Bairro Dom Luciano, 184/2022 de autoria do Vereador Fábio Meireles, denomina Rua Adolfo Marcos a atual Rua A, no Loteamento Tia Caçula, Bairro Dom Luciano, 185/2022 de autoria do Vereador Fábio Meireles, denomina Rua Maria Silvana Santos Figueiroa a atual Rua D, no Loteamento Pau-Ferro, Bairro Dom Luciano, 186/2022 de autoria do Vereador Fábio Meireles, denomina Rua Elialda Moraes a atual Rua C, no Loteamento Tia Caçula, Bairro Dom Luciano, 188/2022 de autoria do Vereador </w:t>
      </w:r>
      <w:r>
        <w:rPr>
          <w:rFonts w:ascii="Calibri" w:eastAsia="Calibri" w:hAnsi="Calibri" w:cs="Calibri"/>
          <w:color w:val="000000"/>
          <w:sz w:val="32"/>
        </w:rPr>
        <w:t>Adeilson Soares dos Santos (Binho), denomina Rua Paulo dos Santos, a atual Rua S/D, localizada no Bairro Lamarão. Requerimentos números 563, 571, 573/2022 de autoria do Vereador Joaquim da Janelinha. Indicações números 3206 a 3211/2022 de autoria do Vereador Eduardo Lima, 3212/2022 de autoria da Vereadora Emília Corrêa, 3213/2022 de autoria do Vereador Cícero do Santa Maria, 3214 a 3217/2022 de autoria do Vereador Breno Garibalde, 3218 a 3223/2022 de autoria do Vereador Cícero do Santa Maria, 3224, 3226 a 3229 e 3234/2022 de autoria do Vereador Fábio Meireles, 3225/2022 de autoria do Vereador</w:t>
      </w:r>
      <w:r>
        <w:rPr>
          <w:rFonts w:ascii="Calibri" w:eastAsia="Calibri" w:hAnsi="Calibri" w:cs="Calibri"/>
          <w:sz w:val="32"/>
        </w:rPr>
        <w:t xml:space="preserve"> </w:t>
      </w:r>
      <w:r>
        <w:rPr>
          <w:rFonts w:ascii="Calibri" w:eastAsia="Calibri" w:hAnsi="Calibri" w:cs="Calibri"/>
          <w:color w:val="000000"/>
          <w:sz w:val="32"/>
        </w:rPr>
        <w:t xml:space="preserve">Adeilson Soares dos Santos (Binho), 3230 a 3232/2022 de autoria da Vereadora Linda Brasil, 3233/2022 de autoria do Vereador José Ailton Nascimento (Paquito de Todos), 3235 a 3249/2022 de autoria do Vereador Doutor Manuel Marcos. </w:t>
      </w:r>
      <w:r w:rsidR="00FE3422">
        <w:rPr>
          <w:rFonts w:ascii="Calibri" w:hAnsi="Calibri" w:cs="Calibri"/>
          <w:color w:val="000000"/>
          <w:sz w:val="32"/>
          <w:szCs w:val="32"/>
        </w:rPr>
        <w:t xml:space="preserve">Pela Ordem, o Vereador Fábio Meireles justificou a ausência do Vereador Adeilson Soares dos Santos (Binho). Pela Ordem, o Vereador Sargento Byron Estrelas do Mar justificou a ausência dos Vereadores que se encontram em uma reunião. </w:t>
      </w:r>
      <w:r>
        <w:rPr>
          <w:rFonts w:ascii="Calibri" w:eastAsia="Calibri" w:hAnsi="Calibri" w:cs="Calibri"/>
          <w:sz w:val="32"/>
        </w:rPr>
        <w:t xml:space="preserve">Inscritos no Pequeno Expediente, usou da palavra o Senhor Vereador </w:t>
      </w:r>
      <w:r>
        <w:rPr>
          <w:rFonts w:ascii="Calibri" w:eastAsia="Calibri" w:hAnsi="Calibri" w:cs="Calibri"/>
          <w:b/>
          <w:sz w:val="32"/>
        </w:rPr>
        <w:t xml:space="preserve">Fábio Meireles </w:t>
      </w:r>
      <w:r>
        <w:rPr>
          <w:rFonts w:ascii="Calibri" w:eastAsia="Calibri" w:hAnsi="Calibri" w:cs="Calibri"/>
          <w:sz w:val="32"/>
        </w:rPr>
        <w:t xml:space="preserve">que, em seu discurso, disse que ontem foi uma festa neste Parlamento e tentou estar Presidente desta Casa, mas venceu a maioria, e destacou a humildade do Vereador Ricardo Vasconcelos e que deixaram de lado as diferenças existentes anteriormente. Disse ainda, que, ontem, no discurso dele, disse da construção feita por André Moura para que a eleição da Mesa acontecesse e que ele atuou e atua muito por Sergipe, dizendo ainda que a comunidade dele saiu da lama por causa de André Moura. Concluiu, dizendo que todo ser humano é passivo de erros e acertos, mas não devemos apontar o dedo para ninguém, com críticas. </w:t>
      </w:r>
      <w:r>
        <w:rPr>
          <w:rFonts w:ascii="Calibri" w:eastAsia="Calibri" w:hAnsi="Calibri" w:cs="Calibri"/>
          <w:b/>
          <w:sz w:val="32"/>
        </w:rPr>
        <w:t>Linda Brasil</w:t>
      </w:r>
      <w:r>
        <w:rPr>
          <w:rFonts w:ascii="Calibri" w:eastAsia="Calibri" w:hAnsi="Calibri" w:cs="Calibri"/>
          <w:sz w:val="32"/>
        </w:rPr>
        <w:t xml:space="preserve"> justificou a abstenção dela ao voto para eleição da Mesa Diretora, dizendo que pelo fato de André Moura estar envolvido não iria compactuar com uma chapa articulada, e que não fez acordo com ninguém, e se houvesse duas chapas com integrantes da oposição teria votado, e que foi dito que se não votasse na chapa única, a substituta dela nesta Casa sofreria sem aprovação dos projetos. Finalizou, agradecendo a atenção de todos. </w:t>
      </w:r>
      <w:r>
        <w:rPr>
          <w:rFonts w:ascii="Calibri" w:eastAsia="Calibri" w:hAnsi="Calibri" w:cs="Calibri"/>
          <w:b/>
          <w:sz w:val="32"/>
        </w:rPr>
        <w:t>Professora Ângela Melo</w:t>
      </w:r>
      <w:r>
        <w:rPr>
          <w:rFonts w:ascii="Calibri" w:eastAsia="Calibri" w:hAnsi="Calibri" w:cs="Calibri"/>
          <w:sz w:val="32"/>
        </w:rPr>
        <w:t xml:space="preserve"> voltou a falar sobre saúde e da situação precária nas Unidades de Saúde mostrando vídeos de usuários reclamando da demora nas consultas. Em outro assunto, falou da realização do Pré-Caju destacando que participou do evento e disse que teve ônibus de madrugada, policiamento, Samu apenas para festa particular ao contrário dos que participaram da corda no evento, não houve policiamento nem as mesmas preocupações. Concluiu, dizendo que, na próxima oportunidade, falará desse evento. </w:t>
      </w:r>
      <w:r>
        <w:rPr>
          <w:rFonts w:ascii="Calibri" w:eastAsia="Calibri" w:hAnsi="Calibri" w:cs="Calibri"/>
          <w:b/>
          <w:sz w:val="32"/>
        </w:rPr>
        <w:t>Ricardo Maques</w:t>
      </w:r>
      <w:r>
        <w:rPr>
          <w:rFonts w:ascii="Calibri" w:eastAsia="Calibri" w:hAnsi="Calibri" w:cs="Calibri"/>
          <w:sz w:val="32"/>
        </w:rPr>
        <w:t xml:space="preserve"> mostrou uma situação gravíssima dizendo que, na última segunda-feira, foi comemorado dois anos da reforma do Terminal do DIA que nunca foi concluída, mostrando um vídeo do local onde foram colocadas bolas para comemorar o aniversário de algo que não teve finalização, continuou mostrando outro vídeo da população reclamando a demora de ponto de ônibus na Avenida Hermes Fontes, disse que enviou mais de vinte Requerimentos e Ofícios para a Superintendência Municipal de Transporte e Trânsito sem retorno nenhum. Finalizou, dizendo que os problemas continuam acontecendo. Assumiu a Presidência a Vereadora Sheyla Galba. </w:t>
      </w:r>
      <w:r>
        <w:rPr>
          <w:rFonts w:ascii="Calibri" w:eastAsia="Calibri" w:hAnsi="Calibri" w:cs="Calibri"/>
          <w:b/>
          <w:sz w:val="32"/>
        </w:rPr>
        <w:t>Sargento Byron Estrelas do Mar</w:t>
      </w:r>
      <w:r>
        <w:rPr>
          <w:rFonts w:ascii="Calibri" w:eastAsia="Calibri" w:hAnsi="Calibri" w:cs="Calibri"/>
          <w:sz w:val="32"/>
        </w:rPr>
        <w:t xml:space="preserve"> disse que ocupou a Tribuna, com muita alegria, pois elegeram um representante que todos queriam para presidir esta Casa, porém, ontem viu muitas situações que o deixaram tristes com conchavos e situações que não concorda, lamentando posturas de desqualificar o voto do outro. Em outro assunto, mostrou um vídeo que recebeu de proprietários de bares do Bairro Aruana, mostrando o local que está às escuras causando transtornos aos trauseuntes, e que protocolou um Projeto de Lei para que sejam colocados banheiros químicos nos espaços adequados. Assumiu a Presidência Sargento Byron Estrelas do Mar. </w:t>
      </w:r>
      <w:r>
        <w:rPr>
          <w:rFonts w:ascii="Calibri" w:eastAsia="Calibri" w:hAnsi="Calibri" w:cs="Calibri"/>
          <w:b/>
          <w:sz w:val="32"/>
        </w:rPr>
        <w:t>Sheyla Galba</w:t>
      </w:r>
      <w:r>
        <w:rPr>
          <w:rFonts w:ascii="Calibri" w:eastAsia="Calibri" w:hAnsi="Calibri" w:cs="Calibri"/>
          <w:sz w:val="32"/>
        </w:rPr>
        <w:t xml:space="preserve"> informou que a construção da nova Mesa Diretora começou ano passado, deixando claro que não houve acordos, lamentando os vários comentários ocorridos ontem durante a eleição da Mesa Diretora, afirmando que continuará a fazer parte da oposição, mesmo fazendo parte dela. Em outro assunto, mostrou foto do remédio chamado Velcade, voltando a falar da paciente oncológica Elizangela que </w:t>
      </w:r>
      <w:r w:rsidR="00242D01">
        <w:rPr>
          <w:rFonts w:ascii="Calibri" w:eastAsia="Calibri" w:hAnsi="Calibri" w:cs="Calibri"/>
          <w:sz w:val="32"/>
        </w:rPr>
        <w:t xml:space="preserve">precisa usar esse medicamento </w:t>
      </w:r>
      <w:r>
        <w:rPr>
          <w:rFonts w:ascii="Calibri" w:eastAsia="Calibri" w:hAnsi="Calibri" w:cs="Calibri"/>
          <w:sz w:val="32"/>
        </w:rPr>
        <w:t>e está so</w:t>
      </w:r>
      <w:r w:rsidR="00242D01">
        <w:rPr>
          <w:rFonts w:ascii="Calibri" w:eastAsia="Calibri" w:hAnsi="Calibri" w:cs="Calibri"/>
          <w:sz w:val="32"/>
        </w:rPr>
        <w:t>frendo por causa da falta dele,</w:t>
      </w:r>
      <w:r>
        <w:rPr>
          <w:rFonts w:ascii="Calibri" w:eastAsia="Calibri" w:hAnsi="Calibri" w:cs="Calibri"/>
          <w:sz w:val="32"/>
        </w:rPr>
        <w:t xml:space="preserve"> colocando a vida dela em risco, em outra foto mostrou fotos de uma rua localizada no Bairro José Conrado de Araújo, onde os moradores reclamam da situação precária no local, com muitos buracos. Concluiu, desejando uma boa Sessão a todos. </w:t>
      </w:r>
      <w:r>
        <w:rPr>
          <w:rFonts w:ascii="Calibri" w:eastAsia="Calibri" w:hAnsi="Calibri" w:cs="Calibri"/>
          <w:b/>
          <w:sz w:val="32"/>
        </w:rPr>
        <w:t xml:space="preserve">Breno Garibalde </w:t>
      </w:r>
      <w:r>
        <w:rPr>
          <w:rFonts w:ascii="Calibri" w:eastAsia="Calibri" w:hAnsi="Calibri" w:cs="Calibri"/>
          <w:sz w:val="32"/>
        </w:rPr>
        <w:t xml:space="preserve">parabenizou pelo dia de ontem, dizendo que ficou feliz pela construção feita de início por apenas cinco vereadores e após cresceu, contando com a colaboração da oposição que entendeu ser preciso uma chapa independente, e se sente orgulhoso por ser filho da política, e que não adianta generalizar, colocando todo o mundo em conchavos nem colocar na Mesa Diretora apenas Vereadores de mandatos antigos, e procuraram mudar, inclusive colocando uma Vereadora. Inscritos no Grande Expediente, usou da palavra o Senhor Vereador </w:t>
      </w:r>
      <w:r>
        <w:rPr>
          <w:rFonts w:ascii="Calibri" w:eastAsia="Calibri" w:hAnsi="Calibri" w:cs="Calibri"/>
          <w:b/>
          <w:sz w:val="32"/>
        </w:rPr>
        <w:t>Cícero do Santa Maria</w:t>
      </w:r>
      <w:r>
        <w:rPr>
          <w:rFonts w:ascii="Calibri" w:eastAsia="Calibri" w:hAnsi="Calibri" w:cs="Calibri"/>
          <w:sz w:val="32"/>
        </w:rPr>
        <w:t xml:space="preserve"> que iniciou o discurso fazendo um apelo para que o ar-condicionado da sala dos assessores seja consertado, porque está sem funcionar há muito tempo. Continuou, fazendo outro apelo às autoridades</w:t>
      </w:r>
      <w:r w:rsidR="00242D01">
        <w:rPr>
          <w:rFonts w:ascii="Calibri" w:eastAsia="Calibri" w:hAnsi="Calibri" w:cs="Calibri"/>
          <w:sz w:val="32"/>
        </w:rPr>
        <w:t xml:space="preserve"> pelos autistas</w:t>
      </w:r>
      <w:r>
        <w:rPr>
          <w:rFonts w:ascii="Calibri" w:eastAsia="Calibri" w:hAnsi="Calibri" w:cs="Calibri"/>
          <w:sz w:val="32"/>
        </w:rPr>
        <w:t>, incluindo o g</w:t>
      </w:r>
      <w:r w:rsidR="00242D01">
        <w:rPr>
          <w:rFonts w:ascii="Calibri" w:eastAsia="Calibri" w:hAnsi="Calibri" w:cs="Calibri"/>
          <w:sz w:val="32"/>
        </w:rPr>
        <w:t>overnador eleito</w:t>
      </w:r>
      <w:r>
        <w:rPr>
          <w:rFonts w:ascii="Calibri" w:eastAsia="Calibri" w:hAnsi="Calibri" w:cs="Calibri"/>
          <w:sz w:val="32"/>
        </w:rPr>
        <w:t xml:space="preserve">. Disse que tem um filho autista e, por isso, sabe as dificuldades por que passam os pais. Contou que ele tem se cansado de ver o filho dele estressado, nos últimos dias, dentro de casa. Disse que, nessas situações, se preocupa com os pais que não foram orientados ou não tiveram acompanhamento com psicólogos, como ele teve, para saber como cuidar de autistas. Relatou </w:t>
      </w:r>
      <w:r w:rsidR="00242D01">
        <w:rPr>
          <w:rFonts w:ascii="Calibri" w:eastAsia="Calibri" w:hAnsi="Calibri" w:cs="Calibri"/>
          <w:sz w:val="32"/>
        </w:rPr>
        <w:t>o fato de</w:t>
      </w:r>
      <w:r>
        <w:rPr>
          <w:rFonts w:ascii="Calibri" w:eastAsia="Calibri" w:hAnsi="Calibri" w:cs="Calibri"/>
          <w:sz w:val="32"/>
        </w:rPr>
        <w:t xml:space="preserve"> muitas pessoas </w:t>
      </w:r>
      <w:r w:rsidR="00242D01">
        <w:rPr>
          <w:rFonts w:ascii="Calibri" w:eastAsia="Calibri" w:hAnsi="Calibri" w:cs="Calibri"/>
          <w:sz w:val="32"/>
        </w:rPr>
        <w:t>não passarem</w:t>
      </w:r>
      <w:r>
        <w:rPr>
          <w:rFonts w:ascii="Calibri" w:eastAsia="Calibri" w:hAnsi="Calibri" w:cs="Calibri"/>
          <w:sz w:val="32"/>
        </w:rPr>
        <w:t xml:space="preserve"> pela casa de apoio dele contam que nunca levou o filho a um neuropediatra porque não têm como pagar uma consulta, e é muito difícil conseguir uma consulta pelos postos de saúde. Ressaltou que colocou um Projeto na Câmara pedindo para que os postos de saúde ajudem a identificar, precocemente, o autismo, porque, quando criança, é mais fácil descobri-lo. Informou que o Projeto ainda está nas Comissões, e pediu para que esse Projeto seja trazido à votação, a fim que algo possa ser feito por essas pessoas. Disse ter pedido, pessoalmente, ao governador eleito, Fábio Mitidieri, para olhar, com carinho, a situação e recebeu dele a resposta de que olharia para todas as pessoas com deficiência. Disse que Deus o colocou ali </w:t>
      </w:r>
      <w:r w:rsidR="00242D01">
        <w:rPr>
          <w:rFonts w:ascii="Calibri" w:eastAsia="Calibri" w:hAnsi="Calibri" w:cs="Calibri"/>
          <w:sz w:val="32"/>
        </w:rPr>
        <w:t xml:space="preserve">para </w:t>
      </w:r>
      <w:r>
        <w:rPr>
          <w:rFonts w:ascii="Calibri" w:eastAsia="Calibri" w:hAnsi="Calibri" w:cs="Calibri"/>
          <w:sz w:val="32"/>
        </w:rPr>
        <w:t>representar o filho dele e outros que se encontram na mesma situação. Relatou que encaminha alguns casos para a Doutora Débora, que atende em uma clínica particular, mas a preço popular, e ela contou a ele que não para, mesmo precisando descansar, porque há poucos profissionais neuropediatras, mas ele sabe que há famílias que precisam de consulta nos postos de saúde. Disse que o Projeto dele determina a preparação de professores para receber crianças autistas. Acrescentou que, hoje, há vários autistas em Aracaju e, na campanha, no Bairro Santa Maria, encontrou-se com várias mães de autistas que sofrem porque não têm condições de dar uma boa vida, como eles precisam. Destacou que toda criança autista precisa de uma rede de apoio de profissionais especializados e isso deve ser fornecido pela rede pública de saúde. Acrescentou que, se possível, irá pedir urgência para o projeto se</w:t>
      </w:r>
      <w:r w:rsidR="00242D01">
        <w:rPr>
          <w:rFonts w:ascii="Calibri" w:eastAsia="Calibri" w:hAnsi="Calibri" w:cs="Calibri"/>
          <w:sz w:val="32"/>
        </w:rPr>
        <w:t>r</w:t>
      </w:r>
      <w:r>
        <w:rPr>
          <w:rFonts w:ascii="Calibri" w:eastAsia="Calibri" w:hAnsi="Calibri" w:cs="Calibri"/>
          <w:sz w:val="32"/>
        </w:rPr>
        <w:t xml:space="preserve"> votado logo. Pediu para os Vereadores se unirem, a fim de resolver essa situação. Finalizou, pedindo desculpas pela emoção. Foi aparteado pelo Vereador Isac. </w:t>
      </w:r>
      <w:r>
        <w:rPr>
          <w:rFonts w:ascii="Calibri" w:eastAsia="Calibri" w:hAnsi="Calibri" w:cs="Calibri"/>
          <w:b/>
          <w:sz w:val="32"/>
        </w:rPr>
        <w:t xml:space="preserve">Emília Corrêa </w:t>
      </w:r>
      <w:r>
        <w:rPr>
          <w:rFonts w:ascii="Calibri" w:eastAsia="Calibri" w:hAnsi="Calibri" w:cs="Calibri"/>
          <w:sz w:val="32"/>
        </w:rPr>
        <w:t>falou sobre a eleição da Mesa Diretora. Informou que não houve a participação dela, na construção da chapa, porque ela observa os ventos da política e fica mu</w:t>
      </w:r>
      <w:r w:rsidR="00242D01">
        <w:rPr>
          <w:rFonts w:ascii="Calibri" w:eastAsia="Calibri" w:hAnsi="Calibri" w:cs="Calibri"/>
          <w:sz w:val="32"/>
        </w:rPr>
        <w:t xml:space="preserve">ito triste pela instabilidade, </w:t>
      </w:r>
      <w:r>
        <w:rPr>
          <w:rFonts w:ascii="Calibri" w:eastAsia="Calibri" w:hAnsi="Calibri" w:cs="Calibri"/>
          <w:sz w:val="32"/>
        </w:rPr>
        <w:t xml:space="preserve">ressaltando que ficará só assistindo. Disse que falou, na reunião, que teria forte intenção de votar em Ricardo Vasconcelos, mas iria observar os ventos da política, porque está acostumada a ir na contramão de tudo por causa da atuação dela como Defensora Pública. Afirmou ter entendido que o contexto alcançou o objetivo, e a Câmara Municipal de Aracaju derrotou Edvaldo Nogueira, porque a Câmara é forte e independente e, antes, essa força não era mostrada. Disse que se posicionou, votando na chapa, mas isso não a impede de atuar como oposição, dizendo que ficará de olho. Acrescentou esperar que o vento que a direcionou, permaneça, porque, se essa situação mudar, ela subirá à Tribuna para falar respeito, a fim de resguardar a independência da Casa e proteger a população de Aracaju, aprovando projetos que interessem ao povo, e citou, como exemplo, a derrubada dos Vetos. Disse que é muito ruim, principalmente para as mulheres, não poder trocar ideias com colegas, por falta de confiança. Afirmou ser complicado confiar porque a pessoa se desarma e o outro pode ser mau caráter e quebrar essa confiança. Relatou que, em outras eleições, de chapa única, ela se absteve, e isso não significava que estivesse contrária à chapa, mas apenas iria acompanhar. Em outro assunto, disse que a abstenção de votos, em Sergipe, no segundo turno, cresceu e isso é consequência das Casas Legislativas e dos Poderes Executivos, porque falam uma coisa e fazem outra, sem transparência, e as pessoas percebem. Falou que os brancos e nulos também foram muitos e isso reflete o pensamento da população, significando que elas não acreditam no que vem por aí. Continuou, em outro tema, dizendo que, até há pouco tempo, não se falava de autismo, mas hoje é diferente, e os autistas sofrem muito, mas as redes sociais colaboram para que eles possam ser vistos e, também, para que os pais possam desabafar. Parabenizou a Vereadora Sheyla Galba por representar as mulheres na Mesa Diretora eleita, dizendo acreditar que ela não mudará a postura. Foi aparteada pela Vereadora Linda Brasil. </w:t>
      </w:r>
      <w:r>
        <w:rPr>
          <w:rFonts w:ascii="Calibri" w:eastAsia="Calibri" w:hAnsi="Calibri" w:cs="Calibri"/>
          <w:b/>
          <w:sz w:val="32"/>
        </w:rPr>
        <w:t>Isac</w:t>
      </w:r>
      <w:r>
        <w:rPr>
          <w:rFonts w:ascii="Calibri" w:eastAsia="Calibri" w:hAnsi="Calibri" w:cs="Calibri"/>
          <w:sz w:val="32"/>
        </w:rPr>
        <w:t xml:space="preserve"> ocupou a Tribuna para falar sobre a alegria da votação expressiva que demarcou, na história, mais um avanço do Parlamento para garantir que a população de Aracaju tenha suas conquistas e seus direitos ampliados. Falou sobre o autismo, relatado pelo Vereador Cícero, dizendo que também observou a inércia do Poder Público Municipal para apresentar soluções. Comentou que conversará com os integrantes da Comissão de Saúde para que a Secretária da Saúde seja convocada, </w:t>
      </w:r>
      <w:r w:rsidR="00242D01">
        <w:rPr>
          <w:rFonts w:ascii="Calibri" w:eastAsia="Calibri" w:hAnsi="Calibri" w:cs="Calibri"/>
          <w:sz w:val="32"/>
        </w:rPr>
        <w:t>para</w:t>
      </w:r>
      <w:r>
        <w:rPr>
          <w:rFonts w:ascii="Calibri" w:eastAsia="Calibri" w:hAnsi="Calibri" w:cs="Calibri"/>
          <w:sz w:val="32"/>
        </w:rPr>
        <w:t xml:space="preserve"> ela explicar a situação precária da Pasta, destacando que quer ouvir dela informações factuais sobre o que será feito para resolver os problemas. Destacou a falta de neuropediatras e de vagas para fisioterapia. Afirmou que isso não pode ser aceito de forma pacífica e, se soluções não forem apresentadas, irão requerer, do Ministério Público, que faça uma intervenção na Secretaria da Saúde. Disse que não tomou a iniciativa de conversar com os Vereadores para a abertura de uma CPI, porque a audiência ainda não foi feita. Relatou que foi feito um convite à Secretária, mas ela se negou a comparecer, por isso, ela será convocada, nos termos da Lei Orgânica. Disse ser humilhante ouvir da população que espera mais de um ano para fazer ex</w:t>
      </w:r>
      <w:r w:rsidR="00242D01">
        <w:rPr>
          <w:rFonts w:ascii="Calibri" w:eastAsia="Calibri" w:hAnsi="Calibri" w:cs="Calibri"/>
          <w:sz w:val="32"/>
        </w:rPr>
        <w:t>ames e perguntou o porquê de se</w:t>
      </w:r>
      <w:r>
        <w:rPr>
          <w:rFonts w:ascii="Calibri" w:eastAsia="Calibri" w:hAnsi="Calibri" w:cs="Calibri"/>
          <w:sz w:val="32"/>
        </w:rPr>
        <w:t xml:space="preserve"> gastar tanto com comunicação e tão pouco em atendimento emergencial. Explicou que, se o médico solicitar uma cirurgia e ele não colocar, no relatório, que é de urgência, o paciente vai para uma fila de pré-urgência, a seu ver, um absurdo. Informou que assinará, hoje, o requerime</w:t>
      </w:r>
      <w:r w:rsidR="00852B88">
        <w:rPr>
          <w:rFonts w:ascii="Calibri" w:eastAsia="Calibri" w:hAnsi="Calibri" w:cs="Calibri"/>
          <w:sz w:val="32"/>
        </w:rPr>
        <w:t>nto de convocação da Comissão da</w:t>
      </w:r>
      <w:r>
        <w:rPr>
          <w:rFonts w:ascii="Calibri" w:eastAsia="Calibri" w:hAnsi="Calibri" w:cs="Calibri"/>
          <w:sz w:val="32"/>
        </w:rPr>
        <w:t xml:space="preserve"> Saúde e o enviará à Secretaria, acrescentando que, se os Vereadores que não integram a Comissão quiserem assinar</w:t>
      </w:r>
      <w:r w:rsidR="00852B88">
        <w:rPr>
          <w:rFonts w:ascii="Calibri" w:eastAsia="Calibri" w:hAnsi="Calibri" w:cs="Calibri"/>
          <w:sz w:val="32"/>
        </w:rPr>
        <w:t>,</w:t>
      </w:r>
      <w:r>
        <w:rPr>
          <w:rFonts w:ascii="Calibri" w:eastAsia="Calibri" w:hAnsi="Calibri" w:cs="Calibri"/>
          <w:sz w:val="32"/>
        </w:rPr>
        <w:t xml:space="preserve"> de forma anexa, será uma honra. Salientou querer saber quantos pacientes estão à espera de cirurgia e de exames especializados. Questionou como a situação da Saúde seria diferente se os gestores e políticos fossem obrigados a fazer uso somente do SUS.</w:t>
      </w:r>
      <w:r w:rsidR="007A58A8">
        <w:rPr>
          <w:rFonts w:ascii="Calibri" w:eastAsia="Calibri" w:hAnsi="Calibri" w:cs="Calibri"/>
          <w:sz w:val="32"/>
        </w:rPr>
        <w:t xml:space="preserve"> </w:t>
      </w:r>
      <w:r>
        <w:rPr>
          <w:rFonts w:ascii="Calibri" w:eastAsia="Calibri" w:hAnsi="Calibri" w:cs="Calibri"/>
          <w:sz w:val="32"/>
        </w:rPr>
        <w:t>Foi aparteado pelos Vereadores Linda Brasil, Ricardo Marques, Sheyla Galba, Emília Corrêa e Sargento Byron Estrelas do Mar. Suspensa a Sessão por alguns instantes. Reaberta a Sessão, passou-se à</w:t>
      </w:r>
    </w:p>
    <w:p w:rsidR="007D7839" w:rsidRDefault="007D7839" w:rsidP="007D7839">
      <w:pPr>
        <w:jc w:val="center"/>
        <w:rPr>
          <w:rFonts w:ascii="Calibri" w:eastAsia="Calibri" w:hAnsi="Calibri" w:cs="Calibri"/>
          <w:sz w:val="32"/>
        </w:rPr>
      </w:pPr>
    </w:p>
    <w:p w:rsidR="007D7839" w:rsidRDefault="007D7839" w:rsidP="007D7839">
      <w:pPr>
        <w:jc w:val="center"/>
        <w:rPr>
          <w:rFonts w:ascii="Calibri" w:eastAsia="Calibri" w:hAnsi="Calibri" w:cs="Calibri"/>
          <w:sz w:val="32"/>
        </w:rPr>
      </w:pPr>
    </w:p>
    <w:p w:rsidR="007D7839" w:rsidRDefault="007D7839" w:rsidP="007D7839">
      <w:pPr>
        <w:jc w:val="center"/>
        <w:rPr>
          <w:rFonts w:ascii="Calibri" w:eastAsia="Calibri" w:hAnsi="Calibri" w:cs="Calibri"/>
          <w:sz w:val="32"/>
        </w:rPr>
      </w:pPr>
      <w:r>
        <w:rPr>
          <w:rFonts w:ascii="Calibri" w:eastAsia="Calibri" w:hAnsi="Calibri" w:cs="Calibri"/>
          <w:sz w:val="32"/>
        </w:rPr>
        <w:t>ORDEM DO DIA</w:t>
      </w:r>
    </w:p>
    <w:p w:rsidR="007D7839" w:rsidRDefault="007D7839" w:rsidP="007D7839">
      <w:pPr>
        <w:jc w:val="center"/>
        <w:rPr>
          <w:rFonts w:ascii="Calibri" w:eastAsia="Calibri" w:hAnsi="Calibri" w:cs="Calibri"/>
          <w:sz w:val="32"/>
        </w:rPr>
      </w:pPr>
    </w:p>
    <w:p w:rsidR="007D7839" w:rsidRDefault="007D7839" w:rsidP="007D7839">
      <w:pPr>
        <w:jc w:val="both"/>
        <w:rPr>
          <w:rFonts w:ascii="Calibri" w:eastAsia="Calibri" w:hAnsi="Calibri" w:cs="Calibri"/>
          <w:sz w:val="32"/>
        </w:rPr>
      </w:pPr>
    </w:p>
    <w:p w:rsidR="007D7839" w:rsidRDefault="007D7839" w:rsidP="007D7839">
      <w:pPr>
        <w:spacing w:line="276" w:lineRule="auto"/>
        <w:jc w:val="both"/>
        <w:rPr>
          <w:rFonts w:ascii="Calibri" w:eastAsia="Calibri" w:hAnsi="Calibri" w:cs="Calibri"/>
          <w:sz w:val="32"/>
        </w:rPr>
      </w:pPr>
      <w:r>
        <w:rPr>
          <w:rFonts w:ascii="Calibri" w:eastAsia="Calibri" w:hAnsi="Calibri" w:cs="Calibri"/>
          <w:sz w:val="32"/>
        </w:rPr>
        <w:t xml:space="preserve">Feita a recomposição de quórum, presentes à fase de deliberação das matérias os Senhores Vereadores: </w:t>
      </w:r>
      <w:r>
        <w:rPr>
          <w:rFonts w:ascii="Calibri" w:eastAsia="Calibri" w:hAnsi="Calibri" w:cs="Calibri"/>
          <w:color w:val="000000"/>
          <w:sz w:val="32"/>
        </w:rPr>
        <w:t>Breno Garibalde (UNIÃO BRASIL), Cícero do Santa Maria (PODEMOS), Emília Corrêa (PATRIOTA), Isac (PDT), Linda Brasil (PSOL), José Ailton Nascimento (Paquito de Todos), (SOLIDARIEDADE), Professora Ângela Melo (PT), Ricardo Marques (CIDADANIA), Sargento Byron Estrelas do Mar (REPUBLICANOS), Sheyla Galba (CIDADANIA), (dez) e ausentes os Vereadores Anderson de Tuca (PDT), Adeilson Soares dos Santos (Binho), (PMN), Doutor Manuel Marcos (PSD), Eduardo Lima (REPUBLICANOS), Fabiano Oliveira (PP), Fábio Meireles (PSC), Joaquim da Janelinha (PROS), Josenito Vitale de Jesus (Nitinho) (PSD), Pastor Diego (PP), Professor Bittencourt (PDT), Ricardo Vasconcelos (REDE), Sávio Neto de Vardo da Lotérica (PSC), Alexsandro da Conceição (Soneca), (PSD), e Vinicius Porto (PDT), (quatorze).</w:t>
      </w:r>
      <w:r>
        <w:rPr>
          <w:rFonts w:ascii="Calibri" w:eastAsia="Calibri" w:hAnsi="Calibri" w:cs="Calibri"/>
          <w:sz w:val="32"/>
        </w:rPr>
        <w:t xml:space="preserve"> </w:t>
      </w:r>
      <w:r>
        <w:rPr>
          <w:rFonts w:ascii="Calibri" w:eastAsia="Calibri" w:hAnsi="Calibri" w:cs="Calibri"/>
          <w:color w:val="000000"/>
          <w:sz w:val="32"/>
        </w:rPr>
        <w:t>Por falta de quórum para Votação da Pauta, o</w:t>
      </w:r>
      <w:r>
        <w:rPr>
          <w:rFonts w:ascii="Calibri" w:eastAsia="Calibri" w:hAnsi="Calibri" w:cs="Calibri"/>
          <w:sz w:val="32"/>
        </w:rPr>
        <w:t xml:space="preserve"> Senhor Presidente marcou uma Sessão Ordinária, no horário Regimental, em dezesseis de novembro de dois mil e vinte e dois.</w:t>
      </w:r>
    </w:p>
    <w:p w:rsidR="007D7839" w:rsidRDefault="007D7839" w:rsidP="007D7839">
      <w:pPr>
        <w:spacing w:line="276" w:lineRule="auto"/>
        <w:jc w:val="both"/>
        <w:rPr>
          <w:rFonts w:ascii="Calibri" w:eastAsia="Calibri" w:hAnsi="Calibri" w:cs="Calibri"/>
          <w:sz w:val="32"/>
        </w:rPr>
      </w:pPr>
      <w:r>
        <w:rPr>
          <w:rFonts w:ascii="Calibri" w:eastAsia="Calibri" w:hAnsi="Calibri" w:cs="Calibri"/>
          <w:sz w:val="32"/>
        </w:rPr>
        <w:t>Palácio Graccho Cardoso, dez de novembro de dois mil e vinte e dois.</w:t>
      </w:r>
    </w:p>
    <w:p w:rsidR="002F65B7" w:rsidRPr="0077150B" w:rsidRDefault="002F65B7" w:rsidP="002F65B7">
      <w:pPr>
        <w:spacing w:line="276" w:lineRule="auto"/>
        <w:jc w:val="both"/>
        <w:rPr>
          <w:rFonts w:ascii="Calibri" w:eastAsia="Calibri" w:hAnsi="Calibri" w:cs="Calibri"/>
          <w:sz w:val="32"/>
        </w:rPr>
      </w:pP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2F13F3" w:rsidRDefault="002F13F3" w:rsidP="00E82502">
      <w:pPr>
        <w:autoSpaceDE w:val="0"/>
        <w:autoSpaceDN w:val="0"/>
        <w:adjustRightInd w:val="0"/>
        <w:spacing w:line="276" w:lineRule="auto"/>
        <w:rPr>
          <w:rFonts w:ascii="Calibri" w:hAnsi="Calibri" w:cs="Calibri"/>
          <w:sz w:val="32"/>
          <w:szCs w:val="32"/>
          <w:lang w:val="pt-PT"/>
        </w:rPr>
      </w:pPr>
    </w:p>
    <w:p w:rsidR="002F13F3" w:rsidRPr="00A21BF0" w:rsidRDefault="002F13F3"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2CA" w:rsidRDefault="000042CA">
      <w:r>
        <w:separator/>
      </w:r>
    </w:p>
  </w:endnote>
  <w:endnote w:type="continuationSeparator" w:id="0">
    <w:p w:rsidR="000042CA" w:rsidRDefault="0000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422" w:rsidRDefault="00FE3422">
    <w:pPr>
      <w:pStyle w:val="Footer"/>
      <w:jc w:val="center"/>
    </w:pPr>
    <w:r>
      <w:fldChar w:fldCharType="begin"/>
    </w:r>
    <w:r>
      <w:instrText xml:space="preserve"> PAGE   \* MERGEFORMAT </w:instrText>
    </w:r>
    <w:r>
      <w:fldChar w:fldCharType="separate"/>
    </w:r>
    <w:r w:rsidR="008E21FE">
      <w:rPr>
        <w:noProof/>
      </w:rPr>
      <w:t>10</w:t>
    </w:r>
    <w:r>
      <w:fldChar w:fldCharType="end"/>
    </w:r>
  </w:p>
  <w:p w:rsidR="00FE3422" w:rsidRDefault="00FE3422">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2CA" w:rsidRDefault="000042CA">
      <w:r>
        <w:separator/>
      </w:r>
    </w:p>
  </w:footnote>
  <w:footnote w:type="continuationSeparator" w:id="0">
    <w:p w:rsidR="000042CA" w:rsidRDefault="0000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422" w:rsidRDefault="00FE3422"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422" w:rsidRDefault="00FE3422"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422" w:rsidRDefault="00FE3422"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FE3422" w:rsidRDefault="00FE3422">
                <w:pPr>
                  <w:pStyle w:val="Header"/>
                  <w:rPr>
                    <w:sz w:val="18"/>
                  </w:rPr>
                </w:pPr>
              </w:p>
              <w:p w:rsidR="00FE3422" w:rsidRDefault="00FE3422"/>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FE3422" w:rsidRDefault="00FE3422" w:rsidP="00B90128">
    <w:pPr>
      <w:pStyle w:val="Header"/>
      <w:jc w:val="center"/>
      <w:rPr>
        <w:b/>
        <w:sz w:val="18"/>
      </w:rPr>
    </w:pPr>
    <w:r>
      <w:rPr>
        <w:b/>
        <w:sz w:val="18"/>
      </w:rPr>
      <w:t>ESTADO DE SERGIPE</w:t>
    </w:r>
  </w:p>
  <w:p w:rsidR="00FE3422" w:rsidRDefault="00FE3422" w:rsidP="00B90128">
    <w:pPr>
      <w:pStyle w:val="Header"/>
      <w:jc w:val="center"/>
      <w:rPr>
        <w:rFonts w:ascii="Arial" w:hAnsi="Arial" w:cs="Arial"/>
        <w:bCs/>
        <w:sz w:val="18"/>
      </w:rPr>
    </w:pPr>
    <w:r>
      <w:rPr>
        <w:b/>
        <w:sz w:val="18"/>
      </w:rPr>
      <w:t>CÂMARA MUNICIPAL DE ARACAJU</w:t>
    </w:r>
  </w:p>
  <w:p w:rsidR="00FE3422" w:rsidRDefault="00FE3422"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2CA"/>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5927"/>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8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291E"/>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2D01"/>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A8A"/>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B47"/>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3F3"/>
    <w:rsid w:val="002F1506"/>
    <w:rsid w:val="002F170F"/>
    <w:rsid w:val="002F1F81"/>
    <w:rsid w:val="002F2FD2"/>
    <w:rsid w:val="002F323C"/>
    <w:rsid w:val="002F33DB"/>
    <w:rsid w:val="002F43CA"/>
    <w:rsid w:val="002F477A"/>
    <w:rsid w:val="002F4CD5"/>
    <w:rsid w:val="002F5458"/>
    <w:rsid w:val="002F54C7"/>
    <w:rsid w:val="002F5765"/>
    <w:rsid w:val="002F5D0C"/>
    <w:rsid w:val="002F65B7"/>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3E8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723"/>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1D49"/>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5172"/>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08C"/>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1742"/>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316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70"/>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58A8"/>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D7839"/>
    <w:rsid w:val="007D7C2C"/>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B88"/>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763"/>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1FE"/>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47F2E"/>
    <w:rsid w:val="00951C5C"/>
    <w:rsid w:val="00951D5F"/>
    <w:rsid w:val="00952229"/>
    <w:rsid w:val="00952306"/>
    <w:rsid w:val="00952B77"/>
    <w:rsid w:val="00953412"/>
    <w:rsid w:val="009534FC"/>
    <w:rsid w:val="009538C2"/>
    <w:rsid w:val="00953B35"/>
    <w:rsid w:val="00954741"/>
    <w:rsid w:val="0095479C"/>
    <w:rsid w:val="00954B4F"/>
    <w:rsid w:val="00956647"/>
    <w:rsid w:val="00956F8C"/>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4F35"/>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4DC"/>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0E0"/>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2A2"/>
    <w:rsid w:val="00B73C6D"/>
    <w:rsid w:val="00B73DD6"/>
    <w:rsid w:val="00B7423C"/>
    <w:rsid w:val="00B743C2"/>
    <w:rsid w:val="00B74990"/>
    <w:rsid w:val="00B75191"/>
    <w:rsid w:val="00B7622C"/>
    <w:rsid w:val="00B76642"/>
    <w:rsid w:val="00B77CAB"/>
    <w:rsid w:val="00B80342"/>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3BB4"/>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03BC"/>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02B"/>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CDC"/>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46A5"/>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2E14"/>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27D1"/>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1956"/>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0BD2"/>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4F46"/>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6A1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3422"/>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9197F46-A12B-4A56-BEC9-22AF44E8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4249-2B3A-4649-B660-90A3B801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1</Pages>
  <Words>2309</Words>
  <Characters>13167</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cloudconvert_5</cp:lastModifiedBy>
  <cp:revision>2</cp:revision>
  <cp:lastPrinted>2018-10-09T07:24:00Z</cp:lastPrinted>
  <dcterms:created xsi:type="dcterms:W3CDTF">2023-07-12T14:06:00Z</dcterms:created>
  <dcterms:modified xsi:type="dcterms:W3CDTF">2023-07-12T14:06:00Z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