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796" w:rsidRDefault="00617796" w:rsidP="00631849">
      <w:pPr>
        <w:autoSpaceDE w:val="0"/>
        <w:autoSpaceDN w:val="0"/>
        <w:adjustRightInd w:val="0"/>
        <w:spacing w:line="276" w:lineRule="auto"/>
        <w:rPr>
          <w:sz w:val="28"/>
          <w:szCs w:val="28"/>
          <w:lang w:val="pt"/>
        </w:rPr>
      </w:pPr>
    </w:p>
    <w:p w:rsidR="00E82502" w:rsidRDefault="00E82502" w:rsidP="00E82502">
      <w:pPr>
        <w:rPr>
          <w:b/>
          <w:sz w:val="28"/>
          <w:szCs w:val="28"/>
        </w:rPr>
      </w:pPr>
    </w:p>
    <w:p w:rsidR="00E82502" w:rsidRPr="00A21BF0" w:rsidRDefault="00662A37"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101</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662A37">
        <w:rPr>
          <w:rFonts w:ascii="Calibri" w:hAnsi="Calibri" w:cs="Calibri"/>
          <w:b/>
          <w:sz w:val="32"/>
          <w:szCs w:val="32"/>
          <w:lang w:val="pt-PT"/>
        </w:rPr>
        <w:t>17 DE NOVEMBRO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024EBE">
        <w:rPr>
          <w:rFonts w:ascii="Calibri" w:hAnsi="Calibri" w:cs="Calibri"/>
          <w:b/>
          <w:sz w:val="32"/>
          <w:szCs w:val="32"/>
          <w:lang w:val="pt-PT"/>
        </w:rPr>
        <w:t>SARGENTO BYRON ESTRELAS DO MAR</w:t>
      </w: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1º SECRETÁRIO- </w:t>
      </w:r>
      <w:r w:rsidR="009F48E6">
        <w:rPr>
          <w:rFonts w:ascii="Calibri" w:hAnsi="Calibri" w:cs="Calibri"/>
          <w:b/>
          <w:sz w:val="32"/>
          <w:szCs w:val="32"/>
          <w:lang w:val="pt-PT"/>
        </w:rPr>
        <w:t>JOSÉ</w:t>
      </w:r>
      <w:r w:rsidR="00024EBE" w:rsidRPr="00024EBE">
        <w:rPr>
          <w:rFonts w:ascii="Calibri" w:hAnsi="Calibri" w:cs="Calibri"/>
          <w:b/>
          <w:sz w:val="32"/>
          <w:szCs w:val="32"/>
          <w:lang w:val="pt-PT"/>
        </w:rPr>
        <w:t xml:space="preserve"> AILTON NASCIMENTO (PAQUITO DE TODOS)</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009F48E6">
        <w:rPr>
          <w:rFonts w:ascii="Calibri" w:hAnsi="Calibri" w:cs="Calibri"/>
          <w:b/>
          <w:sz w:val="32"/>
          <w:szCs w:val="32"/>
          <w:lang w:val="pt-PT"/>
        </w:rPr>
        <w:t>- JOSÉ</w:t>
      </w:r>
      <w:r w:rsidR="00024EBE" w:rsidRPr="00024EBE">
        <w:rPr>
          <w:rFonts w:ascii="Calibri" w:hAnsi="Calibri" w:cs="Calibri"/>
          <w:b/>
          <w:sz w:val="32"/>
          <w:szCs w:val="32"/>
          <w:lang w:val="pt-PT"/>
        </w:rPr>
        <w:t xml:space="preserve"> AILTON NASCIMENTO (PAQUITO DE TODOS</w:t>
      </w:r>
      <w:r w:rsidR="004F7DA4">
        <w:rPr>
          <w:rFonts w:ascii="Calibri" w:hAnsi="Calibri" w:cs="Calibri"/>
          <w:b/>
          <w:sz w:val="32"/>
          <w:szCs w:val="32"/>
          <w:lang w:val="pt-PT"/>
        </w:rPr>
        <w:t>)</w:t>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553467" w:rsidRDefault="00553467" w:rsidP="00553467">
      <w:pPr>
        <w:spacing w:line="276" w:lineRule="auto"/>
        <w:jc w:val="both"/>
        <w:rPr>
          <w:rFonts w:ascii="Calibri" w:eastAsia="Calibri" w:hAnsi="Calibri" w:cs="Calibri"/>
          <w:sz w:val="32"/>
        </w:rPr>
      </w:pPr>
      <w:r>
        <w:rPr>
          <w:rFonts w:ascii="Calibri" w:eastAsia="Calibri" w:hAnsi="Calibri" w:cs="Calibri"/>
          <w:sz w:val="32"/>
        </w:rPr>
        <w:t>Sob a proteção de Deus e em nome do povo aracajuano, às nove horas e quatorze minutos, o Senhor Presidente declarou aberta a Sessão com a presença dos Senhores Vereadores:</w:t>
      </w:r>
      <w:r>
        <w:rPr>
          <w:rFonts w:ascii="Calibri" w:eastAsia="Calibri" w:hAnsi="Calibri" w:cs="Calibri"/>
          <w:color w:val="000000"/>
          <w:sz w:val="32"/>
        </w:rPr>
        <w:t xml:space="preserve"> Emília Corrêa (PATRIOTA), </w:t>
      </w:r>
      <w:proofErr w:type="spellStart"/>
      <w:r>
        <w:rPr>
          <w:rFonts w:ascii="Calibri" w:eastAsia="Calibri" w:hAnsi="Calibri" w:cs="Calibri"/>
          <w:color w:val="000000"/>
          <w:sz w:val="32"/>
        </w:rPr>
        <w:t>Isac</w:t>
      </w:r>
      <w:proofErr w:type="spellEnd"/>
      <w:r>
        <w:rPr>
          <w:rFonts w:ascii="Calibri" w:eastAsia="Calibri" w:hAnsi="Calibri" w:cs="Calibri"/>
          <w:color w:val="000000"/>
          <w:sz w:val="32"/>
        </w:rPr>
        <w:t xml:space="preserve"> (PDT), Linda Brasil (PSOL), José Ailton Nascimento (</w:t>
      </w:r>
      <w:proofErr w:type="spellStart"/>
      <w:r>
        <w:rPr>
          <w:rFonts w:ascii="Calibri" w:eastAsia="Calibri" w:hAnsi="Calibri" w:cs="Calibri"/>
          <w:color w:val="000000"/>
          <w:sz w:val="32"/>
        </w:rPr>
        <w:t>Paquito</w:t>
      </w:r>
      <w:proofErr w:type="spellEnd"/>
      <w:r>
        <w:rPr>
          <w:rFonts w:ascii="Calibri" w:eastAsia="Calibri" w:hAnsi="Calibri" w:cs="Calibri"/>
          <w:color w:val="000000"/>
          <w:sz w:val="32"/>
        </w:rPr>
        <w:t xml:space="preserve"> de Todos), (SOLIDARIEDADE), Professora Ângela Melo (PT), Sargento Byron Estrelas do Mar (REPUBLICANOS), </w:t>
      </w:r>
      <w:proofErr w:type="spellStart"/>
      <w:r>
        <w:rPr>
          <w:rFonts w:ascii="Calibri" w:eastAsia="Calibri" w:hAnsi="Calibri" w:cs="Calibri"/>
          <w:color w:val="000000"/>
          <w:sz w:val="32"/>
        </w:rPr>
        <w:t>Sheyla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Galba</w:t>
      </w:r>
      <w:proofErr w:type="spellEnd"/>
      <w:r>
        <w:rPr>
          <w:rFonts w:ascii="Calibri" w:eastAsia="Calibri" w:hAnsi="Calibri" w:cs="Calibri"/>
          <w:color w:val="000000"/>
          <w:sz w:val="32"/>
        </w:rPr>
        <w:t xml:space="preserve"> (CIDADANIA). No decorrer da Sessão, foi registrada a presença dos Vereadores: Anderson de Tuca (PDT),</w:t>
      </w:r>
      <w:r>
        <w:rPr>
          <w:rFonts w:ascii="Calibri" w:eastAsia="Calibri" w:hAnsi="Calibri" w:cs="Calibri"/>
          <w:i/>
          <w:color w:val="000000"/>
          <w:sz w:val="32"/>
        </w:rPr>
        <w:t xml:space="preserve"> </w:t>
      </w:r>
      <w:proofErr w:type="spellStart"/>
      <w:r>
        <w:rPr>
          <w:rFonts w:ascii="Calibri" w:eastAsia="Calibri" w:hAnsi="Calibri" w:cs="Calibri"/>
          <w:color w:val="000000"/>
          <w:sz w:val="32"/>
        </w:rPr>
        <w:t>Adeilson</w:t>
      </w:r>
      <w:proofErr w:type="spellEnd"/>
      <w:r>
        <w:rPr>
          <w:rFonts w:ascii="Calibri" w:eastAsia="Calibri" w:hAnsi="Calibri" w:cs="Calibri"/>
          <w:color w:val="000000"/>
          <w:sz w:val="32"/>
        </w:rPr>
        <w:t xml:space="preserve"> Soares dos Santos (Binho), (PMN), Breno </w:t>
      </w:r>
      <w:proofErr w:type="spellStart"/>
      <w:r>
        <w:rPr>
          <w:rFonts w:ascii="Calibri" w:eastAsia="Calibri" w:hAnsi="Calibri" w:cs="Calibri"/>
          <w:color w:val="000000"/>
          <w:sz w:val="32"/>
        </w:rPr>
        <w:t>Garibalde</w:t>
      </w:r>
      <w:proofErr w:type="spellEnd"/>
      <w:r>
        <w:rPr>
          <w:rFonts w:ascii="Calibri" w:eastAsia="Calibri" w:hAnsi="Calibri" w:cs="Calibri"/>
          <w:color w:val="000000"/>
          <w:sz w:val="32"/>
        </w:rPr>
        <w:t xml:space="preserve"> (UNIÃO BRASIL),</w:t>
      </w:r>
      <w:r>
        <w:rPr>
          <w:rFonts w:ascii="Calibri" w:eastAsia="Calibri" w:hAnsi="Calibri" w:cs="Calibri"/>
          <w:b/>
          <w:color w:val="000000"/>
          <w:sz w:val="32"/>
        </w:rPr>
        <w:t xml:space="preserve"> </w:t>
      </w:r>
      <w:r>
        <w:rPr>
          <w:rFonts w:ascii="Calibri" w:eastAsia="Calibri" w:hAnsi="Calibri" w:cs="Calibri"/>
          <w:color w:val="000000"/>
          <w:sz w:val="32"/>
        </w:rPr>
        <w:t xml:space="preserve">Cícero do Santa Maria (PODEMOS), Doutor Manuel Marcos (PSD), Eduardo Lima (REPUBLICANOS), Fábio Meireles (PSC), Joaquim da Janelinha (PROS), </w:t>
      </w:r>
      <w:proofErr w:type="spellStart"/>
      <w:r>
        <w:rPr>
          <w:rFonts w:ascii="Calibri" w:eastAsia="Calibri" w:hAnsi="Calibri" w:cs="Calibri"/>
          <w:color w:val="000000"/>
          <w:sz w:val="32"/>
        </w:rPr>
        <w:t>Josenito</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Vitale</w:t>
      </w:r>
      <w:proofErr w:type="spellEnd"/>
      <w:r>
        <w:rPr>
          <w:rFonts w:ascii="Calibri" w:eastAsia="Calibri" w:hAnsi="Calibri" w:cs="Calibri"/>
          <w:color w:val="000000"/>
          <w:sz w:val="32"/>
        </w:rPr>
        <w:t xml:space="preserve"> de Jesus (</w:t>
      </w:r>
      <w:proofErr w:type="spellStart"/>
      <w:r>
        <w:rPr>
          <w:rFonts w:ascii="Calibri" w:eastAsia="Calibri" w:hAnsi="Calibri" w:cs="Calibri"/>
          <w:color w:val="000000"/>
          <w:sz w:val="32"/>
        </w:rPr>
        <w:t>Nitinho</w:t>
      </w:r>
      <w:proofErr w:type="spellEnd"/>
      <w:r>
        <w:rPr>
          <w:rFonts w:ascii="Calibri" w:eastAsia="Calibri" w:hAnsi="Calibri" w:cs="Calibri"/>
          <w:color w:val="000000"/>
          <w:sz w:val="32"/>
        </w:rPr>
        <w:t xml:space="preserve">), (PSD), Pastor Diego (PP), Ricardo Marques (CIDADANIA), Ricardo Vasconcelos (REDE), Sávio Neto de </w:t>
      </w:r>
      <w:proofErr w:type="spellStart"/>
      <w:r>
        <w:rPr>
          <w:rFonts w:ascii="Calibri" w:eastAsia="Calibri" w:hAnsi="Calibri" w:cs="Calibri"/>
          <w:color w:val="000000"/>
          <w:sz w:val="32"/>
        </w:rPr>
        <w:t>Vardo</w:t>
      </w:r>
      <w:proofErr w:type="spellEnd"/>
      <w:r>
        <w:rPr>
          <w:rFonts w:ascii="Calibri" w:eastAsia="Calibri" w:hAnsi="Calibri" w:cs="Calibri"/>
          <w:color w:val="000000"/>
          <w:sz w:val="32"/>
        </w:rPr>
        <w:t xml:space="preserve"> da Lotérica (PSC), Alexsandro da Conceição (Soneca)</w:t>
      </w:r>
      <w:r w:rsidR="009175F1">
        <w:rPr>
          <w:rFonts w:ascii="Calibri" w:eastAsia="Calibri" w:hAnsi="Calibri" w:cs="Calibri"/>
          <w:color w:val="000000"/>
          <w:sz w:val="32"/>
        </w:rPr>
        <w:t>,</w:t>
      </w:r>
      <w:r>
        <w:rPr>
          <w:rFonts w:ascii="Calibri" w:eastAsia="Calibri" w:hAnsi="Calibri" w:cs="Calibri"/>
          <w:color w:val="000000"/>
          <w:sz w:val="32"/>
        </w:rPr>
        <w:t xml:space="preserve"> (PSD), (vinte e um) e ausentes os Vereadores: Fabiano Oliveira (P</w:t>
      </w:r>
      <w:r w:rsidR="00FC646D">
        <w:rPr>
          <w:rFonts w:ascii="Calibri" w:eastAsia="Calibri" w:hAnsi="Calibri" w:cs="Calibri"/>
          <w:color w:val="000000"/>
          <w:sz w:val="32"/>
        </w:rPr>
        <w:t>P), Professor Bittencourt (PDT) e</w:t>
      </w:r>
      <w:r>
        <w:rPr>
          <w:rFonts w:ascii="Calibri" w:eastAsia="Calibri" w:hAnsi="Calibri" w:cs="Calibri"/>
          <w:color w:val="000000"/>
          <w:sz w:val="32"/>
        </w:rPr>
        <w:t xml:space="preserve"> Vinicius Porto </w:t>
      </w:r>
      <w:r>
        <w:rPr>
          <w:rFonts w:ascii="Calibri" w:eastAsia="Calibri" w:hAnsi="Calibri" w:cs="Calibri"/>
          <w:color w:val="000000"/>
          <w:sz w:val="32"/>
        </w:rPr>
        <w:lastRenderedPageBreak/>
        <w:t>(PDT), (três). Lida a Ata da centésima Sessão Ordinária, que foi aprovada sem restrições. Pela Ordem, a Vereadora Linda Brasil solicitou falar em Explicação Pessoal por ter o nome dela citado na fala de um Vereador na Sessão anterior, ao tempo em que o Presidente explicou que somente seria possí</w:t>
      </w:r>
      <w:r w:rsidR="00FC646D">
        <w:rPr>
          <w:rFonts w:ascii="Calibri" w:eastAsia="Calibri" w:hAnsi="Calibri" w:cs="Calibri"/>
          <w:color w:val="000000"/>
          <w:sz w:val="32"/>
        </w:rPr>
        <w:t xml:space="preserve">vel usar </w:t>
      </w:r>
      <w:r>
        <w:rPr>
          <w:rFonts w:ascii="Calibri" w:eastAsia="Calibri" w:hAnsi="Calibri" w:cs="Calibri"/>
          <w:color w:val="000000"/>
          <w:sz w:val="32"/>
        </w:rPr>
        <w:t xml:space="preserve">a fala em Explicação Pessoal na mesma Sessão. Pela Ordem, a Vereadora Professora Ângela Melo informou a morte de Izabel Salgado, ex-jogadora de </w:t>
      </w:r>
      <w:proofErr w:type="spellStart"/>
      <w:r>
        <w:rPr>
          <w:rFonts w:ascii="Calibri" w:eastAsia="Calibri" w:hAnsi="Calibri" w:cs="Calibri"/>
          <w:color w:val="000000"/>
          <w:sz w:val="32"/>
        </w:rPr>
        <w:t>Voley</w:t>
      </w:r>
      <w:proofErr w:type="spellEnd"/>
      <w:r>
        <w:rPr>
          <w:rFonts w:ascii="Calibri" w:eastAsia="Calibri" w:hAnsi="Calibri" w:cs="Calibri"/>
          <w:color w:val="000000"/>
          <w:sz w:val="32"/>
        </w:rPr>
        <w:t xml:space="preserve">, solicitando que esta Sessão seja registrada no nome dela. Ato contínuo, pediu para retirar-se do Plenário, em virtude de uma reunião da qual ela fará parte, na Casa. </w:t>
      </w:r>
    </w:p>
    <w:p w:rsidR="00553467" w:rsidRDefault="00553467" w:rsidP="00553467">
      <w:pPr>
        <w:spacing w:line="276" w:lineRule="auto"/>
        <w:jc w:val="center"/>
        <w:rPr>
          <w:rFonts w:ascii="Calibri" w:eastAsia="Calibri" w:hAnsi="Calibri" w:cs="Calibri"/>
          <w:sz w:val="32"/>
        </w:rPr>
      </w:pPr>
    </w:p>
    <w:p w:rsidR="00553467" w:rsidRDefault="00553467" w:rsidP="00553467">
      <w:pPr>
        <w:spacing w:line="276" w:lineRule="auto"/>
        <w:jc w:val="center"/>
        <w:rPr>
          <w:rFonts w:ascii="Calibri" w:eastAsia="Calibri" w:hAnsi="Calibri" w:cs="Calibri"/>
          <w:sz w:val="32"/>
        </w:rPr>
      </w:pPr>
    </w:p>
    <w:p w:rsidR="00553467" w:rsidRDefault="00553467" w:rsidP="00553467">
      <w:pPr>
        <w:spacing w:line="276" w:lineRule="auto"/>
        <w:jc w:val="center"/>
        <w:rPr>
          <w:rFonts w:ascii="Calibri" w:eastAsia="Calibri" w:hAnsi="Calibri" w:cs="Calibri"/>
          <w:sz w:val="32"/>
        </w:rPr>
      </w:pPr>
      <w:r>
        <w:rPr>
          <w:rFonts w:ascii="Calibri" w:eastAsia="Calibri" w:hAnsi="Calibri" w:cs="Calibri"/>
          <w:sz w:val="32"/>
        </w:rPr>
        <w:t>EXPEDIENTE</w:t>
      </w:r>
    </w:p>
    <w:p w:rsidR="00553467" w:rsidRDefault="00553467" w:rsidP="00553467">
      <w:pPr>
        <w:spacing w:line="276" w:lineRule="auto"/>
        <w:rPr>
          <w:rFonts w:ascii="Calibri" w:eastAsia="Calibri" w:hAnsi="Calibri" w:cs="Calibri"/>
          <w:sz w:val="32"/>
        </w:rPr>
      </w:pPr>
    </w:p>
    <w:p w:rsidR="00553467" w:rsidRDefault="00553467" w:rsidP="00553467">
      <w:pPr>
        <w:spacing w:line="276" w:lineRule="auto"/>
        <w:jc w:val="both"/>
        <w:rPr>
          <w:rFonts w:ascii="Calibri" w:eastAsia="Calibri" w:hAnsi="Calibri" w:cs="Calibri"/>
          <w:sz w:val="32"/>
        </w:rPr>
      </w:pPr>
    </w:p>
    <w:p w:rsidR="00553467" w:rsidRDefault="00553467" w:rsidP="00553467">
      <w:pPr>
        <w:spacing w:line="276" w:lineRule="auto"/>
        <w:jc w:val="both"/>
        <w:rPr>
          <w:rFonts w:ascii="Calibri" w:eastAsia="Calibri" w:hAnsi="Calibri" w:cs="Calibri"/>
          <w:sz w:val="32"/>
        </w:rPr>
      </w:pPr>
      <w:r>
        <w:rPr>
          <w:rFonts w:ascii="Calibri" w:eastAsia="Calibri" w:hAnsi="Calibri" w:cs="Calibri"/>
          <w:sz w:val="32"/>
        </w:rPr>
        <w:t xml:space="preserve">Constam do Expediente Projetos de Lei números 239/2022 de autoria do Vereador </w:t>
      </w:r>
      <w:proofErr w:type="spellStart"/>
      <w:r>
        <w:rPr>
          <w:rFonts w:ascii="Calibri" w:eastAsia="Calibri" w:hAnsi="Calibri" w:cs="Calibri"/>
          <w:sz w:val="32"/>
        </w:rPr>
        <w:t>Josenito</w:t>
      </w:r>
      <w:proofErr w:type="spellEnd"/>
      <w:r>
        <w:rPr>
          <w:rFonts w:ascii="Calibri" w:eastAsia="Calibri" w:hAnsi="Calibri" w:cs="Calibri"/>
          <w:sz w:val="32"/>
        </w:rPr>
        <w:t xml:space="preserve"> </w:t>
      </w:r>
      <w:proofErr w:type="spellStart"/>
      <w:r>
        <w:rPr>
          <w:rFonts w:ascii="Calibri" w:eastAsia="Calibri" w:hAnsi="Calibri" w:cs="Calibri"/>
          <w:sz w:val="32"/>
        </w:rPr>
        <w:t>Vitale</w:t>
      </w:r>
      <w:proofErr w:type="spellEnd"/>
      <w:r>
        <w:rPr>
          <w:rFonts w:ascii="Calibri" w:eastAsia="Calibri" w:hAnsi="Calibri" w:cs="Calibri"/>
          <w:sz w:val="32"/>
        </w:rPr>
        <w:t xml:space="preserve"> de Jesus (</w:t>
      </w:r>
      <w:proofErr w:type="spellStart"/>
      <w:r>
        <w:rPr>
          <w:rFonts w:ascii="Calibri" w:eastAsia="Calibri" w:hAnsi="Calibri" w:cs="Calibri"/>
          <w:sz w:val="32"/>
        </w:rPr>
        <w:t>Nitinho</w:t>
      </w:r>
      <w:proofErr w:type="spellEnd"/>
      <w:r>
        <w:rPr>
          <w:rFonts w:ascii="Calibri" w:eastAsia="Calibri" w:hAnsi="Calibri" w:cs="Calibri"/>
          <w:sz w:val="32"/>
        </w:rPr>
        <w:t>), fica denominada Rua Dayse Lima Santos da Costa a atual Rua A, no</w:t>
      </w:r>
      <w:r w:rsidR="00FC646D">
        <w:rPr>
          <w:rFonts w:ascii="Calibri" w:eastAsia="Calibri" w:hAnsi="Calibri" w:cs="Calibri"/>
          <w:sz w:val="32"/>
        </w:rPr>
        <w:t xml:space="preserve"> Loteamento Mangueira, Bairro Dezoito</w:t>
      </w:r>
      <w:r>
        <w:rPr>
          <w:rFonts w:ascii="Calibri" w:eastAsia="Calibri" w:hAnsi="Calibri" w:cs="Calibri"/>
          <w:sz w:val="32"/>
        </w:rPr>
        <w:t xml:space="preserve"> do Forte, 240/2022 de autoria do Vereador </w:t>
      </w:r>
      <w:proofErr w:type="spellStart"/>
      <w:r>
        <w:rPr>
          <w:rFonts w:ascii="Calibri" w:eastAsia="Calibri" w:hAnsi="Calibri" w:cs="Calibri"/>
          <w:sz w:val="32"/>
        </w:rPr>
        <w:t>Josenito</w:t>
      </w:r>
      <w:proofErr w:type="spellEnd"/>
      <w:r>
        <w:rPr>
          <w:rFonts w:ascii="Calibri" w:eastAsia="Calibri" w:hAnsi="Calibri" w:cs="Calibri"/>
          <w:sz w:val="32"/>
        </w:rPr>
        <w:t xml:space="preserve"> </w:t>
      </w:r>
      <w:proofErr w:type="spellStart"/>
      <w:r>
        <w:rPr>
          <w:rFonts w:ascii="Calibri" w:eastAsia="Calibri" w:hAnsi="Calibri" w:cs="Calibri"/>
          <w:sz w:val="32"/>
        </w:rPr>
        <w:t>Vitale</w:t>
      </w:r>
      <w:proofErr w:type="spellEnd"/>
      <w:r>
        <w:rPr>
          <w:rFonts w:ascii="Calibri" w:eastAsia="Calibri" w:hAnsi="Calibri" w:cs="Calibri"/>
          <w:sz w:val="32"/>
        </w:rPr>
        <w:t xml:space="preserve"> de Jesus (</w:t>
      </w:r>
      <w:proofErr w:type="spellStart"/>
      <w:r>
        <w:rPr>
          <w:rFonts w:ascii="Calibri" w:eastAsia="Calibri" w:hAnsi="Calibri" w:cs="Calibri"/>
          <w:sz w:val="32"/>
        </w:rPr>
        <w:t>Nitinho</w:t>
      </w:r>
      <w:proofErr w:type="spellEnd"/>
      <w:r>
        <w:rPr>
          <w:rFonts w:ascii="Calibri" w:eastAsia="Calibri" w:hAnsi="Calibri" w:cs="Calibri"/>
          <w:sz w:val="32"/>
        </w:rPr>
        <w:t xml:space="preserve">), fica denominada Rua Valdir Teles do Nascimento a atual Rua B, com início no </w:t>
      </w:r>
      <w:proofErr w:type="spellStart"/>
      <w:r>
        <w:rPr>
          <w:rFonts w:ascii="Calibri" w:eastAsia="Calibri" w:hAnsi="Calibri" w:cs="Calibri"/>
          <w:sz w:val="32"/>
        </w:rPr>
        <w:t>Lotemento</w:t>
      </w:r>
      <w:proofErr w:type="spellEnd"/>
      <w:r>
        <w:rPr>
          <w:rFonts w:ascii="Calibri" w:eastAsia="Calibri" w:hAnsi="Calibri" w:cs="Calibri"/>
          <w:sz w:val="32"/>
        </w:rPr>
        <w:t xml:space="preserve"> Porto das Canoas I e II e final na Rua Pantanal, no Condomínio Morada do Vaza Barris. Requerimentos números 559/2022 de autoria do Vereador Doutor Manuel Marcos, 564/2022 de autoria do Vereador Ricardo Vasconcelos, 566, 567/2022 de autoria do Vereador Ricardo Marques, 583, 584, 585/2022 de autoria da Vereadora </w:t>
      </w:r>
      <w:proofErr w:type="spellStart"/>
      <w:r>
        <w:rPr>
          <w:rFonts w:ascii="Calibri" w:eastAsia="Calibri" w:hAnsi="Calibri" w:cs="Calibri"/>
          <w:sz w:val="32"/>
        </w:rPr>
        <w:t>Sheyla</w:t>
      </w:r>
      <w:proofErr w:type="spellEnd"/>
      <w:r>
        <w:rPr>
          <w:rFonts w:ascii="Calibri" w:eastAsia="Calibri" w:hAnsi="Calibri" w:cs="Calibri"/>
          <w:sz w:val="32"/>
        </w:rPr>
        <w:t xml:space="preserve"> </w:t>
      </w:r>
      <w:proofErr w:type="spellStart"/>
      <w:r>
        <w:rPr>
          <w:rFonts w:ascii="Calibri" w:eastAsia="Calibri" w:hAnsi="Calibri" w:cs="Calibri"/>
          <w:sz w:val="32"/>
        </w:rPr>
        <w:t>Galba</w:t>
      </w:r>
      <w:proofErr w:type="spellEnd"/>
      <w:r>
        <w:rPr>
          <w:rFonts w:ascii="Calibri" w:eastAsia="Calibri" w:hAnsi="Calibri" w:cs="Calibri"/>
          <w:sz w:val="32"/>
        </w:rPr>
        <w:t xml:space="preserve">, 589/2022 de autoria da Vereadora Linda Brasil, 590, 591, 592, 593/2022 de autoria da Vereadora Emília Corrêa. Inscritos no Pequeno </w:t>
      </w:r>
      <w:r>
        <w:rPr>
          <w:rFonts w:ascii="Calibri" w:eastAsia="Calibri" w:hAnsi="Calibri" w:cs="Calibri"/>
          <w:sz w:val="32"/>
        </w:rPr>
        <w:lastRenderedPageBreak/>
        <w:t xml:space="preserve">Expediente, usou da palavra </w:t>
      </w:r>
      <w:r w:rsidR="00FC646D">
        <w:rPr>
          <w:rFonts w:ascii="Calibri" w:eastAsia="Calibri" w:hAnsi="Calibri" w:cs="Calibri"/>
          <w:sz w:val="32"/>
        </w:rPr>
        <w:t>a Vereadora</w:t>
      </w:r>
      <w:r>
        <w:rPr>
          <w:rFonts w:ascii="Calibri" w:eastAsia="Calibri" w:hAnsi="Calibri" w:cs="Calibri"/>
          <w:sz w:val="32"/>
        </w:rPr>
        <w:t xml:space="preserve"> </w:t>
      </w:r>
      <w:r>
        <w:rPr>
          <w:rFonts w:ascii="Calibri" w:eastAsia="Calibri" w:hAnsi="Calibri" w:cs="Calibri"/>
          <w:b/>
          <w:sz w:val="32"/>
        </w:rPr>
        <w:t>Linda Brasil</w:t>
      </w:r>
      <w:r>
        <w:rPr>
          <w:rFonts w:ascii="Calibri" w:eastAsia="Calibri" w:hAnsi="Calibri" w:cs="Calibri"/>
          <w:sz w:val="32"/>
        </w:rPr>
        <w:t xml:space="preserve"> que, em seu discurso, falou sobre a Sessão anterior, dizendo </w:t>
      </w:r>
      <w:proofErr w:type="spellStart"/>
      <w:r>
        <w:rPr>
          <w:rFonts w:ascii="Calibri" w:eastAsia="Calibri" w:hAnsi="Calibri" w:cs="Calibri"/>
          <w:sz w:val="32"/>
        </w:rPr>
        <w:t>quefalou</w:t>
      </w:r>
      <w:proofErr w:type="spellEnd"/>
      <w:r>
        <w:rPr>
          <w:rFonts w:ascii="Calibri" w:eastAsia="Calibri" w:hAnsi="Calibri" w:cs="Calibri"/>
          <w:sz w:val="32"/>
        </w:rPr>
        <w:t xml:space="preserve"> sobre um ato anticonstitucional que está acontecendo no Brasil e um Vereador citou </w:t>
      </w:r>
      <w:r w:rsidR="00FC646D">
        <w:rPr>
          <w:rFonts w:ascii="Calibri" w:eastAsia="Calibri" w:hAnsi="Calibri" w:cs="Calibri"/>
          <w:sz w:val="32"/>
        </w:rPr>
        <w:t>o</w:t>
      </w:r>
      <w:r>
        <w:rPr>
          <w:rFonts w:ascii="Calibri" w:eastAsia="Calibri" w:hAnsi="Calibri" w:cs="Calibri"/>
          <w:sz w:val="32"/>
        </w:rPr>
        <w:t xml:space="preserve"> nome </w:t>
      </w:r>
      <w:r w:rsidR="00FC646D">
        <w:rPr>
          <w:rFonts w:ascii="Calibri" w:eastAsia="Calibri" w:hAnsi="Calibri" w:cs="Calibri"/>
          <w:sz w:val="32"/>
        </w:rPr>
        <w:t>dela</w:t>
      </w:r>
      <w:r>
        <w:rPr>
          <w:rFonts w:ascii="Calibri" w:eastAsia="Calibri" w:hAnsi="Calibri" w:cs="Calibri"/>
          <w:sz w:val="32"/>
        </w:rPr>
        <w:t xml:space="preserve"> repudiando o que ela falou, a seu ver, de acordo com Regimento Interno, ela tem direito à Explicação Pessoal</w:t>
      </w:r>
      <w:r w:rsidR="00FC646D">
        <w:rPr>
          <w:rFonts w:ascii="Calibri" w:eastAsia="Calibri" w:hAnsi="Calibri" w:cs="Calibri"/>
          <w:sz w:val="32"/>
        </w:rPr>
        <w:t>,</w:t>
      </w:r>
      <w:r>
        <w:rPr>
          <w:rFonts w:ascii="Calibri" w:eastAsia="Calibri" w:hAnsi="Calibri" w:cs="Calibri"/>
          <w:sz w:val="32"/>
        </w:rPr>
        <w:t xml:space="preserve"> </w:t>
      </w:r>
      <w:r w:rsidR="00FC646D">
        <w:rPr>
          <w:rFonts w:ascii="Calibri" w:eastAsia="Calibri" w:hAnsi="Calibri" w:cs="Calibri"/>
          <w:sz w:val="32"/>
        </w:rPr>
        <w:t>mas</w:t>
      </w:r>
      <w:r>
        <w:rPr>
          <w:rFonts w:ascii="Calibri" w:eastAsia="Calibri" w:hAnsi="Calibri" w:cs="Calibri"/>
          <w:sz w:val="32"/>
        </w:rPr>
        <w:t>, hoje, não teve esse direito e achou uma situação grave, pois um Parlamento que se diz democrático, admitir que pessoas fiquem à porta do Quartel pedindo intervenção militar é crime, pois quem incentiva a tomada de poder pelas forças armadas de acordo com o  artigo 356 é contra a democracia,</w:t>
      </w:r>
      <w:r w:rsidR="00FC646D">
        <w:rPr>
          <w:rFonts w:ascii="Calibri" w:eastAsia="Calibri" w:hAnsi="Calibri" w:cs="Calibri"/>
          <w:sz w:val="32"/>
        </w:rPr>
        <w:t xml:space="preserve"> é crime</w:t>
      </w:r>
      <w:r>
        <w:rPr>
          <w:rFonts w:ascii="Calibri" w:eastAsia="Calibri" w:hAnsi="Calibri" w:cs="Calibri"/>
          <w:sz w:val="32"/>
        </w:rPr>
        <w:t xml:space="preserve">. Concluiu, dizendo que as pessoas que estão à frente do Quartel Militar cometem um crime. </w:t>
      </w:r>
      <w:r>
        <w:rPr>
          <w:rFonts w:ascii="Calibri" w:eastAsia="Calibri" w:hAnsi="Calibri" w:cs="Calibri"/>
          <w:b/>
          <w:color w:val="000000"/>
          <w:sz w:val="32"/>
        </w:rPr>
        <w:t>José Ailton Nascimento (</w:t>
      </w:r>
      <w:proofErr w:type="spellStart"/>
      <w:r>
        <w:rPr>
          <w:rFonts w:ascii="Calibri" w:eastAsia="Calibri" w:hAnsi="Calibri" w:cs="Calibri"/>
          <w:b/>
          <w:color w:val="000000"/>
          <w:sz w:val="32"/>
        </w:rPr>
        <w:t>Paquito</w:t>
      </w:r>
      <w:proofErr w:type="spellEnd"/>
      <w:r>
        <w:rPr>
          <w:rFonts w:ascii="Calibri" w:eastAsia="Calibri" w:hAnsi="Calibri" w:cs="Calibri"/>
          <w:b/>
          <w:color w:val="000000"/>
          <w:sz w:val="32"/>
        </w:rPr>
        <w:t xml:space="preserve"> de Todos)</w:t>
      </w:r>
      <w:r>
        <w:rPr>
          <w:rFonts w:ascii="Calibri" w:eastAsia="Calibri" w:hAnsi="Calibri" w:cs="Calibri"/>
          <w:color w:val="000000"/>
          <w:sz w:val="32"/>
        </w:rPr>
        <w:t>, após a saudar a todos, falou sobre o tema referente a um anúncio da Prefeitura com relação à instituição que for gerenciar a Maternidade Municipal Maria de Lourdes Nogueira, no Bairro Dezessete de Março, a empr</w:t>
      </w:r>
      <w:r w:rsidR="00FC646D">
        <w:rPr>
          <w:rFonts w:ascii="Calibri" w:eastAsia="Calibri" w:hAnsi="Calibri" w:cs="Calibri"/>
          <w:color w:val="000000"/>
          <w:sz w:val="32"/>
        </w:rPr>
        <w:t>esa terá sessenta dias para a maternidade ser</w:t>
      </w:r>
      <w:r>
        <w:rPr>
          <w:rFonts w:ascii="Calibri" w:eastAsia="Calibri" w:hAnsi="Calibri" w:cs="Calibri"/>
          <w:color w:val="000000"/>
          <w:sz w:val="32"/>
        </w:rPr>
        <w:t xml:space="preserve"> totalmente estruturada e que atenderá o Bairro Santa Maria e adjacências, dizendo esperar que as contratações sejam com pessoas qualificadas. Concluiu, destacando que a maternidade é mais uma obra de excelência feita pelo Prefeito. </w:t>
      </w:r>
      <w:proofErr w:type="spellStart"/>
      <w:r>
        <w:rPr>
          <w:rFonts w:ascii="Calibri" w:eastAsia="Calibri" w:hAnsi="Calibri" w:cs="Calibri"/>
          <w:b/>
          <w:color w:val="000000"/>
          <w:sz w:val="32"/>
        </w:rPr>
        <w:t>Sheyla</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Galba</w:t>
      </w:r>
      <w:proofErr w:type="spellEnd"/>
      <w:r>
        <w:rPr>
          <w:rFonts w:ascii="Calibri" w:eastAsia="Calibri" w:hAnsi="Calibri" w:cs="Calibri"/>
          <w:color w:val="000000"/>
          <w:sz w:val="32"/>
        </w:rPr>
        <w:t xml:space="preserve"> mostrou foto de uma solicitação de um </w:t>
      </w:r>
      <w:proofErr w:type="spellStart"/>
      <w:r>
        <w:rPr>
          <w:rFonts w:ascii="Calibri" w:eastAsia="Calibri" w:hAnsi="Calibri" w:cs="Calibri"/>
          <w:color w:val="000000"/>
          <w:sz w:val="32"/>
        </w:rPr>
        <w:t>eletromiograma</w:t>
      </w:r>
      <w:proofErr w:type="spellEnd"/>
      <w:r>
        <w:rPr>
          <w:rFonts w:ascii="Calibri" w:eastAsia="Calibri" w:hAnsi="Calibri" w:cs="Calibri"/>
          <w:color w:val="000000"/>
          <w:sz w:val="32"/>
        </w:rPr>
        <w:t xml:space="preserve"> de um rapaz chamado Lucas que precisa realizar esse exame, mas não consegue fazer,</w:t>
      </w:r>
      <w:r>
        <w:rPr>
          <w:rFonts w:ascii="Calibri" w:eastAsia="Calibri" w:hAnsi="Calibri" w:cs="Calibri"/>
          <w:sz w:val="32"/>
        </w:rPr>
        <w:t xml:space="preserve"> disse que</w:t>
      </w:r>
      <w:r w:rsidR="00FC646D">
        <w:rPr>
          <w:rFonts w:ascii="Calibri" w:eastAsia="Calibri" w:hAnsi="Calibri" w:cs="Calibri"/>
          <w:sz w:val="32"/>
        </w:rPr>
        <w:t>,</w:t>
      </w:r>
      <w:r>
        <w:rPr>
          <w:rFonts w:ascii="Calibri" w:eastAsia="Calibri" w:hAnsi="Calibri" w:cs="Calibri"/>
          <w:sz w:val="32"/>
        </w:rPr>
        <w:t xml:space="preserve"> como conhecedora de um diagnóstico de câncer</w:t>
      </w:r>
      <w:r w:rsidR="00FC646D">
        <w:rPr>
          <w:rFonts w:ascii="Calibri" w:eastAsia="Calibri" w:hAnsi="Calibri" w:cs="Calibri"/>
          <w:sz w:val="32"/>
        </w:rPr>
        <w:t>,</w:t>
      </w:r>
      <w:r>
        <w:rPr>
          <w:rFonts w:ascii="Calibri" w:eastAsia="Calibri" w:hAnsi="Calibri" w:cs="Calibri"/>
          <w:sz w:val="32"/>
        </w:rPr>
        <w:t xml:space="preserve"> sabe da dificuldade para o devido atendimento. Em outro assunto, disse que ontem se ausentou da Sessão porque tinha uma consulta e quando saiu do Hospital João Alves Filho, foi a outro local fiscalizar o terreno do Hospital do Câncer. Concluiu, desejando uma excelente Sessão a todos. </w:t>
      </w:r>
      <w:r>
        <w:rPr>
          <w:rFonts w:ascii="Calibri" w:eastAsia="Calibri" w:hAnsi="Calibri" w:cs="Calibri"/>
          <w:b/>
          <w:sz w:val="32"/>
        </w:rPr>
        <w:t>Anderson de Tuca</w:t>
      </w:r>
      <w:r>
        <w:rPr>
          <w:rFonts w:ascii="Calibri" w:eastAsia="Calibri" w:hAnsi="Calibri" w:cs="Calibri"/>
          <w:sz w:val="32"/>
        </w:rPr>
        <w:t xml:space="preserve"> voltou a afirmar a importância da doação de sangue informando que o </w:t>
      </w:r>
      <w:proofErr w:type="spellStart"/>
      <w:r>
        <w:rPr>
          <w:rFonts w:ascii="Calibri" w:eastAsia="Calibri" w:hAnsi="Calibri" w:cs="Calibri"/>
          <w:sz w:val="32"/>
        </w:rPr>
        <w:t>Hemose</w:t>
      </w:r>
      <w:proofErr w:type="spellEnd"/>
      <w:r>
        <w:rPr>
          <w:rFonts w:ascii="Calibri" w:eastAsia="Calibri" w:hAnsi="Calibri" w:cs="Calibri"/>
          <w:sz w:val="32"/>
        </w:rPr>
        <w:t xml:space="preserve"> está precisando de doação e que vai doar amanhã com a caravana chamada Corrente do Bem, e pediu </w:t>
      </w:r>
      <w:r w:rsidR="00FC646D">
        <w:rPr>
          <w:rFonts w:ascii="Calibri" w:eastAsia="Calibri" w:hAnsi="Calibri" w:cs="Calibri"/>
          <w:sz w:val="32"/>
        </w:rPr>
        <w:t>aos</w:t>
      </w:r>
      <w:r>
        <w:rPr>
          <w:rFonts w:ascii="Calibri" w:eastAsia="Calibri" w:hAnsi="Calibri" w:cs="Calibri"/>
          <w:sz w:val="32"/>
        </w:rPr>
        <w:t xml:space="preserve"> Pares </w:t>
      </w:r>
      <w:r w:rsidR="00FC646D">
        <w:rPr>
          <w:rFonts w:ascii="Calibri" w:eastAsia="Calibri" w:hAnsi="Calibri" w:cs="Calibri"/>
          <w:sz w:val="32"/>
        </w:rPr>
        <w:t xml:space="preserve">dele </w:t>
      </w:r>
      <w:r>
        <w:rPr>
          <w:rFonts w:ascii="Calibri" w:eastAsia="Calibri" w:hAnsi="Calibri" w:cs="Calibri"/>
          <w:sz w:val="32"/>
        </w:rPr>
        <w:t>para realizar a doação de sangue, e que ningué</w:t>
      </w:r>
      <w:r w:rsidR="00FC646D">
        <w:rPr>
          <w:rFonts w:ascii="Calibri" w:eastAsia="Calibri" w:hAnsi="Calibri" w:cs="Calibri"/>
          <w:sz w:val="32"/>
        </w:rPr>
        <w:t xml:space="preserve">m está livre de necessitar, </w:t>
      </w:r>
      <w:r>
        <w:rPr>
          <w:rFonts w:ascii="Calibri" w:eastAsia="Calibri" w:hAnsi="Calibri" w:cs="Calibri"/>
          <w:sz w:val="32"/>
        </w:rPr>
        <w:t xml:space="preserve">e também está fazendo novas parcerias. Concluiu, dizendo que vai continuar com a corrente do bem para salvar vidas. Inscritos no Grande Expediente, usou da palavra a Vereadora </w:t>
      </w:r>
      <w:r>
        <w:rPr>
          <w:rFonts w:ascii="Calibri" w:eastAsia="Calibri" w:hAnsi="Calibri" w:cs="Calibri"/>
          <w:b/>
          <w:sz w:val="32"/>
        </w:rPr>
        <w:t>Professora Ângela Melo</w:t>
      </w:r>
      <w:r>
        <w:rPr>
          <w:rFonts w:ascii="Calibri" w:eastAsia="Calibri" w:hAnsi="Calibri" w:cs="Calibri"/>
          <w:sz w:val="32"/>
        </w:rPr>
        <w:t xml:space="preserve"> que iniciou o discurso falando sobre o Enem, dizendo que jovens de todo o Brasil já fizeram a primeira fase</w:t>
      </w:r>
      <w:r w:rsidR="00FC646D">
        <w:rPr>
          <w:rFonts w:ascii="Calibri" w:eastAsia="Calibri" w:hAnsi="Calibri" w:cs="Calibri"/>
          <w:sz w:val="32"/>
        </w:rPr>
        <w:t>,</w:t>
      </w:r>
      <w:r>
        <w:rPr>
          <w:rFonts w:ascii="Calibri" w:eastAsia="Calibri" w:hAnsi="Calibri" w:cs="Calibri"/>
          <w:sz w:val="32"/>
        </w:rPr>
        <w:t xml:space="preserve"> buscando melhores condições de trabalho e de vida. Disse que Sergipe, no ranking brasileiro, ficou com setenta e seis por cento de comparecimento, algo muito importante, a seu ver, pois mostra que a juventude sergipana tem perspectiva de vida. Continuou, ressaltando que o percentual de comparecimento de Sergipe foi o maior do Brasil. Em outro assunto, parabenizou a equipe técnica que escolheu o tema da redação, deste ano. No entender dela, o tema é fundamental para a elaboração de políticas públicas voltadas a comunidades que, atualmente, são desvalorizadas pelo </w:t>
      </w:r>
      <w:r w:rsidR="00FC646D">
        <w:rPr>
          <w:rFonts w:ascii="Calibri" w:eastAsia="Calibri" w:hAnsi="Calibri" w:cs="Calibri"/>
          <w:sz w:val="32"/>
        </w:rPr>
        <w:t>Governo F</w:t>
      </w:r>
      <w:r>
        <w:rPr>
          <w:rFonts w:ascii="Calibri" w:eastAsia="Calibri" w:hAnsi="Calibri" w:cs="Calibri"/>
          <w:sz w:val="32"/>
        </w:rPr>
        <w:t>ederal. Em outro assunto, falou sobre o aumento de casos de Covid-19, algo preocupante porque muitas pessoas ainda não tomaram a primeira dose de reforço. Disse que o cenário é pior quando se leva em consideração as crianças porque apenas cinco por cento das que têm entre três e cinco anos tomaram as duas doses. Em outro tema, falou sobre o documento que a Câmara recebeu, uma ação ajuizada pelo Prefeito. Disse que a Casa tem trabalhado em prol dos servidores públicos, aprovando a atualização do Piso do Magistério e o Piso dos Agentes de Saúde e Endemias, mas, a seu ver, Edvaldo Nogueira tem raiva de servidor público e lembrou que, em dois mil e dezesseis, ele foi à CUT, enquanto candidato, e se comprometeu com a atualização do Piso Salarial, mas nada foi feito. Afirmou que o fato de Edvaldo Nogueira não cumprir a palavra leva os aliados dele a virarem as costas. Manifestou indignação pelo despacho do Desembargador Gilson Félix. Comentou que estava, há pouco, em reunião com sindicatos para tratar da defesa da autonomia do Parlamento Municipal, que Edvaldo tenta a todo momento tirar. Salientou que a atualização do Piso do Magistério e o Piso dos</w:t>
      </w:r>
      <w:r w:rsidR="00FC646D">
        <w:rPr>
          <w:rFonts w:ascii="Calibri" w:eastAsia="Calibri" w:hAnsi="Calibri" w:cs="Calibri"/>
          <w:sz w:val="32"/>
        </w:rPr>
        <w:t xml:space="preserve"> Agentes de Saúde e Endemias é</w:t>
      </w:r>
      <w:r>
        <w:rPr>
          <w:rFonts w:ascii="Calibri" w:eastAsia="Calibri" w:hAnsi="Calibri" w:cs="Calibri"/>
          <w:sz w:val="32"/>
        </w:rPr>
        <w:t xml:space="preserve"> lei, destacando que o recurso vem do governo federal e o Município apenas o complementa. Em outro tema, falou sobre as manifestações, a seu ver, criminosas, que pedem intervenção militar. Disse que isso significa golpe e é contrário à Constituição Federal. Perguntou qual seria a reação das forças policiais se fossem famílias sem-teto ou pedindo comida e lembrou o caso do </w:t>
      </w:r>
      <w:proofErr w:type="spellStart"/>
      <w:r>
        <w:rPr>
          <w:rFonts w:ascii="Calibri" w:eastAsia="Calibri" w:hAnsi="Calibri" w:cs="Calibri"/>
          <w:sz w:val="32"/>
        </w:rPr>
        <w:t>Japãozinho</w:t>
      </w:r>
      <w:proofErr w:type="spellEnd"/>
      <w:r>
        <w:rPr>
          <w:rFonts w:ascii="Calibri" w:eastAsia="Calibri" w:hAnsi="Calibri" w:cs="Calibri"/>
          <w:sz w:val="32"/>
        </w:rPr>
        <w:t xml:space="preserve">, </w:t>
      </w:r>
      <w:r w:rsidR="00FC646D">
        <w:rPr>
          <w:rFonts w:ascii="Calibri" w:eastAsia="Calibri" w:hAnsi="Calibri" w:cs="Calibri"/>
          <w:sz w:val="32"/>
        </w:rPr>
        <w:t>onde os Vereadores foram agredidos, mas</w:t>
      </w:r>
      <w:r>
        <w:rPr>
          <w:rFonts w:ascii="Calibri" w:eastAsia="Calibri" w:hAnsi="Calibri" w:cs="Calibri"/>
          <w:sz w:val="32"/>
        </w:rPr>
        <w:t>, no caso do manifestante que pede golpe</w:t>
      </w:r>
      <w:r w:rsidR="00FC646D">
        <w:rPr>
          <w:rFonts w:ascii="Calibri" w:eastAsia="Calibri" w:hAnsi="Calibri" w:cs="Calibri"/>
          <w:sz w:val="32"/>
        </w:rPr>
        <w:t>,</w:t>
      </w:r>
      <w:r>
        <w:rPr>
          <w:rFonts w:ascii="Calibri" w:eastAsia="Calibri" w:hAnsi="Calibri" w:cs="Calibri"/>
          <w:sz w:val="32"/>
        </w:rPr>
        <w:t xml:space="preserve"> há veneração. Em outro assunto, citou políticos do Partido Progressista investigados por corrupção, afirmando que é melhor olhar para a própria casa, antes de falar da casa dos outros. Finalizou, comentando o discurso de Lula, na COP27, e salientou que Chefes de Estado afirmaram que o Brasil, agora, tem Presidente. Foi aparteada pela Vereadora Linda Brasil. </w:t>
      </w:r>
      <w:r>
        <w:rPr>
          <w:rFonts w:ascii="Calibri" w:eastAsia="Calibri" w:hAnsi="Calibri" w:cs="Calibri"/>
          <w:b/>
          <w:sz w:val="32"/>
        </w:rPr>
        <w:t>Ricardo Marques</w:t>
      </w:r>
      <w:r>
        <w:rPr>
          <w:rFonts w:ascii="Calibri" w:eastAsia="Calibri" w:hAnsi="Calibri" w:cs="Calibri"/>
          <w:sz w:val="32"/>
        </w:rPr>
        <w:t xml:space="preserve"> ocupou a Tribuna para falar sobre as empresas de ônibus de Aracaju, afirmando que foi dito que a situação delas está ruim e o problema seria a gratuidade para passageiros idosos, motivo pelo qual elas precisariam de verba </w:t>
      </w:r>
      <w:r w:rsidR="00FC646D">
        <w:rPr>
          <w:rFonts w:ascii="Calibri" w:eastAsia="Calibri" w:hAnsi="Calibri" w:cs="Calibri"/>
          <w:sz w:val="32"/>
        </w:rPr>
        <w:t>do G</w:t>
      </w:r>
      <w:r>
        <w:rPr>
          <w:rFonts w:ascii="Calibri" w:eastAsia="Calibri" w:hAnsi="Calibri" w:cs="Calibri"/>
          <w:sz w:val="32"/>
        </w:rPr>
        <w:t xml:space="preserve">overno </w:t>
      </w:r>
      <w:r w:rsidR="00FC646D">
        <w:rPr>
          <w:rFonts w:ascii="Calibri" w:eastAsia="Calibri" w:hAnsi="Calibri" w:cs="Calibri"/>
          <w:sz w:val="32"/>
        </w:rPr>
        <w:t>F</w:t>
      </w:r>
      <w:r>
        <w:rPr>
          <w:rFonts w:ascii="Calibri" w:eastAsia="Calibri" w:hAnsi="Calibri" w:cs="Calibri"/>
          <w:sz w:val="32"/>
        </w:rPr>
        <w:t>ederal para manter o serviço. Informou que, no entanto, o Governo Federal, há dois meses, finalizou o pagamento do auxílio para a gratuidade a Estados e Municípios. Continuou, afirmando que Sergipe recebeu dezoito milhões de reais e Aracaju recebeu mais seis milhões. Disse que esse dinheiro já foi creditado e, a seu ver, esse dinheiro já chegou às empresas. Perguntou o que mudou, nas ruas de Aracaju, depois que o dinheiro entrou e se a Prefeitura sabe quantos idosos pegam ônibus, em Aracaju, a ponto de afirmar que isso faz quebrar as empresas. Disse doer ver gente passando fome, sem emprego e achar normal ver o Prefeito ir a Brasília pedir milhões de reais porque os idosos estão quebrando as empresas. Perguntou por que o povo aracajuano tem que receber o pior e disse que os rodoviários ainda estão sem receber os salários, apesar de tod</w:t>
      </w:r>
      <w:r w:rsidR="00FC646D">
        <w:rPr>
          <w:rFonts w:ascii="Calibri" w:eastAsia="Calibri" w:hAnsi="Calibri" w:cs="Calibri"/>
          <w:sz w:val="32"/>
        </w:rPr>
        <w:t>o o dinheiro que foi pago pelo Governo F</w:t>
      </w:r>
      <w:r>
        <w:rPr>
          <w:rFonts w:ascii="Calibri" w:eastAsia="Calibri" w:hAnsi="Calibri" w:cs="Calibri"/>
          <w:sz w:val="32"/>
        </w:rPr>
        <w:t>ederal. Destacou que o problema é de gestão. Informou que Natal contratou a mesma empresa de consultoria que Aracaju, mas, lá, o valor do contrato foi de quinhentos e vinte e seis mil reais, dentro de quatro a seis meses, aqui, o prazo é de um ano e o valor foi de quase dois milhões de reais, a seu ver, isso não é normal porque é muito dinheiro. Em outro tema, falou sobre as manifestações que têm ocorrido em frente aos quartéis. Disse que, antes, apenas um lado se manifestava, relatando que, quando era jornalista, passou por situações difíceis, tendo sido cercado e agredido, mas nunca julgou o todo pela parte porque sabia que havia alguns extremistas. Disse que o extremismo não é exclusividade de nenhuma das partes e, por isso, não se pode afirmar que todo</w:t>
      </w:r>
      <w:r w:rsidR="00FC646D">
        <w:rPr>
          <w:rFonts w:ascii="Calibri" w:eastAsia="Calibri" w:hAnsi="Calibri" w:cs="Calibri"/>
          <w:sz w:val="32"/>
        </w:rPr>
        <w:t>s são criminosos. Afirmou que aqueles</w:t>
      </w:r>
      <w:r>
        <w:rPr>
          <w:rFonts w:ascii="Calibri" w:eastAsia="Calibri" w:hAnsi="Calibri" w:cs="Calibri"/>
          <w:sz w:val="32"/>
        </w:rPr>
        <w:t xml:space="preserve"> que pedem qualquer tipo de ditadura é minoria, a maioria está protestando pacificamente em prol de seus ideais e a Constituição reserva esse direito a qualquer cidadão. Disse ainda ser perigoso criminalizar manifestações, porque, amanhã, o outro lado poderá ser criminalizado e, assim, se caminhará para uma ditatura. Afirmou que muitos ali querem apenas transparência das eleições e a censura não deve existir. Salientou que é preciso união para construir um novo País. Ato contínuo, informou ao Presidente que o Vereador Ricardo Vasco</w:t>
      </w:r>
      <w:r w:rsidR="00FC646D">
        <w:rPr>
          <w:rFonts w:ascii="Calibri" w:eastAsia="Calibri" w:hAnsi="Calibri" w:cs="Calibri"/>
          <w:sz w:val="32"/>
        </w:rPr>
        <w:t>ncelos concedeu cinco minutos do</w:t>
      </w:r>
      <w:r>
        <w:rPr>
          <w:rFonts w:ascii="Calibri" w:eastAsia="Calibri" w:hAnsi="Calibri" w:cs="Calibri"/>
          <w:sz w:val="32"/>
        </w:rPr>
        <w:t xml:space="preserve"> tempo dele. Foi aparteado pelos Vereadores Emília Corrêa, Professora Ângela Melo e Doutor Manuel Marcos. </w:t>
      </w:r>
      <w:r>
        <w:rPr>
          <w:rFonts w:ascii="Calibri" w:eastAsia="Calibri" w:hAnsi="Calibri" w:cs="Calibri"/>
          <w:b/>
          <w:sz w:val="32"/>
        </w:rPr>
        <w:t xml:space="preserve">Ricardo Vasconcelos </w:t>
      </w:r>
      <w:r>
        <w:rPr>
          <w:rFonts w:ascii="Calibri" w:eastAsia="Calibri" w:hAnsi="Calibri" w:cs="Calibri"/>
          <w:sz w:val="32"/>
        </w:rPr>
        <w:t>ocupou a Tribuna para dizer que é preciso encarar e compreender a mensagem que as manifestações querem passar. Afirmou que tanto a esquerda quanto a direita têm acertos e erros e é preciso perseguir os acertos, independentemente de onde venha. Salientou que os políticos devem pregar o consenso, a paz e a estabilidade, e não colocar gasolina na fogueira nesse momento de pós-eleição, com uma parte da sociedade inconformada com o resultado das urnas. Disse que é preciso conscientizar o povo e aceitar o resultado das eleições porque todo governo é legít</w:t>
      </w:r>
      <w:r w:rsidR="00FC646D">
        <w:rPr>
          <w:rFonts w:ascii="Calibri" w:eastAsia="Calibri" w:hAnsi="Calibri" w:cs="Calibri"/>
          <w:sz w:val="32"/>
        </w:rPr>
        <w:t>imo e a política do quanto pior</w:t>
      </w:r>
      <w:r>
        <w:rPr>
          <w:rFonts w:ascii="Calibri" w:eastAsia="Calibri" w:hAnsi="Calibri" w:cs="Calibri"/>
          <w:sz w:val="32"/>
        </w:rPr>
        <w:t xml:space="preserve"> melhor</w:t>
      </w:r>
      <w:r w:rsidR="00FC646D">
        <w:rPr>
          <w:rFonts w:ascii="Calibri" w:eastAsia="Calibri" w:hAnsi="Calibri" w:cs="Calibri"/>
          <w:sz w:val="32"/>
        </w:rPr>
        <w:t>,</w:t>
      </w:r>
      <w:r>
        <w:rPr>
          <w:rFonts w:ascii="Calibri" w:eastAsia="Calibri" w:hAnsi="Calibri" w:cs="Calibri"/>
          <w:sz w:val="32"/>
        </w:rPr>
        <w:t xml:space="preserve"> não ajuda nada. Afirmou que é preciso ter espírito republicano e compreender que muita gente está em situação de extrema pobreza, ressaltando que Aracaju não é uma ilha e há, aqui, mais de trinta mil pessoas nessa situação. Disse que</w:t>
      </w:r>
      <w:r w:rsidR="00FC646D">
        <w:rPr>
          <w:rFonts w:ascii="Calibri" w:eastAsia="Calibri" w:hAnsi="Calibri" w:cs="Calibri"/>
          <w:sz w:val="32"/>
        </w:rPr>
        <w:t>,</w:t>
      </w:r>
      <w:r>
        <w:rPr>
          <w:rFonts w:ascii="Calibri" w:eastAsia="Calibri" w:hAnsi="Calibri" w:cs="Calibri"/>
          <w:sz w:val="32"/>
        </w:rPr>
        <w:t xml:space="preserve"> quando vê pessoas, em surto coletivo, nas portas dos quartéis, ani</w:t>
      </w:r>
      <w:r w:rsidR="00FC646D">
        <w:rPr>
          <w:rFonts w:ascii="Calibri" w:eastAsia="Calibri" w:hAnsi="Calibri" w:cs="Calibri"/>
          <w:sz w:val="32"/>
        </w:rPr>
        <w:t>madas porque os mantimentos do E</w:t>
      </w:r>
      <w:r>
        <w:rPr>
          <w:rFonts w:ascii="Calibri" w:eastAsia="Calibri" w:hAnsi="Calibri" w:cs="Calibri"/>
          <w:sz w:val="32"/>
        </w:rPr>
        <w:t>xército, como fuzis, estão chegando, para elas irem para a guerra, isso o preocupa muito. Destacou que é hora de descer do palanque e todos devem trabalhar para melhorar a vida das pessoas. Disse que é preciso respeitar as manifestações e ele, como alguém de viés de centro-esquerda, sempre se manifestou, mas há limite e a barbárie não pode ser apoiada. Finalizou, dizendo ter percebido uma quantidade considerável de famílias com crianças, nos semáforos, e isso o preocupa muito. Destacou que conversou com a Secretária Simone e pediu que a Assi</w:t>
      </w:r>
      <w:r w:rsidR="00FC646D">
        <w:rPr>
          <w:rFonts w:ascii="Calibri" w:eastAsia="Calibri" w:hAnsi="Calibri" w:cs="Calibri"/>
          <w:sz w:val="32"/>
        </w:rPr>
        <w:t>stência e o Conselho Tutelar fossem</w:t>
      </w:r>
      <w:r>
        <w:rPr>
          <w:rFonts w:ascii="Calibri" w:eastAsia="Calibri" w:hAnsi="Calibri" w:cs="Calibri"/>
          <w:sz w:val="32"/>
        </w:rPr>
        <w:t xml:space="preserve"> às ruas, porque as crianças não estão indo à escola. Salientou que o Poder Público tem que verificar a situação de vulnerabilidade dessas famílias e garantir que as crianças estejam na escola e famílias tenham um lar para morar. Foi aparteado pelos Vereadores Alexsandro da Conceição (Soneca), Anderson de Tuca, Pastor Diego, Doutor Manuel Marcos, </w:t>
      </w:r>
      <w:proofErr w:type="spellStart"/>
      <w:r>
        <w:rPr>
          <w:rFonts w:ascii="Calibri" w:eastAsia="Calibri" w:hAnsi="Calibri" w:cs="Calibri"/>
          <w:sz w:val="32"/>
        </w:rPr>
        <w:t>Isac</w:t>
      </w:r>
      <w:proofErr w:type="spellEnd"/>
      <w:r>
        <w:rPr>
          <w:rFonts w:ascii="Calibri" w:eastAsia="Calibri" w:hAnsi="Calibri" w:cs="Calibri"/>
          <w:sz w:val="32"/>
        </w:rPr>
        <w:t xml:space="preserve"> e Linda Brasil. Assumiu a Presidência o Vereador Joaquim da Janelinha. </w:t>
      </w:r>
      <w:r>
        <w:rPr>
          <w:rFonts w:ascii="Calibri" w:eastAsia="Calibri" w:hAnsi="Calibri" w:cs="Calibri"/>
          <w:b/>
          <w:sz w:val="32"/>
        </w:rPr>
        <w:t xml:space="preserve">Sargento Byron Estrelas do Mar </w:t>
      </w:r>
      <w:r>
        <w:rPr>
          <w:rFonts w:ascii="Calibri" w:eastAsia="Calibri" w:hAnsi="Calibri" w:cs="Calibri"/>
          <w:sz w:val="32"/>
        </w:rPr>
        <w:t>falou sobre a SMTT e citou o fato de o Presidente ter mencionado o Requerimento de convocação do Superintendente para o esclarecimento de questões. Falou ainda sobre a precariedade da sinalização, nas ruas, e o crescente número de acidentes, principalmente na Coroa do Meio. Em seguida, exibiu um vídeo que mostrava o cruzamento da Avenida Oceânica com a Rua Doutor Bezerra de Menezes, citando o fato de o carro dele ter sido abalroado, com perda total, nesse local, pela falta de sinalização. Mencionou ainda a Avenida Aloísio Campos e a Rua Jornalista Paulo Costa, que estão com o mesmo problema. Citou também a Avenida Hermes Fontes, cujos corredores de ônibus não são respeitados. Ressaltou a importância da Convocação do Superin</w:t>
      </w:r>
      <w:r w:rsidR="00FC646D">
        <w:rPr>
          <w:rFonts w:ascii="Calibri" w:eastAsia="Calibri" w:hAnsi="Calibri" w:cs="Calibri"/>
          <w:sz w:val="32"/>
        </w:rPr>
        <w:t>tendente da SMTT para se entender</w:t>
      </w:r>
      <w:r>
        <w:rPr>
          <w:rFonts w:ascii="Calibri" w:eastAsia="Calibri" w:hAnsi="Calibri" w:cs="Calibri"/>
          <w:sz w:val="32"/>
        </w:rPr>
        <w:t xml:space="preserve"> o que tem sido feito para a melhoria do trânsito. Em outro assunto, falou que a pauta dele é sobre a pessoa com deficiência. Disse que recebeu uma reclamação de uma pessoa com deficiência, que tem atestado, no RG dela, o direito ao passe negado e não há possibilidade de recurso administrativo para uma negativa como essa, a seu ver, um absurdo. Disse que a resposta é </w:t>
      </w:r>
      <w:proofErr w:type="spellStart"/>
      <w:r>
        <w:rPr>
          <w:rFonts w:ascii="Calibri" w:eastAsia="Calibri" w:hAnsi="Calibri" w:cs="Calibri"/>
          <w:sz w:val="32"/>
        </w:rPr>
        <w:t>judicializar</w:t>
      </w:r>
      <w:proofErr w:type="spellEnd"/>
      <w:r>
        <w:rPr>
          <w:rFonts w:ascii="Calibri" w:eastAsia="Calibri" w:hAnsi="Calibri" w:cs="Calibri"/>
          <w:sz w:val="32"/>
        </w:rPr>
        <w:t xml:space="preserve"> a questão, porque a pessoa tem, em mãos, laudos de médicos com RQE e com CID. Solicitou ao Presidente que leve à pauta Requerimento de Convocação, para que seja votado. Em outro tema, falou sobre as empresas que são abertas, em Aracaju. Disse que as empresas são abertas, em menos de um dia útil, mas o número de empresas que sobrevivem aos três primeiros anos é muito pequeno. Disse ser necessário entender quais políticas públicas são efetivadas para que os empreendedores possam manter os negócios. Afirmou saber que muitas empresas são abertas sem capacitação e isso é fundamental p</w:t>
      </w:r>
      <w:r w:rsidR="00FC646D">
        <w:rPr>
          <w:rFonts w:ascii="Calibri" w:eastAsia="Calibri" w:hAnsi="Calibri" w:cs="Calibri"/>
          <w:sz w:val="32"/>
        </w:rPr>
        <w:t>ara que as empresas sobrevivam, ressaltando também</w:t>
      </w:r>
      <w:r>
        <w:rPr>
          <w:rFonts w:ascii="Calibri" w:eastAsia="Calibri" w:hAnsi="Calibri" w:cs="Calibri"/>
          <w:sz w:val="32"/>
        </w:rPr>
        <w:t xml:space="preserve"> a importância das micro e pequenas empresas na geração de empregos. Em outro tema, falou sobre o aluno autista que foi impedido de realizar a prova do Enem, por não ter levado o documento de identificação necessário, apesar de ele ter apresentado o boletim de ocorrência e a carteira de trabalho digital, não prevista no edital como documento apto à identificação. Disse que </w:t>
      </w:r>
      <w:r w:rsidR="00FC646D">
        <w:rPr>
          <w:rFonts w:ascii="Calibri" w:eastAsia="Calibri" w:hAnsi="Calibri" w:cs="Calibri"/>
          <w:sz w:val="32"/>
        </w:rPr>
        <w:t xml:space="preserve">é </w:t>
      </w:r>
      <w:r>
        <w:rPr>
          <w:rFonts w:ascii="Calibri" w:eastAsia="Calibri" w:hAnsi="Calibri" w:cs="Calibri"/>
          <w:sz w:val="32"/>
        </w:rPr>
        <w:t xml:space="preserve">preciso ter empatia </w:t>
      </w:r>
      <w:r w:rsidR="00FC646D">
        <w:rPr>
          <w:rFonts w:ascii="Calibri" w:eastAsia="Calibri" w:hAnsi="Calibri" w:cs="Calibri"/>
          <w:sz w:val="32"/>
        </w:rPr>
        <w:t>para permitir que esse aluno fizesse</w:t>
      </w:r>
      <w:r>
        <w:rPr>
          <w:rFonts w:ascii="Calibri" w:eastAsia="Calibri" w:hAnsi="Calibri" w:cs="Calibri"/>
          <w:sz w:val="32"/>
        </w:rPr>
        <w:t xml:space="preserve"> a prova em outro momento, porque houve apresentação de um documento formal, apesar de não ser abarcado pelo edital. Em outro tema, relatou que os Vereadores participaram da campanha de Fábio Mitidieri, sendo protagonistas nela e destacou que o que foi feito, principalmente em Aracaju, não pode ser apagado, porque eles conseguiram reverter o resultado aqui. Disse esperar que a causa da pessoa com deficiência seja priorizada, no Governo de Fábio Mitidieri. Ressaltou que vem cobrando do Prefeito o prometido por ele em campanha sobre o tema e mencionou que o Orçamento está a caminho e que eles poderão contribuir, apontando prioridades. Falou que o Vereador é limitado na atuação deles, mas, por meio das emendas imposi</w:t>
      </w:r>
      <w:r w:rsidR="002C15B0">
        <w:rPr>
          <w:rFonts w:ascii="Calibri" w:eastAsia="Calibri" w:hAnsi="Calibri" w:cs="Calibri"/>
          <w:sz w:val="32"/>
        </w:rPr>
        <w:t>tivas, há esperança de isso ser</w:t>
      </w:r>
      <w:r>
        <w:rPr>
          <w:rFonts w:ascii="Calibri" w:eastAsia="Calibri" w:hAnsi="Calibri" w:cs="Calibri"/>
          <w:sz w:val="32"/>
        </w:rPr>
        <w:t xml:space="preserve"> modificado. Finalizou, dizendo que o Parlamento tem se mostrado forte. </w:t>
      </w:r>
      <w:r>
        <w:rPr>
          <w:rFonts w:ascii="Calibri" w:eastAsia="Calibri" w:hAnsi="Calibri" w:cs="Calibri"/>
          <w:b/>
          <w:sz w:val="32"/>
        </w:rPr>
        <w:t xml:space="preserve">Vereador Soneca </w:t>
      </w:r>
      <w:r>
        <w:rPr>
          <w:rFonts w:ascii="Calibri" w:eastAsia="Calibri" w:hAnsi="Calibri" w:cs="Calibri"/>
          <w:sz w:val="32"/>
        </w:rPr>
        <w:t>ocupou a Tribuna para fazer uma reflexão sobre as eleições de dois m</w:t>
      </w:r>
      <w:r w:rsidR="002C15B0">
        <w:rPr>
          <w:rFonts w:ascii="Calibri" w:eastAsia="Calibri" w:hAnsi="Calibri" w:cs="Calibri"/>
          <w:sz w:val="32"/>
        </w:rPr>
        <w:t xml:space="preserve">il e vinte e dois. Parabenizou </w:t>
      </w:r>
      <w:r>
        <w:rPr>
          <w:rFonts w:ascii="Calibri" w:eastAsia="Calibri" w:hAnsi="Calibri" w:cs="Calibri"/>
          <w:sz w:val="32"/>
        </w:rPr>
        <w:t>o Senhor Jesus Cristo por ter dado saúde e proteção para que eles pudessem estar nas r</w:t>
      </w:r>
      <w:r w:rsidR="002C15B0">
        <w:rPr>
          <w:rFonts w:ascii="Calibri" w:eastAsia="Calibri" w:hAnsi="Calibri" w:cs="Calibri"/>
          <w:sz w:val="32"/>
        </w:rPr>
        <w:t>uas em um momento difícil como o</w:t>
      </w:r>
      <w:r>
        <w:rPr>
          <w:rFonts w:ascii="Calibri" w:eastAsia="Calibri" w:hAnsi="Calibri" w:cs="Calibri"/>
          <w:sz w:val="32"/>
        </w:rPr>
        <w:t xml:space="preserve"> da Pandemia. Ato contínuo, pediu a Deus proteção ao Deputado Estadual eleito, Jorginho Araújo, e disse acreditar que ele fará história, ressaltando que Jorginho ficou em primeiro lugar, no Bairro Olaria, em virtude do trabalho dele e de sua equipe. Parabenizou ainda o candidato Luís Roberto, também bem votado, no Bairro Olaria, apesar de não ter sido eleito e elogio</w:t>
      </w:r>
      <w:r w:rsidR="002C15B0">
        <w:rPr>
          <w:rFonts w:ascii="Calibri" w:eastAsia="Calibri" w:hAnsi="Calibri" w:cs="Calibri"/>
          <w:sz w:val="32"/>
        </w:rPr>
        <w:t>u</w:t>
      </w:r>
      <w:r>
        <w:rPr>
          <w:rFonts w:ascii="Calibri" w:eastAsia="Calibri" w:hAnsi="Calibri" w:cs="Calibri"/>
          <w:sz w:val="32"/>
        </w:rPr>
        <w:t xml:space="preserve"> o trabalho de limpeza realizado por ele, em Aracaju. Destacou que gostaria que o Superintendente da SMTT fosse </w:t>
      </w:r>
      <w:r w:rsidR="002C15B0">
        <w:rPr>
          <w:rFonts w:ascii="Calibri" w:eastAsia="Calibri" w:hAnsi="Calibri" w:cs="Calibri"/>
          <w:sz w:val="32"/>
        </w:rPr>
        <w:t>igual a</w:t>
      </w:r>
      <w:r>
        <w:rPr>
          <w:rFonts w:ascii="Calibri" w:eastAsia="Calibri" w:hAnsi="Calibri" w:cs="Calibri"/>
          <w:sz w:val="32"/>
        </w:rPr>
        <w:t xml:space="preserve"> Luís Roberto. Afirmou que a Prefeitura precisa olha</w:t>
      </w:r>
      <w:r w:rsidR="002C15B0">
        <w:rPr>
          <w:rFonts w:ascii="Calibri" w:eastAsia="Calibri" w:hAnsi="Calibri" w:cs="Calibri"/>
          <w:sz w:val="32"/>
        </w:rPr>
        <w:t>r</w:t>
      </w:r>
      <w:r>
        <w:rPr>
          <w:rFonts w:ascii="Calibri" w:eastAsia="Calibri" w:hAnsi="Calibri" w:cs="Calibri"/>
          <w:sz w:val="32"/>
        </w:rPr>
        <w:t xml:space="preserve"> a SMTT </w:t>
      </w:r>
      <w:r w:rsidR="002C15B0">
        <w:rPr>
          <w:rFonts w:ascii="Calibri" w:eastAsia="Calibri" w:hAnsi="Calibri" w:cs="Calibri"/>
          <w:sz w:val="32"/>
        </w:rPr>
        <w:t>c</w:t>
      </w:r>
      <w:r>
        <w:rPr>
          <w:rFonts w:ascii="Calibri" w:eastAsia="Calibri" w:hAnsi="Calibri" w:cs="Calibri"/>
          <w:sz w:val="32"/>
        </w:rPr>
        <w:t xml:space="preserve">om atenção e corrigir algumas coisas. Em outro assunto, </w:t>
      </w:r>
      <w:r w:rsidR="002C15B0">
        <w:rPr>
          <w:rFonts w:ascii="Calibri" w:eastAsia="Calibri" w:hAnsi="Calibri" w:cs="Calibri"/>
          <w:sz w:val="32"/>
        </w:rPr>
        <w:t>desejou que Fábio Mitidieri</w:t>
      </w:r>
      <w:r>
        <w:rPr>
          <w:rFonts w:ascii="Calibri" w:eastAsia="Calibri" w:hAnsi="Calibri" w:cs="Calibri"/>
          <w:sz w:val="32"/>
        </w:rPr>
        <w:t xml:space="preserve"> fizesse a história dele, mas sem esquecer as lideranças de Aracaju, a exemplo dos Vereadores da Casa. Disse que Fábio Mitidieri foi eleito porque o povo disse não ao de</w:t>
      </w:r>
      <w:r w:rsidR="002C15B0">
        <w:rPr>
          <w:rFonts w:ascii="Calibri" w:eastAsia="Calibri" w:hAnsi="Calibri" w:cs="Calibri"/>
          <w:sz w:val="32"/>
        </w:rPr>
        <w:t>sgoverno que poderia voltar ao Poder.</w:t>
      </w:r>
      <w:r>
        <w:rPr>
          <w:rFonts w:ascii="Calibri" w:eastAsia="Calibri" w:hAnsi="Calibri" w:cs="Calibri"/>
          <w:sz w:val="32"/>
        </w:rPr>
        <w:t xml:space="preserve"> Afirmou ter chamado a atenção dele o fato de</w:t>
      </w:r>
      <w:r w:rsidR="002C15B0">
        <w:rPr>
          <w:rFonts w:ascii="Calibri" w:eastAsia="Calibri" w:hAnsi="Calibri" w:cs="Calibri"/>
          <w:sz w:val="32"/>
        </w:rPr>
        <w:t xml:space="preserve"> as</w:t>
      </w:r>
      <w:r>
        <w:rPr>
          <w:rFonts w:ascii="Calibri" w:eastAsia="Calibri" w:hAnsi="Calibri" w:cs="Calibri"/>
          <w:sz w:val="32"/>
        </w:rPr>
        <w:t xml:space="preserve"> mulheres da Casa não terem subido à Tribuna para falar sobre o episódio que foi grave. Disse ser preciso fazer política decente, sem hipocrisia. Ressaltou que não gosta de política de faz de conta e ele nunca irá mudar porque um dia não será mais Vereador. Comentou ter ficado muito chateada com a situação da moça que teve o dedo apontado para ela, com grosseria, porque disse que não votaria no candidato. Em</w:t>
      </w:r>
      <w:r w:rsidR="002C15B0">
        <w:rPr>
          <w:rFonts w:ascii="Calibri" w:eastAsia="Calibri" w:hAnsi="Calibri" w:cs="Calibri"/>
          <w:sz w:val="32"/>
        </w:rPr>
        <w:t xml:space="preserve"> outro assunto, mencionou votar</w:t>
      </w:r>
      <w:r>
        <w:rPr>
          <w:rFonts w:ascii="Calibri" w:eastAsia="Calibri" w:hAnsi="Calibri" w:cs="Calibri"/>
          <w:sz w:val="32"/>
        </w:rPr>
        <w:t xml:space="preserve"> contra a anulação do título de cidadão, porque ele não quer manchar o nome da Casa, por se tratar de jogo político </w:t>
      </w:r>
      <w:r w:rsidR="002C15B0">
        <w:rPr>
          <w:rFonts w:ascii="Calibri" w:eastAsia="Calibri" w:hAnsi="Calibri" w:cs="Calibri"/>
          <w:sz w:val="32"/>
        </w:rPr>
        <w:t>porque é Ministro de Bolsonaro.</w:t>
      </w:r>
      <w:r>
        <w:rPr>
          <w:rFonts w:ascii="Calibri" w:eastAsia="Calibri" w:hAnsi="Calibri" w:cs="Calibri"/>
          <w:sz w:val="32"/>
        </w:rPr>
        <w:t xml:space="preserve"> Disse estar ciente de que houve erro, mas devia ter sido resolvido dentro da Casa. Em outro tema, comentou que espera que o governador escute os Vereadores e eles sejam atendidos. Finalizou, desejando boa sorte ao governador eleito. Foi aparteado pelos Vereadores Doutor Manuel Marcos, Anderson de Tuca e Emília Corrêa. Pela Ordem, os Vereadores Anderson de Tuca, </w:t>
      </w:r>
      <w:proofErr w:type="spellStart"/>
      <w:r>
        <w:rPr>
          <w:rFonts w:ascii="Calibri" w:eastAsia="Calibri" w:hAnsi="Calibri" w:cs="Calibri"/>
          <w:sz w:val="32"/>
        </w:rPr>
        <w:t>Isac</w:t>
      </w:r>
      <w:proofErr w:type="spellEnd"/>
      <w:r>
        <w:rPr>
          <w:rFonts w:ascii="Calibri" w:eastAsia="Calibri" w:hAnsi="Calibri" w:cs="Calibri"/>
          <w:sz w:val="32"/>
        </w:rPr>
        <w:t xml:space="preserve">, Fábio Meireles, Breno </w:t>
      </w:r>
      <w:proofErr w:type="spellStart"/>
      <w:r>
        <w:rPr>
          <w:rFonts w:ascii="Calibri" w:eastAsia="Calibri" w:hAnsi="Calibri" w:cs="Calibri"/>
          <w:sz w:val="32"/>
        </w:rPr>
        <w:t>Garibalde</w:t>
      </w:r>
      <w:proofErr w:type="spellEnd"/>
      <w:r>
        <w:rPr>
          <w:rFonts w:ascii="Calibri" w:eastAsia="Calibri" w:hAnsi="Calibri" w:cs="Calibri"/>
          <w:sz w:val="32"/>
        </w:rPr>
        <w:t xml:space="preserve">, Sargento Byron Estrelas do Mar, Emília Corrêa, Ricardo Marques, Sávio Neto de </w:t>
      </w:r>
      <w:proofErr w:type="spellStart"/>
      <w:r>
        <w:rPr>
          <w:rFonts w:ascii="Calibri" w:eastAsia="Calibri" w:hAnsi="Calibri" w:cs="Calibri"/>
          <w:sz w:val="32"/>
        </w:rPr>
        <w:t>Vardo</w:t>
      </w:r>
      <w:proofErr w:type="spellEnd"/>
      <w:r>
        <w:rPr>
          <w:rFonts w:ascii="Calibri" w:eastAsia="Calibri" w:hAnsi="Calibri" w:cs="Calibri"/>
          <w:sz w:val="32"/>
        </w:rPr>
        <w:t xml:space="preserve"> da Lotérica, Linda Brasil, Professora Ângela Melo, </w:t>
      </w:r>
      <w:proofErr w:type="spellStart"/>
      <w:r>
        <w:rPr>
          <w:rFonts w:ascii="Calibri" w:eastAsia="Calibri" w:hAnsi="Calibri" w:cs="Calibri"/>
          <w:sz w:val="32"/>
        </w:rPr>
        <w:t>Sheyla</w:t>
      </w:r>
      <w:proofErr w:type="spellEnd"/>
      <w:r>
        <w:rPr>
          <w:rFonts w:ascii="Calibri" w:eastAsia="Calibri" w:hAnsi="Calibri" w:cs="Calibri"/>
          <w:sz w:val="32"/>
        </w:rPr>
        <w:t xml:space="preserve"> </w:t>
      </w:r>
      <w:proofErr w:type="spellStart"/>
      <w:r>
        <w:rPr>
          <w:rFonts w:ascii="Calibri" w:eastAsia="Calibri" w:hAnsi="Calibri" w:cs="Calibri"/>
          <w:sz w:val="32"/>
        </w:rPr>
        <w:t>Galba</w:t>
      </w:r>
      <w:proofErr w:type="spellEnd"/>
      <w:r>
        <w:rPr>
          <w:rFonts w:ascii="Calibri" w:eastAsia="Calibri" w:hAnsi="Calibri" w:cs="Calibri"/>
          <w:sz w:val="32"/>
        </w:rPr>
        <w:t xml:space="preserve"> e Joaquim da Janelinha parabenizaram o Vereador Binho pelo aniversário natalício dele que será amanhã. Pela Ordem, o </w:t>
      </w:r>
      <w:r w:rsidR="002C15B0">
        <w:rPr>
          <w:rFonts w:ascii="Calibri" w:eastAsia="Calibri" w:hAnsi="Calibri" w:cs="Calibri"/>
          <w:sz w:val="32"/>
        </w:rPr>
        <w:t>V</w:t>
      </w:r>
      <w:r>
        <w:rPr>
          <w:rFonts w:ascii="Calibri" w:eastAsia="Calibri" w:hAnsi="Calibri" w:cs="Calibri"/>
          <w:sz w:val="32"/>
        </w:rPr>
        <w:t>ereador Binho agradeceu as manifestações dos Vereadores sobre a passagem do aniversário natalício dele. Suspensa a Sessão por dez minutos. Reaberta a Sessão, passou-se à</w:t>
      </w:r>
    </w:p>
    <w:p w:rsidR="00553467" w:rsidRDefault="00553467" w:rsidP="00553467">
      <w:pPr>
        <w:spacing w:line="276" w:lineRule="auto"/>
        <w:jc w:val="center"/>
        <w:rPr>
          <w:rFonts w:ascii="Calibri" w:eastAsia="Calibri" w:hAnsi="Calibri" w:cs="Calibri"/>
          <w:sz w:val="32"/>
        </w:rPr>
      </w:pPr>
    </w:p>
    <w:p w:rsidR="00553467" w:rsidRDefault="00553467" w:rsidP="00553467">
      <w:pPr>
        <w:spacing w:line="276" w:lineRule="auto"/>
        <w:jc w:val="center"/>
        <w:rPr>
          <w:rFonts w:ascii="Calibri" w:eastAsia="Calibri" w:hAnsi="Calibri" w:cs="Calibri"/>
          <w:sz w:val="32"/>
        </w:rPr>
      </w:pPr>
    </w:p>
    <w:p w:rsidR="00553467" w:rsidRDefault="00553467" w:rsidP="00553467">
      <w:pPr>
        <w:spacing w:line="276" w:lineRule="auto"/>
        <w:jc w:val="center"/>
        <w:rPr>
          <w:rFonts w:ascii="Calibri" w:eastAsia="Calibri" w:hAnsi="Calibri" w:cs="Calibri"/>
          <w:sz w:val="32"/>
        </w:rPr>
      </w:pPr>
      <w:r>
        <w:rPr>
          <w:rFonts w:ascii="Calibri" w:eastAsia="Calibri" w:hAnsi="Calibri" w:cs="Calibri"/>
          <w:sz w:val="32"/>
        </w:rPr>
        <w:t>ORDEM DO DIA</w:t>
      </w:r>
    </w:p>
    <w:p w:rsidR="00553467" w:rsidRDefault="00553467" w:rsidP="00553467">
      <w:pPr>
        <w:spacing w:line="276" w:lineRule="auto"/>
        <w:jc w:val="center"/>
        <w:rPr>
          <w:rFonts w:ascii="Calibri" w:eastAsia="Calibri" w:hAnsi="Calibri" w:cs="Calibri"/>
          <w:sz w:val="32"/>
        </w:rPr>
      </w:pPr>
    </w:p>
    <w:p w:rsidR="00553467" w:rsidRDefault="00553467" w:rsidP="00553467">
      <w:pPr>
        <w:spacing w:line="276" w:lineRule="auto"/>
        <w:jc w:val="both"/>
        <w:rPr>
          <w:rFonts w:ascii="Calibri" w:eastAsia="Calibri" w:hAnsi="Calibri" w:cs="Calibri"/>
          <w:sz w:val="32"/>
        </w:rPr>
      </w:pPr>
    </w:p>
    <w:p w:rsidR="00553467" w:rsidRDefault="00553467" w:rsidP="00553467">
      <w:pPr>
        <w:spacing w:line="276" w:lineRule="auto"/>
        <w:jc w:val="both"/>
        <w:rPr>
          <w:rFonts w:ascii="Calibri" w:eastAsia="Calibri" w:hAnsi="Calibri" w:cs="Calibri"/>
          <w:sz w:val="32"/>
        </w:rPr>
      </w:pPr>
      <w:r>
        <w:rPr>
          <w:rFonts w:ascii="Calibri" w:eastAsia="Calibri" w:hAnsi="Calibri" w:cs="Calibri"/>
          <w:sz w:val="32"/>
        </w:rPr>
        <w:t xml:space="preserve">Feita a recomposição de quórum, presentes à fase de deliberação das matérias os Senhores Vereadores: </w:t>
      </w:r>
      <w:r>
        <w:rPr>
          <w:rFonts w:ascii="Calibri" w:eastAsia="Calibri" w:hAnsi="Calibri" w:cs="Calibri"/>
          <w:color w:val="000000"/>
          <w:sz w:val="32"/>
        </w:rPr>
        <w:t xml:space="preserve">Emília Corrêa (PATRIOTA), Joaquim da Janelinha (PROS), Linda Brasil (PSOL), Professora Ângela Melo (PT), Ricardo Marques (CIDADANIA), </w:t>
      </w:r>
      <w:proofErr w:type="spellStart"/>
      <w:r>
        <w:rPr>
          <w:rFonts w:ascii="Calibri" w:eastAsia="Calibri" w:hAnsi="Calibri" w:cs="Calibri"/>
          <w:color w:val="000000"/>
          <w:sz w:val="32"/>
        </w:rPr>
        <w:t>Sheyla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Galba</w:t>
      </w:r>
      <w:proofErr w:type="spellEnd"/>
      <w:r>
        <w:rPr>
          <w:rFonts w:ascii="Calibri" w:eastAsia="Calibri" w:hAnsi="Calibri" w:cs="Calibri"/>
          <w:color w:val="000000"/>
          <w:sz w:val="32"/>
        </w:rPr>
        <w:t xml:space="preserve"> (CIDADANIA), (seis), e ausentes os Vereadores: Anderson de Tuca (PDT), </w:t>
      </w:r>
      <w:proofErr w:type="spellStart"/>
      <w:r>
        <w:rPr>
          <w:rFonts w:ascii="Calibri" w:eastAsia="Calibri" w:hAnsi="Calibri" w:cs="Calibri"/>
          <w:color w:val="000000"/>
          <w:sz w:val="32"/>
        </w:rPr>
        <w:t>Adeilson</w:t>
      </w:r>
      <w:proofErr w:type="spellEnd"/>
      <w:r>
        <w:rPr>
          <w:rFonts w:ascii="Calibri" w:eastAsia="Calibri" w:hAnsi="Calibri" w:cs="Calibri"/>
          <w:color w:val="000000"/>
          <w:sz w:val="32"/>
        </w:rPr>
        <w:t xml:space="preserve"> Soares dos Santos (Binho), (PMN), Breno </w:t>
      </w:r>
      <w:proofErr w:type="spellStart"/>
      <w:r>
        <w:rPr>
          <w:rFonts w:ascii="Calibri" w:eastAsia="Calibri" w:hAnsi="Calibri" w:cs="Calibri"/>
          <w:color w:val="000000"/>
          <w:sz w:val="32"/>
        </w:rPr>
        <w:t>Garibalde</w:t>
      </w:r>
      <w:proofErr w:type="spellEnd"/>
      <w:r>
        <w:rPr>
          <w:rFonts w:ascii="Calibri" w:eastAsia="Calibri" w:hAnsi="Calibri" w:cs="Calibri"/>
          <w:color w:val="000000"/>
          <w:sz w:val="32"/>
        </w:rPr>
        <w:t xml:space="preserve"> (UNIÃO BRASIL),</w:t>
      </w:r>
      <w:r>
        <w:rPr>
          <w:rFonts w:ascii="Calibri" w:eastAsia="Calibri" w:hAnsi="Calibri" w:cs="Calibri"/>
          <w:b/>
          <w:color w:val="000000"/>
          <w:sz w:val="32"/>
        </w:rPr>
        <w:t xml:space="preserve"> </w:t>
      </w:r>
      <w:r>
        <w:rPr>
          <w:rFonts w:ascii="Calibri" w:eastAsia="Calibri" w:hAnsi="Calibri" w:cs="Calibri"/>
          <w:color w:val="000000"/>
          <w:sz w:val="32"/>
        </w:rPr>
        <w:t xml:space="preserve">Cícero do Santa Maria (PODEMOS), Doutor Manuel Marcos (PSD), Eduardo Lima (REPUBLICANOS), Fabiano Oliveira (PP), Fábio Meireles (PSC), </w:t>
      </w:r>
      <w:proofErr w:type="spellStart"/>
      <w:r>
        <w:rPr>
          <w:rFonts w:ascii="Calibri" w:eastAsia="Calibri" w:hAnsi="Calibri" w:cs="Calibri"/>
          <w:color w:val="000000"/>
          <w:sz w:val="32"/>
        </w:rPr>
        <w:t>Isac</w:t>
      </w:r>
      <w:proofErr w:type="spellEnd"/>
      <w:r>
        <w:rPr>
          <w:rFonts w:ascii="Calibri" w:eastAsia="Calibri" w:hAnsi="Calibri" w:cs="Calibri"/>
          <w:color w:val="000000"/>
          <w:sz w:val="32"/>
        </w:rPr>
        <w:t xml:space="preserve"> (PDT), </w:t>
      </w:r>
      <w:proofErr w:type="spellStart"/>
      <w:r>
        <w:rPr>
          <w:rFonts w:ascii="Calibri" w:eastAsia="Calibri" w:hAnsi="Calibri" w:cs="Calibri"/>
          <w:color w:val="000000"/>
          <w:sz w:val="32"/>
        </w:rPr>
        <w:t>Josenito</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Vitale</w:t>
      </w:r>
      <w:proofErr w:type="spellEnd"/>
      <w:r>
        <w:rPr>
          <w:rFonts w:ascii="Calibri" w:eastAsia="Calibri" w:hAnsi="Calibri" w:cs="Calibri"/>
          <w:color w:val="000000"/>
          <w:sz w:val="32"/>
        </w:rPr>
        <w:t xml:space="preserve"> de Jesus (</w:t>
      </w:r>
      <w:proofErr w:type="spellStart"/>
      <w:r>
        <w:rPr>
          <w:rFonts w:ascii="Calibri" w:eastAsia="Calibri" w:hAnsi="Calibri" w:cs="Calibri"/>
          <w:color w:val="000000"/>
          <w:sz w:val="32"/>
        </w:rPr>
        <w:t>Nitinho</w:t>
      </w:r>
      <w:proofErr w:type="spellEnd"/>
      <w:r>
        <w:rPr>
          <w:rFonts w:ascii="Calibri" w:eastAsia="Calibri" w:hAnsi="Calibri" w:cs="Calibri"/>
          <w:color w:val="000000"/>
          <w:sz w:val="32"/>
        </w:rPr>
        <w:t>), (PSD), José Ailton Nascimento (</w:t>
      </w:r>
      <w:proofErr w:type="spellStart"/>
      <w:r>
        <w:rPr>
          <w:rFonts w:ascii="Calibri" w:eastAsia="Calibri" w:hAnsi="Calibri" w:cs="Calibri"/>
          <w:color w:val="000000"/>
          <w:sz w:val="32"/>
        </w:rPr>
        <w:t>Paquito</w:t>
      </w:r>
      <w:proofErr w:type="spellEnd"/>
      <w:r>
        <w:rPr>
          <w:rFonts w:ascii="Calibri" w:eastAsia="Calibri" w:hAnsi="Calibri" w:cs="Calibri"/>
          <w:color w:val="000000"/>
          <w:sz w:val="32"/>
        </w:rPr>
        <w:t xml:space="preserve"> de Todos), (SOLIDARIEDADE), Pastor Diego (PP), Professor Bittencourt (PDT), Ricardo Vasconcelos (REDE), Sávio Neto de </w:t>
      </w:r>
      <w:proofErr w:type="spellStart"/>
      <w:r>
        <w:rPr>
          <w:rFonts w:ascii="Calibri" w:eastAsia="Calibri" w:hAnsi="Calibri" w:cs="Calibri"/>
          <w:color w:val="000000"/>
          <w:sz w:val="32"/>
        </w:rPr>
        <w:t>Vardo</w:t>
      </w:r>
      <w:proofErr w:type="spellEnd"/>
      <w:r>
        <w:rPr>
          <w:rFonts w:ascii="Calibri" w:eastAsia="Calibri" w:hAnsi="Calibri" w:cs="Calibri"/>
          <w:color w:val="000000"/>
          <w:sz w:val="32"/>
        </w:rPr>
        <w:t xml:space="preserve"> da Lotérica (PSC), Sargento Byron Estrelas do Mar (REPUBLICANOS), Alexsandro da Conceição (Soneca), (PSD), Vinicius Porto (PDT), (dezoito). Por falta de quórum para Votação da Pauta, o</w:t>
      </w:r>
      <w:r>
        <w:rPr>
          <w:rFonts w:ascii="Calibri" w:eastAsia="Calibri" w:hAnsi="Calibri" w:cs="Calibri"/>
          <w:sz w:val="32"/>
        </w:rPr>
        <w:t xml:space="preserve"> Senhor Presidente encerrou a Sessão e marcou uma Sessão Ordinária, no horário Regimental, em vinte e dois de novembro de dois mil e vinte e dois.</w:t>
      </w:r>
    </w:p>
    <w:p w:rsidR="00553467" w:rsidRDefault="00553467" w:rsidP="00553467">
      <w:pPr>
        <w:spacing w:line="276" w:lineRule="auto"/>
        <w:jc w:val="both"/>
        <w:rPr>
          <w:rFonts w:ascii="Calibri" w:eastAsia="Calibri" w:hAnsi="Calibri" w:cs="Calibri"/>
          <w:sz w:val="32"/>
        </w:rPr>
      </w:pPr>
      <w:r>
        <w:rPr>
          <w:rFonts w:ascii="Calibri" w:eastAsia="Calibri" w:hAnsi="Calibri" w:cs="Calibri"/>
          <w:sz w:val="32"/>
        </w:rPr>
        <w:t xml:space="preserve">Palácio </w:t>
      </w:r>
      <w:proofErr w:type="spellStart"/>
      <w:r>
        <w:rPr>
          <w:rFonts w:ascii="Calibri" w:eastAsia="Calibri" w:hAnsi="Calibri" w:cs="Calibri"/>
          <w:sz w:val="32"/>
        </w:rPr>
        <w:t>Graccho</w:t>
      </w:r>
      <w:proofErr w:type="spellEnd"/>
      <w:r>
        <w:rPr>
          <w:rFonts w:ascii="Calibri" w:eastAsia="Calibri" w:hAnsi="Calibri" w:cs="Calibri"/>
          <w:sz w:val="32"/>
        </w:rPr>
        <w:t xml:space="preserve"> Cardoso, dezessete de novembro de dois mil e vinte e dois.</w:t>
      </w:r>
    </w:p>
    <w:p w:rsidR="00E82502" w:rsidRPr="00A21BF0" w:rsidRDefault="00E82502" w:rsidP="00553467">
      <w:pPr>
        <w:autoSpaceDE w:val="0"/>
        <w:autoSpaceDN w:val="0"/>
        <w:adjustRightInd w:val="0"/>
        <w:spacing w:line="276" w:lineRule="auto"/>
        <w:rPr>
          <w:rFonts w:ascii="Calibri" w:hAnsi="Calibri" w:cs="Calibri"/>
          <w:sz w:val="32"/>
          <w:szCs w:val="32"/>
          <w:lang w:val="pt-PT"/>
        </w:rPr>
      </w:pPr>
    </w:p>
    <w:p w:rsidR="00A66006" w:rsidRPr="00A21BF0" w:rsidRDefault="00A66006" w:rsidP="00553467">
      <w:pPr>
        <w:autoSpaceDE w:val="0"/>
        <w:autoSpaceDN w:val="0"/>
        <w:adjustRightInd w:val="0"/>
        <w:spacing w:line="276" w:lineRule="auto"/>
        <w:rPr>
          <w:rFonts w:ascii="Calibri" w:hAnsi="Calibri" w:cs="Calibri"/>
          <w:sz w:val="32"/>
          <w:szCs w:val="32"/>
          <w:lang w:val="pt-PT"/>
        </w:rPr>
      </w:pPr>
    </w:p>
    <w:p w:rsidR="00A66006" w:rsidRDefault="00A66006" w:rsidP="00553467">
      <w:pPr>
        <w:autoSpaceDE w:val="0"/>
        <w:autoSpaceDN w:val="0"/>
        <w:adjustRightInd w:val="0"/>
        <w:spacing w:line="276" w:lineRule="auto"/>
        <w:rPr>
          <w:rFonts w:ascii="Calibri" w:hAnsi="Calibri" w:cs="Calibri"/>
          <w:sz w:val="32"/>
          <w:szCs w:val="32"/>
          <w:lang w:val="pt-PT"/>
        </w:rPr>
      </w:pPr>
    </w:p>
    <w:p w:rsidR="00553467" w:rsidRDefault="00553467" w:rsidP="00553467">
      <w:pPr>
        <w:autoSpaceDE w:val="0"/>
        <w:autoSpaceDN w:val="0"/>
        <w:adjustRightInd w:val="0"/>
        <w:spacing w:line="276" w:lineRule="auto"/>
        <w:rPr>
          <w:rFonts w:ascii="Calibri" w:hAnsi="Calibri" w:cs="Calibri"/>
          <w:sz w:val="32"/>
          <w:szCs w:val="32"/>
          <w:lang w:val="pt-PT"/>
        </w:rPr>
      </w:pPr>
    </w:p>
    <w:p w:rsidR="00553467" w:rsidRPr="00A21BF0" w:rsidRDefault="00553467" w:rsidP="00553467">
      <w:pPr>
        <w:autoSpaceDE w:val="0"/>
        <w:autoSpaceDN w:val="0"/>
        <w:adjustRightInd w:val="0"/>
        <w:spacing w:line="276" w:lineRule="auto"/>
        <w:rPr>
          <w:rFonts w:ascii="Calibri" w:hAnsi="Calibri" w:cs="Calibri"/>
          <w:sz w:val="32"/>
          <w:szCs w:val="32"/>
          <w:lang w:val="pt-PT"/>
        </w:rPr>
      </w:pPr>
    </w:p>
    <w:p w:rsidR="00BA732D" w:rsidRPr="00975939" w:rsidRDefault="00E82502" w:rsidP="00553467">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8"/>
      <w:headerReference w:type="default" r:id="rId9"/>
      <w:footerReference w:type="default" r:id="rId10"/>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531" w:rsidRDefault="00880531">
      <w:r>
        <w:separator/>
      </w:r>
    </w:p>
  </w:endnote>
  <w:endnote w:type="continuationSeparator" w:id="0">
    <w:p w:rsidR="00880531" w:rsidRDefault="0088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646D" w:rsidRDefault="00FC646D">
    <w:pPr>
      <w:pStyle w:val="Footer"/>
      <w:jc w:val="center"/>
    </w:pPr>
    <w:r>
      <w:fldChar w:fldCharType="begin"/>
    </w:r>
    <w:r>
      <w:instrText xml:space="preserve"> PAGE   \* MERGEFORMAT </w:instrText>
    </w:r>
    <w:r>
      <w:fldChar w:fldCharType="separate"/>
    </w:r>
    <w:r w:rsidR="009F48E6">
      <w:rPr>
        <w:noProof/>
      </w:rPr>
      <w:t>1</w:t>
    </w:r>
    <w:r>
      <w:fldChar w:fldCharType="end"/>
    </w:r>
  </w:p>
  <w:p w:rsidR="00FC646D" w:rsidRDefault="00FC646D">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531" w:rsidRDefault="00880531">
      <w:r>
        <w:separator/>
      </w:r>
    </w:p>
  </w:footnote>
  <w:footnote w:type="continuationSeparator" w:id="0">
    <w:p w:rsidR="00880531" w:rsidRDefault="0088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646D" w:rsidRDefault="00FC646D" w:rsidP="00330C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46D" w:rsidRDefault="00FC646D" w:rsidP="004632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646D" w:rsidRDefault="00FC646D" w:rsidP="00463272">
    <w:pPr>
      <w:pStyle w:val="Header"/>
      <w:ind w:right="36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17pt;margin-top:54.4pt;width:243pt;height:27pt;z-index:251657728" filled="f" stroked="f">
          <v:textbox style="mso-next-textbox:#_x0000_s2049">
            <w:txbxContent>
              <w:p w:rsidR="00FC646D" w:rsidRDefault="00FC646D">
                <w:pPr>
                  <w:pStyle w:val="Header"/>
                  <w:rPr>
                    <w:sz w:val="18"/>
                  </w:rPr>
                </w:pPr>
              </w:p>
              <w:p w:rsidR="00FC646D" w:rsidRDefault="00FC646D"/>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v:imagedata r:id="rId1" o:title="" grayscale="t"/>
        </v:shape>
      </w:pict>
    </w:r>
  </w:p>
  <w:p w:rsidR="00FC646D" w:rsidRDefault="00FC646D" w:rsidP="00B90128">
    <w:pPr>
      <w:pStyle w:val="Header"/>
      <w:jc w:val="center"/>
      <w:rPr>
        <w:b/>
        <w:sz w:val="18"/>
      </w:rPr>
    </w:pPr>
    <w:r>
      <w:rPr>
        <w:b/>
        <w:sz w:val="18"/>
      </w:rPr>
      <w:t>ESTADO DE SERGIPE</w:t>
    </w:r>
  </w:p>
  <w:p w:rsidR="00FC646D" w:rsidRDefault="00FC646D" w:rsidP="00B90128">
    <w:pPr>
      <w:pStyle w:val="Header"/>
      <w:jc w:val="center"/>
      <w:rPr>
        <w:rFonts w:ascii="Arial" w:hAnsi="Arial" w:cs="Arial"/>
        <w:bCs/>
        <w:sz w:val="18"/>
      </w:rPr>
    </w:pPr>
    <w:r>
      <w:rPr>
        <w:b/>
        <w:sz w:val="18"/>
      </w:rPr>
      <w:t>CÂMARA MUNICIPAL DE ARACAJU</w:t>
    </w:r>
  </w:p>
  <w:p w:rsidR="00FC646D" w:rsidRDefault="00FC646D" w:rsidP="0046327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38A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4EBE"/>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4813"/>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5B0"/>
    <w:rsid w:val="002C16BE"/>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4F7DA4"/>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67"/>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7F9"/>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5AC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973"/>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2A37"/>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3910"/>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339"/>
    <w:rsid w:val="007C04CD"/>
    <w:rsid w:val="007C1D59"/>
    <w:rsid w:val="007C2EC2"/>
    <w:rsid w:val="007C4892"/>
    <w:rsid w:val="007C4BE7"/>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68AD"/>
    <w:rsid w:val="007D77A3"/>
    <w:rsid w:val="007E0B60"/>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80"/>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531"/>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C743A"/>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5F1"/>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0D39"/>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8E6"/>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0F"/>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2AC"/>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46D"/>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1F5B0BA-7B3E-4635-8525-2E1706A4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F38"/>
    <w:rPr>
      <w:sz w:val="24"/>
      <w:szCs w:val="24"/>
      <w:lang w:val="pt-BR" w:eastAsia="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rPr>
      <w:sz w:val="20"/>
      <w:szCs w:val="20"/>
      <w:lang w:eastAsia="zh-CN"/>
    </w:rPr>
  </w:style>
  <w:style w:type="paragraph" w:styleId="Footer">
    <w:name w:val="footer"/>
    <w:basedOn w:val="Normal"/>
    <w:link w:val="FooterChar"/>
    <w:uiPriority w:val="99"/>
    <w:pPr>
      <w:tabs>
        <w:tab w:val="center" w:pos="4419"/>
        <w:tab w:val="right" w:pos="8838"/>
      </w:tabs>
    </w:pPr>
    <w:rPr>
      <w:sz w:val="20"/>
      <w:szCs w:val="20"/>
      <w:lang w:val="x-none" w:eastAsia="zh-CN"/>
    </w:rPr>
  </w:style>
  <w:style w:type="paragraph" w:styleId="BodyText">
    <w:name w:val="Body Text"/>
    <w:basedOn w:val="Normal"/>
    <w:rsid w:val="00B8128B"/>
    <w:pPr>
      <w:jc w:val="both"/>
    </w:pPr>
  </w:style>
  <w:style w:type="paragraph" w:styleId="BodyText2">
    <w:name w:val="Body Text 2"/>
    <w:basedOn w:val="Normal"/>
    <w:rsid w:val="00DF5642"/>
    <w:pPr>
      <w:spacing w:after="120" w:line="480" w:lineRule="auto"/>
    </w:pPr>
  </w:style>
  <w:style w:type="character" w:styleId="PageNumber">
    <w:name w:val="page number"/>
    <w:basedOn w:val="DefaultParagraphFont"/>
    <w:rsid w:val="00463272"/>
  </w:style>
  <w:style w:type="character" w:customStyle="1" w:styleId="FooterChar">
    <w:name w:val="Footer Char"/>
    <w:link w:val="Footer"/>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BalloonText">
    <w:name w:val="Balloon Text"/>
    <w:basedOn w:val="Normal"/>
    <w:link w:val="BalloonTextChar"/>
    <w:rsid w:val="00691E1B"/>
    <w:rPr>
      <w:rFonts w:ascii="Tahoma" w:hAnsi="Tahoma"/>
      <w:sz w:val="16"/>
      <w:szCs w:val="16"/>
      <w:lang w:val="x-none" w:eastAsia="x-none"/>
    </w:rPr>
  </w:style>
  <w:style w:type="character" w:customStyle="1" w:styleId="BalloonTextChar">
    <w:name w:val="Balloon Text Char"/>
    <w:link w:val="BalloonText"/>
    <w:rsid w:val="00691E1B"/>
    <w:rPr>
      <w:rFonts w:ascii="Tahoma" w:hAnsi="Tahoma" w:cs="Tahoma"/>
      <w:sz w:val="16"/>
      <w:szCs w:val="16"/>
    </w:rPr>
  </w:style>
  <w:style w:type="character" w:styleId="Emphasis">
    <w:name w:val="Emphasis"/>
    <w:uiPriority w:val="20"/>
    <w:qFormat/>
    <w:rsid w:val="00103861"/>
    <w:rPr>
      <w:i/>
      <w:iCs/>
    </w:rPr>
  </w:style>
  <w:style w:type="character" w:customStyle="1" w:styleId="modifydate">
    <w:name w:val="modifydate"/>
    <w:basedOn w:val="DefaultParagraphFont"/>
    <w:rsid w:val="00103861"/>
  </w:style>
  <w:style w:type="paragraph" w:styleId="ListBullet">
    <w:name w:val="List Bullet"/>
    <w:basedOn w:val="Normal"/>
    <w:rsid w:val="00753B66"/>
    <w:pPr>
      <w:numPr>
        <w:numId w:val="2"/>
      </w:numPr>
      <w:contextualSpacing/>
    </w:pPr>
  </w:style>
  <w:style w:type="character" w:styleId="Strong">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0C9C-E960-4184-AC7E-10E62A45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Template>
  <TotalTime>0</TotalTime>
  <Pages>3</Pages>
  <Words>2848</Words>
  <Characters>16239</Characters>
  <Application>Microsoft Office Word</Application>
  <DocSecurity>4</DocSecurity>
  <Lines>135</Lines>
  <Paragraphs>38</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subject/>
  <dc:creator>Maria Lígia Vieira de Freitas</dc:creator>
  <cp:keywords/>
  <cp:lastModifiedBy>cloudconvert_7</cp:lastModifiedBy>
  <cp:revision>2</cp:revision>
  <cp:lastPrinted>2022-11-21T07:09:00Z</cp:lastPrinted>
  <dcterms:created xsi:type="dcterms:W3CDTF">2023-07-12T14:12:00Z</dcterms:created>
  <dcterms:modified xsi:type="dcterms:W3CDTF">2023-07-12T14:12:00Z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