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1264BB"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100</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1264BB">
        <w:rPr>
          <w:rFonts w:ascii="Calibri" w:hAnsi="Calibri" w:cs="Calibri"/>
          <w:b/>
          <w:sz w:val="32"/>
          <w:szCs w:val="32"/>
          <w:lang w:val="pt-PT"/>
        </w:rPr>
        <w:t>16 DE NOVEMBRO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EC16A8">
        <w:rPr>
          <w:rFonts w:ascii="Calibri" w:hAnsi="Calibri" w:cs="Calibri"/>
          <w:b/>
          <w:sz w:val="32"/>
          <w:szCs w:val="32"/>
          <w:lang w:val="pt-PT"/>
        </w:rPr>
        <w:t>DENTE-</w:t>
      </w:r>
      <w:r w:rsidR="00EC16A8" w:rsidRPr="00EC16A8">
        <w:rPr>
          <w:rFonts w:ascii="Calibri" w:hAnsi="Calibri" w:cs="Calibri"/>
          <w:b/>
          <w:sz w:val="32"/>
          <w:szCs w:val="32"/>
          <w:lang w:val="pt-PT"/>
        </w:rPr>
        <w:t xml:space="preserve"> </w:t>
      </w:r>
      <w:r w:rsidR="00A92629">
        <w:rPr>
          <w:rFonts w:ascii="Calibri" w:hAnsi="Calibri" w:cs="Calibri"/>
          <w:b/>
          <w:sz w:val="32"/>
          <w:szCs w:val="32"/>
          <w:lang w:val="pt-PT"/>
        </w:rPr>
        <w:t>SARGENTO BYRON ESTRELAS DO MAR</w:t>
      </w:r>
    </w:p>
    <w:p w:rsidR="00CC0C75" w:rsidRPr="00A21BF0" w:rsidRDefault="00EC16A8"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w:t>
      </w:r>
      <w:r w:rsidR="00A92629">
        <w:rPr>
          <w:rFonts w:ascii="Calibri" w:hAnsi="Calibri" w:cs="Calibri"/>
          <w:b/>
          <w:sz w:val="32"/>
          <w:szCs w:val="32"/>
          <w:lang w:val="pt-PT"/>
        </w:rPr>
        <w:t xml:space="preserve"> JOAQUIM DA JANELINHA</w:t>
      </w:r>
    </w:p>
    <w:p w:rsidR="00E82502" w:rsidRPr="00A92629"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EC16A8" w:rsidRPr="00EC16A8">
        <w:rPr>
          <w:rFonts w:ascii="Calibri" w:hAnsi="Calibri" w:cs="Calibri"/>
          <w:b/>
          <w:sz w:val="32"/>
          <w:szCs w:val="32"/>
          <w:lang w:val="pt-PT"/>
        </w:rPr>
        <w:t>-</w:t>
      </w:r>
      <w:r w:rsidRPr="00A21BF0">
        <w:rPr>
          <w:rFonts w:ascii="Calibri" w:hAnsi="Calibri" w:cs="Calibri"/>
          <w:sz w:val="32"/>
          <w:szCs w:val="32"/>
          <w:lang w:val="pt-PT"/>
        </w:rPr>
        <w:tab/>
      </w:r>
      <w:r w:rsidR="00A92629" w:rsidRPr="00A92629">
        <w:rPr>
          <w:rFonts w:ascii="Calibri" w:hAnsi="Calibri" w:cs="Calibri"/>
          <w:b/>
          <w:sz w:val="32"/>
          <w:szCs w:val="32"/>
          <w:lang w:val="pt-PT"/>
        </w:rPr>
        <w:t>JOAQUIM DA JANELINHA</w:t>
      </w:r>
    </w:p>
    <w:p w:rsidR="00E82502" w:rsidRPr="00A92629" w:rsidRDefault="00E82502" w:rsidP="00E82502">
      <w:pPr>
        <w:autoSpaceDE w:val="0"/>
        <w:autoSpaceDN w:val="0"/>
        <w:adjustRightInd w:val="0"/>
        <w:spacing w:line="276" w:lineRule="auto"/>
        <w:rPr>
          <w:b/>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01745B" w:rsidRDefault="0001745B" w:rsidP="0001745B">
      <w:pPr>
        <w:spacing w:line="276" w:lineRule="auto"/>
        <w:jc w:val="both"/>
        <w:rPr>
          <w:rFonts w:eastAsia="Times New Roman"/>
          <w:sz w:val="28"/>
        </w:rPr>
      </w:pPr>
      <w:r>
        <w:rPr>
          <w:rFonts w:ascii="Calibri" w:eastAsia="Calibri" w:hAnsi="Calibri" w:cs="Calibri"/>
          <w:sz w:val="32"/>
        </w:rPr>
        <w:t>Sob a proteção de Deus e em nome do povo aracajuano, às nove horas e dez minutos, o Senhor Presidente declarou aberta a Sessão com a presença dos Senhores Vereadores:</w:t>
      </w:r>
      <w:r>
        <w:rPr>
          <w:rFonts w:ascii="Calibri" w:eastAsia="Calibri" w:hAnsi="Calibri" w:cs="Calibri"/>
          <w:color w:val="000000"/>
          <w:sz w:val="32"/>
        </w:rPr>
        <w:t xml:space="preserve">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 Emília Corrêa (PATRIOTA), Fábio Meireles (PSC), Joaquim da Janelinha (PROS),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Linda Brasil (PSOL), Professor Bittencourt (PDT), Professora Ângela Melo (PT), Sargento Byron Estrelas do Mar (REPUBLICANOS). No decorrer da Sessão, foi registrada a presença dos Vereadores: Anderson de Tuca (PDT),</w:t>
      </w:r>
      <w:r>
        <w:rPr>
          <w:rFonts w:ascii="Calibri" w:eastAsia="Calibri" w:hAnsi="Calibri" w:cs="Calibri"/>
          <w:i/>
          <w:color w:val="000000"/>
          <w:sz w:val="32"/>
        </w:rPr>
        <w:t xml:space="preserve">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Cícero do Santa Maria (PODEMOS), Doutor Manuel Marcos (PSD), Eduardo Lima (REPUBLICANOS),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xml:space="preserve">), (PSD), Pastor Diego (PP), Ricardo Marques (CIDADANIA), Ricardo Vasconcelos (REDE) e Vinicius Porto (PDT), (vinte), e ausentes os Vereadores: Fabiano Oliveira (PP),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e Alexsandro da Conceição (Soneca), (PSD), (quatro). Lida a Ata da nonagésima nona Sessão, que foi aprovada sem restrições. Pela </w:t>
      </w:r>
      <w:r>
        <w:rPr>
          <w:rFonts w:ascii="Calibri" w:eastAsia="Calibri" w:hAnsi="Calibri" w:cs="Calibri"/>
          <w:color w:val="000000"/>
          <w:sz w:val="32"/>
        </w:rPr>
        <w:lastRenderedPageBreak/>
        <w:t>Ordem, o Vereador Eduardo Lima informou a morte de Dona Carminha, mãe do Advogado Doutor Thiago, ao tempo em que solicitou um minuto de silêncio, sendo deferido pelo Presidente.</w:t>
      </w:r>
    </w:p>
    <w:p w:rsidR="0001745B" w:rsidRDefault="0001745B" w:rsidP="0001745B">
      <w:pPr>
        <w:spacing w:line="276" w:lineRule="auto"/>
        <w:jc w:val="center"/>
        <w:rPr>
          <w:rFonts w:eastAsia="Times New Roman"/>
          <w:sz w:val="28"/>
        </w:rPr>
      </w:pPr>
    </w:p>
    <w:p w:rsidR="0001745B" w:rsidRDefault="0001745B" w:rsidP="0001745B">
      <w:pPr>
        <w:spacing w:line="276" w:lineRule="auto"/>
        <w:jc w:val="center"/>
        <w:rPr>
          <w:rFonts w:eastAsia="Times New Roman"/>
          <w:sz w:val="28"/>
        </w:rPr>
      </w:pPr>
    </w:p>
    <w:p w:rsidR="0001745B" w:rsidRDefault="0001745B" w:rsidP="0001745B">
      <w:pPr>
        <w:spacing w:line="276" w:lineRule="auto"/>
        <w:jc w:val="center"/>
        <w:rPr>
          <w:rFonts w:eastAsia="Times New Roman"/>
          <w:sz w:val="28"/>
        </w:rPr>
      </w:pPr>
      <w:r>
        <w:rPr>
          <w:rFonts w:eastAsia="Times New Roman"/>
          <w:sz w:val="28"/>
        </w:rPr>
        <w:t>EXPEDIENTE</w:t>
      </w:r>
    </w:p>
    <w:p w:rsidR="0001745B" w:rsidRDefault="0001745B" w:rsidP="0001745B">
      <w:pPr>
        <w:spacing w:line="276" w:lineRule="auto"/>
        <w:rPr>
          <w:rFonts w:eastAsia="Times New Roman"/>
          <w:sz w:val="28"/>
        </w:rPr>
      </w:pPr>
    </w:p>
    <w:p w:rsidR="0001745B" w:rsidRDefault="0001745B" w:rsidP="0001745B">
      <w:pPr>
        <w:spacing w:line="276" w:lineRule="auto"/>
        <w:jc w:val="both"/>
        <w:rPr>
          <w:rFonts w:eastAsia="Times New Roman"/>
          <w:sz w:val="28"/>
        </w:rPr>
      </w:pPr>
    </w:p>
    <w:p w:rsidR="0001745B" w:rsidRDefault="0001745B" w:rsidP="0001745B">
      <w:pPr>
        <w:spacing w:line="276" w:lineRule="auto"/>
        <w:jc w:val="both"/>
        <w:rPr>
          <w:rFonts w:ascii="Calibri" w:eastAsia="Calibri" w:hAnsi="Calibri" w:cs="Calibri"/>
          <w:sz w:val="32"/>
        </w:rPr>
      </w:pPr>
      <w:r>
        <w:rPr>
          <w:rFonts w:ascii="Calibri" w:eastAsia="Calibri" w:hAnsi="Calibri" w:cs="Calibri"/>
          <w:sz w:val="32"/>
        </w:rPr>
        <w:t xml:space="preserve">Constam do Expediente Requerimentos números 565/2022 de autoria do Vereador Fábio Meireles, 576/2022 de autoria do Vereador Joaquim da Janelinha, 577, 578, 579, 580, 581, 582/2022 de autoria da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Inscritos no Pequeno Expediente, usou da palavra os Senhores Vereadores, </w:t>
      </w:r>
      <w:r>
        <w:rPr>
          <w:rFonts w:ascii="Calibri" w:eastAsia="Calibri" w:hAnsi="Calibri" w:cs="Calibri"/>
          <w:b/>
          <w:sz w:val="32"/>
        </w:rPr>
        <w:t>Emília Corrêa</w:t>
      </w:r>
      <w:r>
        <w:rPr>
          <w:rFonts w:ascii="Calibri" w:eastAsia="Calibri" w:hAnsi="Calibri" w:cs="Calibri"/>
          <w:sz w:val="32"/>
        </w:rPr>
        <w:t xml:space="preserve"> disse que é muito importante esse espaço para divulgar as ações da prefeitura, voltando a falar do contrato de </w:t>
      </w:r>
      <w:proofErr w:type="spellStart"/>
      <w:r>
        <w:rPr>
          <w:rFonts w:ascii="Calibri" w:eastAsia="Calibri" w:hAnsi="Calibri" w:cs="Calibri"/>
          <w:sz w:val="32"/>
        </w:rPr>
        <w:t>consutoria</w:t>
      </w:r>
      <w:proofErr w:type="spellEnd"/>
      <w:r>
        <w:rPr>
          <w:rFonts w:ascii="Calibri" w:eastAsia="Calibri" w:hAnsi="Calibri" w:cs="Calibri"/>
          <w:sz w:val="32"/>
        </w:rPr>
        <w:t xml:space="preserve"> feito pela gestão Municipal, que é no valor de quase dois milhões para ser estudado, a seu ver, é uma forma de não querer se fazer o contrato da licitação para o transporte público. Em outro assunto, mostrou um vídeo lembrando a campanha dela para vice-governador, onde um cantor chamado Ivan Souza que é conhecido como o Pula </w:t>
      </w:r>
      <w:proofErr w:type="spellStart"/>
      <w:r>
        <w:rPr>
          <w:rFonts w:ascii="Calibri" w:eastAsia="Calibri" w:hAnsi="Calibri" w:cs="Calibri"/>
          <w:sz w:val="32"/>
        </w:rPr>
        <w:t>Pula</w:t>
      </w:r>
      <w:proofErr w:type="spellEnd"/>
      <w:r>
        <w:rPr>
          <w:rFonts w:ascii="Calibri" w:eastAsia="Calibri" w:hAnsi="Calibri" w:cs="Calibri"/>
          <w:sz w:val="32"/>
        </w:rPr>
        <w:t xml:space="preserve"> da Bahia, embalou os momentos da música da campanha com a voz, dizendo ser agradecida a ele pelo carinho, mesmo sem o conhecer e ficou triste com a morte dele. Concluiu, lamentando a morte do cantor deixando uma homenagem. </w:t>
      </w:r>
      <w:r>
        <w:rPr>
          <w:rFonts w:ascii="Calibri" w:eastAsia="Calibri" w:hAnsi="Calibri" w:cs="Calibri"/>
          <w:b/>
          <w:sz w:val="32"/>
        </w:rPr>
        <w:t>Fábio Meireles</w:t>
      </w:r>
      <w:r>
        <w:rPr>
          <w:rFonts w:ascii="Calibri" w:eastAsia="Calibri" w:hAnsi="Calibri" w:cs="Calibri"/>
          <w:sz w:val="32"/>
        </w:rPr>
        <w:t xml:space="preserve"> ocupou a Tribuna mostrando o vídeo do recapeamento asfáltico no Bairro Soledade dizendo que o bairro recebeu diversas obras, porém na avenida principal precisava da atenção devida da prefeitura. Em outro assunto, falou sobre o Projeto de Lei 285/2019, que dispõe sobre o reaproveitamento da casca de coco comercializado nas praias e que está na pauta, dizendo ser de grande importância. Finalizou, agradecendo a atenção de todos. </w:t>
      </w:r>
      <w:r>
        <w:rPr>
          <w:rFonts w:ascii="Calibri" w:eastAsia="Calibri" w:hAnsi="Calibri" w:cs="Calibri"/>
          <w:b/>
          <w:sz w:val="32"/>
        </w:rPr>
        <w:t>Professora Ângela Melo</w:t>
      </w:r>
      <w:r>
        <w:rPr>
          <w:rFonts w:ascii="Calibri" w:eastAsia="Calibri" w:hAnsi="Calibri" w:cs="Calibri"/>
          <w:sz w:val="32"/>
        </w:rPr>
        <w:t xml:space="preserve"> disse que a fala dela de hoje é sobre colocar a preocupação com relação à licitação do transporte público, dizendo que, semana passada, o prefeito anunciou o prazo que é de trezentos e sessenta dias para o estudo, ou seja, apenas em dois mil e vinte e quatro, e o valor do investimento para consultoria é de mais de um milhão, que será feito pela empresa de fora, e, a seu ver, desconsidera os usuários e a população, e disse ainda que verificou que a empresa que ganhou a licitação para consultoria vai ser a responsável pelo estudo. Em conclusão, falou sobre a vacinação dizendo que Aracaju ficou com mil vacinas para serem aplicadas em crianças até dois anos de idade, informando que a Covid-19 tem uma nova cepa, deixando preocupação reafirmando a necessidade do uso de máscara em ambientes fechados. </w:t>
      </w:r>
      <w:r>
        <w:rPr>
          <w:rFonts w:ascii="Calibri" w:eastAsia="Calibri" w:hAnsi="Calibri" w:cs="Calibri"/>
          <w:b/>
          <w:sz w:val="32"/>
        </w:rPr>
        <w:t>Ricardo Vasconcelos</w:t>
      </w:r>
      <w:r>
        <w:rPr>
          <w:rFonts w:ascii="Calibri" w:eastAsia="Calibri" w:hAnsi="Calibri" w:cs="Calibri"/>
          <w:sz w:val="32"/>
        </w:rPr>
        <w:t xml:space="preserve"> agradeceu pelas felicitações recebidas por em tornar Presidente deste Parlamento, reafirmando a importância de se valorizar o setor público e que o diálogo será permanentemente aberto, e disse ao Prefeito que pode contar com o apoio de todos os vereadores. Em outro assunto, falou da necessidade do envio do Plano Diretor dizendo que já estamos chegando ao fim do ano e não há como esperar mais, e que o Prefeito garantiu conversar com as categorias com relação ao plano de cargos e salários. Concluiu desejando a todos uma excelente Sessão. </w:t>
      </w:r>
      <w:r>
        <w:rPr>
          <w:rFonts w:ascii="Calibri" w:eastAsia="Calibri" w:hAnsi="Calibri" w:cs="Calibri"/>
          <w:b/>
          <w:sz w:val="32"/>
        </w:rPr>
        <w:t>Sargento Byron Estrelas do Mar</w:t>
      </w:r>
      <w:r>
        <w:rPr>
          <w:rFonts w:ascii="Calibri" w:eastAsia="Calibri" w:hAnsi="Calibri" w:cs="Calibri"/>
          <w:sz w:val="32"/>
        </w:rPr>
        <w:t xml:space="preserve"> falou do Dia de Doar, informando que se trata de uma iniciativa que nasceu no Estados Unidos, no ano de dois mil e doze, para fomentar a solidariedade na vida das pessoas, e que em nosso Estado não poderia ser diferente, cujo movimento acontece para reunir diversas empresas para ajudar várias instituições. Finalizou, agradecendo a todos. </w:t>
      </w:r>
      <w:proofErr w:type="spellStart"/>
      <w:r>
        <w:rPr>
          <w:rFonts w:ascii="Calibri" w:eastAsia="Calibri" w:hAnsi="Calibri" w:cs="Calibri"/>
          <w:b/>
          <w:color w:val="000000"/>
          <w:sz w:val="32"/>
        </w:rPr>
        <w:t>Adeilson</w:t>
      </w:r>
      <w:proofErr w:type="spellEnd"/>
      <w:r>
        <w:rPr>
          <w:rFonts w:ascii="Calibri" w:eastAsia="Calibri" w:hAnsi="Calibri" w:cs="Calibri"/>
          <w:b/>
          <w:color w:val="000000"/>
          <w:sz w:val="32"/>
        </w:rPr>
        <w:t xml:space="preserve"> Soares dos Santos (Binho)</w:t>
      </w:r>
      <w:r>
        <w:rPr>
          <w:rFonts w:ascii="Calibri" w:eastAsia="Calibri" w:hAnsi="Calibri" w:cs="Calibri"/>
          <w:color w:val="000000"/>
          <w:sz w:val="32"/>
        </w:rPr>
        <w:t xml:space="preserve"> </w:t>
      </w:r>
      <w:r>
        <w:rPr>
          <w:rFonts w:ascii="Calibri" w:eastAsia="Calibri" w:hAnsi="Calibri" w:cs="Calibri"/>
          <w:sz w:val="32"/>
        </w:rPr>
        <w:t xml:space="preserve">agradeceu à eleição que foi realizada </w:t>
      </w:r>
      <w:r w:rsidR="00106571">
        <w:rPr>
          <w:rFonts w:ascii="Calibri" w:eastAsia="Calibri" w:hAnsi="Calibri" w:cs="Calibri"/>
          <w:sz w:val="32"/>
        </w:rPr>
        <w:t xml:space="preserve">para a Mesa Diretora e pela </w:t>
      </w:r>
      <w:r>
        <w:rPr>
          <w:rFonts w:ascii="Calibri" w:eastAsia="Calibri" w:hAnsi="Calibri" w:cs="Calibri"/>
          <w:sz w:val="32"/>
        </w:rPr>
        <w:t>participação</w:t>
      </w:r>
      <w:r w:rsidR="00106571">
        <w:rPr>
          <w:rFonts w:ascii="Calibri" w:eastAsia="Calibri" w:hAnsi="Calibri" w:cs="Calibri"/>
          <w:sz w:val="32"/>
        </w:rPr>
        <w:t xml:space="preserve"> dele</w:t>
      </w:r>
      <w:r>
        <w:rPr>
          <w:rFonts w:ascii="Calibri" w:eastAsia="Calibri" w:hAnsi="Calibri" w:cs="Calibri"/>
          <w:sz w:val="32"/>
        </w:rPr>
        <w:t xml:space="preserve"> como Segundo Secretário, e ainda falou sobre o Torneio chamado X1 realizado no Bairro Jardim Centenário, e agradeceu ao Vereador Cícero do Santa Maria pela participação dele. Em outro assunto, disse que, no início do mandato dele, fez reivindicações pedindo ao prefeito a reforma da Praça do Almirante Tamandaré </w:t>
      </w:r>
      <w:r w:rsidR="00106571">
        <w:rPr>
          <w:rFonts w:ascii="Calibri" w:eastAsia="Calibri" w:hAnsi="Calibri" w:cs="Calibri"/>
          <w:sz w:val="32"/>
        </w:rPr>
        <w:t>e disse</w:t>
      </w:r>
      <w:r>
        <w:rPr>
          <w:rFonts w:ascii="Calibri" w:eastAsia="Calibri" w:hAnsi="Calibri" w:cs="Calibri"/>
          <w:sz w:val="32"/>
        </w:rPr>
        <w:t xml:space="preserve"> que</w:t>
      </w:r>
      <w:r w:rsidR="00106571">
        <w:rPr>
          <w:rFonts w:ascii="Calibri" w:eastAsia="Calibri" w:hAnsi="Calibri" w:cs="Calibri"/>
          <w:sz w:val="32"/>
        </w:rPr>
        <w:t xml:space="preserve"> a obra está sendo concluída, e, </w:t>
      </w:r>
      <w:r>
        <w:rPr>
          <w:rFonts w:ascii="Calibri" w:eastAsia="Calibri" w:hAnsi="Calibri" w:cs="Calibri"/>
          <w:sz w:val="32"/>
        </w:rPr>
        <w:t>no local</w:t>
      </w:r>
      <w:r w:rsidR="00106571">
        <w:rPr>
          <w:rFonts w:ascii="Calibri" w:eastAsia="Calibri" w:hAnsi="Calibri" w:cs="Calibri"/>
          <w:sz w:val="32"/>
        </w:rPr>
        <w:t>,</w:t>
      </w:r>
      <w:r>
        <w:rPr>
          <w:rFonts w:ascii="Calibri" w:eastAsia="Calibri" w:hAnsi="Calibri" w:cs="Calibri"/>
          <w:sz w:val="32"/>
        </w:rPr>
        <w:t xml:space="preserve"> tem o segundo campo </w:t>
      </w:r>
      <w:proofErr w:type="spellStart"/>
      <w:r>
        <w:rPr>
          <w:rFonts w:ascii="Calibri" w:eastAsia="Calibri" w:hAnsi="Calibri" w:cs="Calibri"/>
          <w:sz w:val="32"/>
        </w:rPr>
        <w:t>Sossaite</w:t>
      </w:r>
      <w:proofErr w:type="spellEnd"/>
      <w:r>
        <w:rPr>
          <w:rFonts w:ascii="Calibri" w:eastAsia="Calibri" w:hAnsi="Calibri" w:cs="Calibri"/>
          <w:sz w:val="32"/>
        </w:rPr>
        <w:t xml:space="preserve">, e não aceita que um cidadão que se achar líder do bairro que não foi fazer um pedido para a reforma da praça, esteja sendo contrário e fazendo manifestação negativa e queira </w:t>
      </w:r>
      <w:proofErr w:type="spellStart"/>
      <w:r>
        <w:rPr>
          <w:rFonts w:ascii="Calibri" w:eastAsia="Calibri" w:hAnsi="Calibri" w:cs="Calibri"/>
          <w:sz w:val="32"/>
        </w:rPr>
        <w:t>derrumar</w:t>
      </w:r>
      <w:proofErr w:type="spellEnd"/>
      <w:r>
        <w:rPr>
          <w:rFonts w:ascii="Calibri" w:eastAsia="Calibri" w:hAnsi="Calibri" w:cs="Calibri"/>
          <w:sz w:val="32"/>
        </w:rPr>
        <w:t xml:space="preserve"> os </w:t>
      </w:r>
      <w:proofErr w:type="spellStart"/>
      <w:r>
        <w:rPr>
          <w:rFonts w:ascii="Calibri" w:eastAsia="Calibri" w:hAnsi="Calibri" w:cs="Calibri"/>
          <w:sz w:val="32"/>
        </w:rPr>
        <w:t>tatumes</w:t>
      </w:r>
      <w:proofErr w:type="spellEnd"/>
      <w:r>
        <w:rPr>
          <w:rFonts w:ascii="Calibri" w:eastAsia="Calibri" w:hAnsi="Calibri" w:cs="Calibri"/>
          <w:sz w:val="32"/>
        </w:rPr>
        <w:t xml:space="preserve"> que existem no local. Finalizou, dizendo que a comunidade não vai cair na conversinha de maldade do tal líder. Inscritos no Grande Expediente, usou da palavra o Senhor Vereador </w:t>
      </w:r>
      <w:r>
        <w:rPr>
          <w:rFonts w:ascii="Calibri" w:eastAsia="Calibri" w:hAnsi="Calibri" w:cs="Calibri"/>
          <w:b/>
          <w:sz w:val="32"/>
        </w:rPr>
        <w:t xml:space="preserve">Joaquim da Janelinha </w:t>
      </w:r>
      <w:r>
        <w:rPr>
          <w:rFonts w:ascii="Calibri" w:eastAsia="Calibri" w:hAnsi="Calibri" w:cs="Calibri"/>
          <w:sz w:val="32"/>
        </w:rPr>
        <w:t>que iniciou a fala lembrando que, no dia quinze de novembro, fez dois anos do resultado da eleição para vereador, uma data que, a seu ver, marcou todos e</w:t>
      </w:r>
      <w:r w:rsidR="00106571">
        <w:rPr>
          <w:rFonts w:ascii="Calibri" w:eastAsia="Calibri" w:hAnsi="Calibri" w:cs="Calibri"/>
          <w:sz w:val="32"/>
        </w:rPr>
        <w:t>les, porque o povo aracajuano o</w:t>
      </w:r>
      <w:r>
        <w:rPr>
          <w:rFonts w:ascii="Calibri" w:eastAsia="Calibri" w:hAnsi="Calibri" w:cs="Calibri"/>
          <w:sz w:val="32"/>
        </w:rPr>
        <w:t xml:space="preserve"> escolheu para representá-lo. Ato contínuo, falou sobre a necessidade do povo, em especial, sobre a população do Conjunto Augusto Franco, que vem fazendo várias reclamações e exibiu imagens de praças da região, </w:t>
      </w:r>
      <w:r w:rsidR="00106571">
        <w:rPr>
          <w:rFonts w:ascii="Calibri" w:eastAsia="Calibri" w:hAnsi="Calibri" w:cs="Calibri"/>
          <w:sz w:val="32"/>
        </w:rPr>
        <w:t>e pediu</w:t>
      </w:r>
      <w:r>
        <w:rPr>
          <w:rFonts w:ascii="Calibri" w:eastAsia="Calibri" w:hAnsi="Calibri" w:cs="Calibri"/>
          <w:sz w:val="32"/>
        </w:rPr>
        <w:t xml:space="preserve"> aos órgãos competentes, em especial, ao Prefeito, para que algo seja feito. Ressaltou que nunca esteve com o Prefeito para pedir cargo, mas apenas para pedir reformas para os bairros e outras demandas recebidas no cotidiano. Iniciou falando da Praça da Juventude, dizendo que ela foi entregue, em dois mil e dez, e, hoje, está com uma placa </w:t>
      </w:r>
      <w:proofErr w:type="spellStart"/>
      <w:r>
        <w:rPr>
          <w:rFonts w:ascii="Calibri" w:eastAsia="Calibri" w:hAnsi="Calibri" w:cs="Calibri"/>
          <w:sz w:val="32"/>
        </w:rPr>
        <w:t>probindo</w:t>
      </w:r>
      <w:proofErr w:type="spellEnd"/>
      <w:r>
        <w:rPr>
          <w:rFonts w:ascii="Calibri" w:eastAsia="Calibri" w:hAnsi="Calibri" w:cs="Calibri"/>
          <w:sz w:val="32"/>
        </w:rPr>
        <w:t xml:space="preserve"> o acesso a ela, porque os lustres estão pendurados, o que é um perigo. Disse que conversou com o Prefeito, várias vezes, solicitando a reforma porque o local é um cartão postal do Conjunto Augusto Franco. Em seguida, mostrou a Praça do Final de Linha, próximo à creche que está sendo construída. Disse que também conversou com o Prefeito sobre ela, porque essa praça tem grandes projetos sociais e ela está precisando de reforma. Continuou, falando da Praça do </w:t>
      </w:r>
      <w:proofErr w:type="spellStart"/>
      <w:r>
        <w:rPr>
          <w:rFonts w:ascii="Calibri" w:eastAsia="Calibri" w:hAnsi="Calibri" w:cs="Calibri"/>
          <w:sz w:val="32"/>
        </w:rPr>
        <w:t>Francão</w:t>
      </w:r>
      <w:proofErr w:type="spellEnd"/>
      <w:r>
        <w:rPr>
          <w:rFonts w:ascii="Calibri" w:eastAsia="Calibri" w:hAnsi="Calibri" w:cs="Calibri"/>
          <w:sz w:val="32"/>
        </w:rPr>
        <w:t xml:space="preserve"> e mencionou que, nessa praça, está o único campo do Augusto Franco e ele tem um sonho de colocar uma quadra com grama sintética, que seria a primeira do bairro. Relatou que essa praça é muito utilizada pela população e </w:t>
      </w:r>
      <w:r w:rsidR="00106571">
        <w:rPr>
          <w:rFonts w:ascii="Calibri" w:eastAsia="Calibri" w:hAnsi="Calibri" w:cs="Calibri"/>
          <w:sz w:val="32"/>
        </w:rPr>
        <w:t>disse</w:t>
      </w:r>
      <w:r>
        <w:rPr>
          <w:rFonts w:ascii="Calibri" w:eastAsia="Calibri" w:hAnsi="Calibri" w:cs="Calibri"/>
          <w:sz w:val="32"/>
        </w:rPr>
        <w:t xml:space="preserve"> que protocolou um projeto para nomear essa praça com o nome do jovem, </w:t>
      </w:r>
      <w:proofErr w:type="spellStart"/>
      <w:r>
        <w:rPr>
          <w:rFonts w:ascii="Calibri" w:eastAsia="Calibri" w:hAnsi="Calibri" w:cs="Calibri"/>
          <w:sz w:val="32"/>
        </w:rPr>
        <w:t>Shelton</w:t>
      </w:r>
      <w:proofErr w:type="spellEnd"/>
      <w:r>
        <w:rPr>
          <w:rFonts w:ascii="Calibri" w:eastAsia="Calibri" w:hAnsi="Calibri" w:cs="Calibri"/>
          <w:sz w:val="32"/>
        </w:rPr>
        <w:t xml:space="preserve"> Luís, que foi brutalmente assassinado, no dia quinze de novembro de dois mil e vinte, no bairro. Outra praça é a Praça de Even</w:t>
      </w:r>
      <w:r w:rsidR="002C675F">
        <w:rPr>
          <w:rFonts w:ascii="Calibri" w:eastAsia="Calibri" w:hAnsi="Calibri" w:cs="Calibri"/>
          <w:sz w:val="32"/>
        </w:rPr>
        <w:t>tos do Augusto Franco, que tem seis</w:t>
      </w:r>
      <w:r>
        <w:rPr>
          <w:rFonts w:ascii="Calibri" w:eastAsia="Calibri" w:hAnsi="Calibri" w:cs="Calibri"/>
          <w:sz w:val="32"/>
        </w:rPr>
        <w:t xml:space="preserve"> pontos de comércio. Afirmou que a situação da praça melhorou bastante depois que foram instaladas lâmp</w:t>
      </w:r>
      <w:r w:rsidR="00106571">
        <w:rPr>
          <w:rFonts w:ascii="Calibri" w:eastAsia="Calibri" w:hAnsi="Calibri" w:cs="Calibri"/>
          <w:sz w:val="32"/>
        </w:rPr>
        <w:t>adas de LED</w:t>
      </w:r>
      <w:r>
        <w:rPr>
          <w:rFonts w:ascii="Calibri" w:eastAsia="Calibri" w:hAnsi="Calibri" w:cs="Calibri"/>
          <w:sz w:val="32"/>
        </w:rPr>
        <w:t xml:space="preserve">, mas a parte do palco ainda está escura e, por isso, hoje, poucos eventos são realizados na praça. Comentou ainda a Praça do antigo Isabela, que é só uma quadra e tem dois pontos de comércio. Disse ser uma praça pequena que necessita apenas da troca de alambrados. Sugeriu que a Prefeitura tivesse um programa de manutenção de praças, com um setor responsável por isso, na Emurb. Relatou que, quando esteve com o Prefeito, ele justificou a falta de reformas </w:t>
      </w:r>
      <w:r w:rsidR="00106571">
        <w:rPr>
          <w:rFonts w:ascii="Calibri" w:eastAsia="Calibri" w:hAnsi="Calibri" w:cs="Calibri"/>
          <w:sz w:val="32"/>
        </w:rPr>
        <w:t>por causa d</w:t>
      </w:r>
      <w:r>
        <w:rPr>
          <w:rFonts w:ascii="Calibri" w:eastAsia="Calibri" w:hAnsi="Calibri" w:cs="Calibri"/>
          <w:sz w:val="32"/>
        </w:rPr>
        <w:t xml:space="preserve">a Pandemia, que era o foco a ser combatido, mas, passada a Pandemia, é preciso ter um olhar para as praças. Destacou a competência da </w:t>
      </w:r>
      <w:proofErr w:type="spellStart"/>
      <w:r>
        <w:rPr>
          <w:rFonts w:ascii="Calibri" w:eastAsia="Calibri" w:hAnsi="Calibri" w:cs="Calibri"/>
          <w:sz w:val="32"/>
        </w:rPr>
        <w:t>Emsurb</w:t>
      </w:r>
      <w:proofErr w:type="spellEnd"/>
      <w:r>
        <w:rPr>
          <w:rFonts w:ascii="Calibri" w:eastAsia="Calibri" w:hAnsi="Calibri" w:cs="Calibri"/>
          <w:sz w:val="32"/>
        </w:rPr>
        <w:t xml:space="preserve"> para a programação da limpeza e da manutenção. Finalizou, dizendo confiar no trabalho do Prefeito e esperar que ele dê resposta à população da </w:t>
      </w:r>
      <w:proofErr w:type="spellStart"/>
      <w:r>
        <w:rPr>
          <w:rFonts w:ascii="Calibri" w:eastAsia="Calibri" w:hAnsi="Calibri" w:cs="Calibri"/>
          <w:sz w:val="32"/>
        </w:rPr>
        <w:t>Farolândia</w:t>
      </w:r>
      <w:proofErr w:type="spellEnd"/>
      <w:r>
        <w:rPr>
          <w:rFonts w:ascii="Calibri" w:eastAsia="Calibri" w:hAnsi="Calibri" w:cs="Calibri"/>
          <w:sz w:val="32"/>
        </w:rPr>
        <w:t xml:space="preserve"> e do Conjunto Augusto Franco, fazendo as reformas necessárias. Concluiu, desejando uma excelente Sessão a todos. Foi aparteado pelos Vereadores Emília Corrêa e Ricardo Marques</w:t>
      </w:r>
      <w:r>
        <w:rPr>
          <w:rFonts w:ascii="Calibri" w:eastAsia="Calibri" w:hAnsi="Calibri" w:cs="Calibri"/>
          <w:b/>
          <w:sz w:val="32"/>
        </w:rPr>
        <w:t>. Linda Brasil</w:t>
      </w:r>
      <w:r>
        <w:rPr>
          <w:rFonts w:ascii="Calibri" w:eastAsia="Calibri" w:hAnsi="Calibri" w:cs="Calibri"/>
          <w:sz w:val="32"/>
        </w:rPr>
        <w:t xml:space="preserve"> iniciou o discurso parabenizando Joaquim da Janelinha pela fala dele. Em outro assunto, comentou a preocupação com a licitação do transporte público, que vem sendo cobrada, desde dois mil e dez, e somente agora a Prefeitura contratou uma consultoria, no valor de quase dois milhões, para avaliar o processo que, a seu ver, já poderia ter sido feito pelos próprios técnicos da Prefeitura, economizando aquele valor que poderia ser investido em estrutura da cidade, como reforma de praças. Comentou que, na praia e no Bairro </w:t>
      </w:r>
      <w:r w:rsidR="00106571">
        <w:rPr>
          <w:rFonts w:ascii="Calibri" w:eastAsia="Calibri" w:hAnsi="Calibri" w:cs="Calibri"/>
          <w:sz w:val="32"/>
        </w:rPr>
        <w:t>Treze</w:t>
      </w:r>
      <w:r>
        <w:rPr>
          <w:rFonts w:ascii="Calibri" w:eastAsia="Calibri" w:hAnsi="Calibri" w:cs="Calibri"/>
          <w:sz w:val="32"/>
        </w:rPr>
        <w:t xml:space="preserve"> de Julho, as praças são revitalizadas, mas, na periferia, percebe-se o descaso. Falou ainda sobre a comemoração de trinta anos da fundação do Sindicato dos Servidores em Conselhos e Ordens de Fiscalização Profissional do Estado de Sergipe (</w:t>
      </w:r>
      <w:proofErr w:type="spellStart"/>
      <w:r>
        <w:rPr>
          <w:rFonts w:ascii="Calibri" w:eastAsia="Calibri" w:hAnsi="Calibri" w:cs="Calibri"/>
          <w:sz w:val="32"/>
        </w:rPr>
        <w:t>Sindiscose</w:t>
      </w:r>
      <w:proofErr w:type="spellEnd"/>
      <w:r>
        <w:rPr>
          <w:rFonts w:ascii="Calibri" w:eastAsia="Calibri" w:hAnsi="Calibri" w:cs="Calibri"/>
          <w:sz w:val="32"/>
        </w:rPr>
        <w:t xml:space="preserve">), que aconteceu, no último sábado, e parabenizou toda a categoria dos Conselhos, porque ela é muito importante para a população, pois fiscaliza e cobra da Administração Pública a efetivação das leis. Aproveitou a oportunidade para reafirmar o compromisso dela com a defesa de toda a classe trabalhadora. Continuou, em outro tema, falando da preocupação com o aumento de casos da Covid-19, pela circulação de novas variantes, e destacou os números de casos e de mortes da doença, desde o início da Pandemia, ressaltando o </w:t>
      </w:r>
      <w:proofErr w:type="spellStart"/>
      <w:r>
        <w:rPr>
          <w:rFonts w:ascii="Calibri" w:eastAsia="Calibri" w:hAnsi="Calibri" w:cs="Calibri"/>
          <w:sz w:val="32"/>
        </w:rPr>
        <w:t>negacionismo</w:t>
      </w:r>
      <w:proofErr w:type="spellEnd"/>
      <w:r>
        <w:rPr>
          <w:rFonts w:ascii="Calibri" w:eastAsia="Calibri" w:hAnsi="Calibri" w:cs="Calibri"/>
          <w:sz w:val="32"/>
        </w:rPr>
        <w:t xml:space="preserve"> que atrasou a entrega das vacinas, levando à morte de mais pessoas. Disse que a situação é preocupante porque muitas pessoas não estão fazendo os testes, o que leva a um número maior de casos do que o divulgado. Afirmou que o Poder Público precisa atentar-se a essa situação, por meio da divulgação dos locais de exames e da exigência do uso de máscara, em locais fechados. Ato contínuo, falou sobre a comida estragada fornecida durante a revisão do Enem. Disse que, semana passada, fez questão de divulgar a realização da maior revisão final do Enem, do País, promovida pela </w:t>
      </w:r>
      <w:proofErr w:type="spellStart"/>
      <w:r>
        <w:rPr>
          <w:rFonts w:ascii="Calibri" w:eastAsia="Calibri" w:hAnsi="Calibri" w:cs="Calibri"/>
          <w:sz w:val="32"/>
        </w:rPr>
        <w:t>Seduc</w:t>
      </w:r>
      <w:proofErr w:type="spellEnd"/>
      <w:r>
        <w:rPr>
          <w:rFonts w:ascii="Calibri" w:eastAsia="Calibri" w:hAnsi="Calibri" w:cs="Calibri"/>
          <w:sz w:val="32"/>
        </w:rPr>
        <w:t xml:space="preserve">, em Aracaju, a seu ver, uma brilhante iniciativa, mas disse que não poderia se eximir de cobrar a responsabilização de quem forneceu quentinhas estragadas a estudantes que participavam do evento. Relatou que a </w:t>
      </w:r>
      <w:proofErr w:type="spellStart"/>
      <w:r>
        <w:rPr>
          <w:rFonts w:ascii="Calibri" w:eastAsia="Calibri" w:hAnsi="Calibri" w:cs="Calibri"/>
          <w:sz w:val="32"/>
        </w:rPr>
        <w:t>Seduc</w:t>
      </w:r>
      <w:proofErr w:type="spellEnd"/>
      <w:r>
        <w:rPr>
          <w:rFonts w:ascii="Calibri" w:eastAsia="Calibri" w:hAnsi="Calibri" w:cs="Calibri"/>
          <w:sz w:val="32"/>
        </w:rPr>
        <w:t xml:space="preserve">  informou ter interrompido a distribuição das quentinhas estragadas e, por isso, ninguém as teria ingerido, mas os relatos, nas redes sociais, demonstram o contrário. Pediu para o Ministério Público investigar o caso, para que os culpados sejam responsabilizados. Em outro tema, disse estar indignada e triste com os atos antidemocráticos. Afirmou estar chocada com a omissão dos Poderes, em Sergipe, em relação aos </w:t>
      </w:r>
      <w:proofErr w:type="spellStart"/>
      <w:r>
        <w:rPr>
          <w:rFonts w:ascii="Calibri" w:eastAsia="Calibri" w:hAnsi="Calibri" w:cs="Calibri"/>
          <w:sz w:val="32"/>
        </w:rPr>
        <w:t>bolsonaristas</w:t>
      </w:r>
      <w:proofErr w:type="spellEnd"/>
      <w:r>
        <w:rPr>
          <w:rFonts w:ascii="Calibri" w:eastAsia="Calibri" w:hAnsi="Calibri" w:cs="Calibri"/>
          <w:sz w:val="32"/>
        </w:rPr>
        <w:t xml:space="preserve"> radicais que fazem atos golpistas, na Zona Norte, em frente ao </w:t>
      </w:r>
      <w:r w:rsidR="00106571">
        <w:rPr>
          <w:rFonts w:ascii="Calibri" w:eastAsia="Calibri" w:hAnsi="Calibri" w:cs="Calibri"/>
          <w:sz w:val="32"/>
        </w:rPr>
        <w:t>vinte e oito</w:t>
      </w:r>
      <w:r>
        <w:rPr>
          <w:rFonts w:ascii="Calibri" w:eastAsia="Calibri" w:hAnsi="Calibri" w:cs="Calibri"/>
          <w:sz w:val="32"/>
        </w:rPr>
        <w:t xml:space="preserve"> B</w:t>
      </w:r>
      <w:r w:rsidR="00106571">
        <w:rPr>
          <w:rFonts w:ascii="Calibri" w:eastAsia="Calibri" w:hAnsi="Calibri" w:cs="Calibri"/>
          <w:sz w:val="32"/>
        </w:rPr>
        <w:t>C. Afirmou que o gabinete dela</w:t>
      </w:r>
      <w:r>
        <w:rPr>
          <w:rFonts w:ascii="Calibri" w:eastAsia="Calibri" w:hAnsi="Calibri" w:cs="Calibri"/>
          <w:sz w:val="32"/>
        </w:rPr>
        <w:t xml:space="preserve"> assinou, com outras entidades e movimentos sociais, uma representação coletiva ao Ministério Público para tomar medidas em relação a esse</w:t>
      </w:r>
      <w:r w:rsidR="00106571">
        <w:rPr>
          <w:rFonts w:ascii="Calibri" w:eastAsia="Calibri" w:hAnsi="Calibri" w:cs="Calibri"/>
          <w:sz w:val="32"/>
        </w:rPr>
        <w:t>s</w:t>
      </w:r>
      <w:r>
        <w:rPr>
          <w:rFonts w:ascii="Calibri" w:eastAsia="Calibri" w:hAnsi="Calibri" w:cs="Calibri"/>
          <w:sz w:val="32"/>
        </w:rPr>
        <w:t xml:space="preserve"> atos criminosos, mas, até agora, nada foi feito. Destacou ser interessante que o Ministério Público investigue os empresários que financiam essas manifestações, porque muitos deles sonegam impostos. Disse que essas pessoas se sentem ameaçadas pela possibilidade do fim de seus privilégios e não aceitam que outros setores da sociedade ocupem os espaços. Disse ter certeza de que as pessoas com discurso moralista estão preocupadas porque sabem que a ocupação desses espaços pode provocar uma revolução na sociedade, ao conscientizar sobre a não reprodução de modelos que geram injustiça social, fome e violência. Pela Ordem, o Vereador Breno </w:t>
      </w:r>
      <w:proofErr w:type="spellStart"/>
      <w:r>
        <w:rPr>
          <w:rFonts w:ascii="Calibri" w:eastAsia="Calibri" w:hAnsi="Calibri" w:cs="Calibri"/>
          <w:sz w:val="32"/>
        </w:rPr>
        <w:t>Garibalde</w:t>
      </w:r>
      <w:proofErr w:type="spellEnd"/>
      <w:r>
        <w:rPr>
          <w:rFonts w:ascii="Calibri" w:eastAsia="Calibri" w:hAnsi="Calibri" w:cs="Calibri"/>
          <w:sz w:val="32"/>
        </w:rPr>
        <w:t xml:space="preserve"> lembrou que, no último sábado, foi aniversário natalício do Vereador Doutor Manuel Marcos, parabenizando-o. </w:t>
      </w:r>
      <w:proofErr w:type="spellStart"/>
      <w:r>
        <w:rPr>
          <w:rFonts w:ascii="Calibri" w:eastAsia="Calibri" w:hAnsi="Calibri" w:cs="Calibri"/>
          <w:b/>
          <w:sz w:val="32"/>
        </w:rPr>
        <w:t>Nitinho</w:t>
      </w:r>
      <w:proofErr w:type="spellEnd"/>
      <w:r>
        <w:rPr>
          <w:rFonts w:ascii="Calibri" w:eastAsia="Calibri" w:hAnsi="Calibri" w:cs="Calibri"/>
          <w:sz w:val="32"/>
        </w:rPr>
        <w:t xml:space="preserve"> iniciou a fala tratando da importância que as obras têm para o desenvolvimento da cidade, mas ressaltou que ela precisa ser estudada e analisada. Disse não querer criticar a arquiteta responsável pela Orla Sul, porém, a seu ver, a obra trouxe um caos para Aracaju. Explicou que, essa semana, um caminhão de lixo passou, na região, para recolher o lixo, e o trânsito ficou travado durante quarenta minutos e as pessoas fic</w:t>
      </w:r>
      <w:r w:rsidR="00106571">
        <w:rPr>
          <w:rFonts w:ascii="Calibri" w:eastAsia="Calibri" w:hAnsi="Calibri" w:cs="Calibri"/>
          <w:sz w:val="32"/>
        </w:rPr>
        <w:t xml:space="preserve">aram revoltadas. Disse que, em </w:t>
      </w:r>
      <w:r>
        <w:rPr>
          <w:rFonts w:ascii="Calibri" w:eastAsia="Calibri" w:hAnsi="Calibri" w:cs="Calibri"/>
          <w:sz w:val="32"/>
        </w:rPr>
        <w:t>caso de urgência, nem uma ambulância consegue passar, por causa do</w:t>
      </w:r>
      <w:r w:rsidR="00106571">
        <w:rPr>
          <w:rFonts w:ascii="Calibri" w:eastAsia="Calibri" w:hAnsi="Calibri" w:cs="Calibri"/>
          <w:sz w:val="32"/>
        </w:rPr>
        <w:t>s</w:t>
      </w:r>
      <w:r>
        <w:rPr>
          <w:rFonts w:ascii="Calibri" w:eastAsia="Calibri" w:hAnsi="Calibri" w:cs="Calibri"/>
          <w:sz w:val="32"/>
        </w:rPr>
        <w:t xml:space="preserve"> picolés que foram instalados na via. Afirmou que, se a intenção é orientar o trânsito, poderiam ter sido colocadas câmeras para multar os casos de infração de trânsito. Pediu para o governador acordar para ver o que está acontecendo naquele </w:t>
      </w:r>
      <w:r w:rsidR="00106571">
        <w:rPr>
          <w:rFonts w:ascii="Calibri" w:eastAsia="Calibri" w:hAnsi="Calibri" w:cs="Calibri"/>
          <w:sz w:val="32"/>
        </w:rPr>
        <w:t>local. Continuou, perguntando</w:t>
      </w:r>
      <w:r>
        <w:rPr>
          <w:rFonts w:ascii="Calibri" w:eastAsia="Calibri" w:hAnsi="Calibri" w:cs="Calibri"/>
          <w:sz w:val="32"/>
        </w:rPr>
        <w:t xml:space="preserve"> como os ambientalistas permitiram que fosse colocado lixo, na beira da pista, a seu ver, um absurdo. Disse ter observado, também, que há poucos pontos de ônibus, na região, e os pontos de ônibus são péssimos porque não protege</w:t>
      </w:r>
      <w:r w:rsidR="00106571">
        <w:rPr>
          <w:rFonts w:ascii="Calibri" w:eastAsia="Calibri" w:hAnsi="Calibri" w:cs="Calibri"/>
          <w:sz w:val="32"/>
        </w:rPr>
        <w:t>m</w:t>
      </w:r>
      <w:r>
        <w:rPr>
          <w:rFonts w:ascii="Calibri" w:eastAsia="Calibri" w:hAnsi="Calibri" w:cs="Calibri"/>
          <w:sz w:val="32"/>
        </w:rPr>
        <w:t xml:space="preserve"> as pessoas da chuva. Ressaltou que as pessoas que dependem do transporte público ficam ao relento e os ônibus demoram cerca de uma e meia hora para passar, na Sarney, o que faz com que as crianças e jovens corram o risco de perder aula. Disse que seria melhor fazer educação de trânsito, colocando câmeras, agentes da SMTT e a </w:t>
      </w:r>
      <w:proofErr w:type="spellStart"/>
      <w:r>
        <w:rPr>
          <w:rFonts w:ascii="Calibri" w:eastAsia="Calibri" w:hAnsi="Calibri" w:cs="Calibri"/>
          <w:sz w:val="32"/>
        </w:rPr>
        <w:t>Ceptran</w:t>
      </w:r>
      <w:proofErr w:type="spellEnd"/>
      <w:r>
        <w:rPr>
          <w:rFonts w:ascii="Calibri" w:eastAsia="Calibri" w:hAnsi="Calibri" w:cs="Calibri"/>
          <w:sz w:val="32"/>
        </w:rPr>
        <w:t>. Afirmou que irá pedir ao novo Governador maior sensibilidade para tomar uma atitude para resolver a situação. Lembrou que</w:t>
      </w:r>
      <w:r w:rsidR="00106571">
        <w:rPr>
          <w:rFonts w:ascii="Calibri" w:eastAsia="Calibri" w:hAnsi="Calibri" w:cs="Calibri"/>
          <w:sz w:val="32"/>
        </w:rPr>
        <w:t>,</w:t>
      </w:r>
      <w:r>
        <w:rPr>
          <w:rFonts w:ascii="Calibri" w:eastAsia="Calibri" w:hAnsi="Calibri" w:cs="Calibri"/>
          <w:sz w:val="32"/>
        </w:rPr>
        <w:t xml:space="preserve"> quando a orla for finalizada, ela ficará a cargo da Prefeitura. Disse ser necessário convocar o Superintendente da SMTT, Renato Teles, para esclarecer alguns pontos. Ato contínuo, pediu à Assessoria da Mesa para trazer o Requerimento de convocação para ser votado em Regime de Urgência, hoje, para não dizerem que a atual gestão da Câmara está</w:t>
      </w:r>
      <w:r w:rsidR="00106571">
        <w:rPr>
          <w:rFonts w:ascii="Calibri" w:eastAsia="Calibri" w:hAnsi="Calibri" w:cs="Calibri"/>
          <w:sz w:val="32"/>
        </w:rPr>
        <w:t xml:space="preserve"> protegendo o Superintendente. </w:t>
      </w:r>
      <w:r>
        <w:rPr>
          <w:rFonts w:ascii="Calibri" w:eastAsia="Calibri" w:hAnsi="Calibri" w:cs="Calibri"/>
          <w:sz w:val="32"/>
        </w:rPr>
        <w:t xml:space="preserve">Foi aparteado pelos Vereadores Doutor Manuel Marcos, Anderson de Tuca, Emília Corrêa, Breno </w:t>
      </w:r>
      <w:proofErr w:type="spellStart"/>
      <w:r>
        <w:rPr>
          <w:rFonts w:ascii="Calibri" w:eastAsia="Calibri" w:hAnsi="Calibri" w:cs="Calibri"/>
          <w:sz w:val="32"/>
        </w:rPr>
        <w:t>Garibalde</w:t>
      </w:r>
      <w:proofErr w:type="spellEnd"/>
      <w:r>
        <w:rPr>
          <w:rFonts w:ascii="Calibri" w:eastAsia="Calibri" w:hAnsi="Calibri" w:cs="Calibri"/>
          <w:sz w:val="32"/>
        </w:rPr>
        <w:t>, Ricardo Marques e Pastor Diego. Ato contínuo, a Mesa Diretora da Câmara Municipal de Aracaju r</w:t>
      </w:r>
      <w:r w:rsidR="00106571">
        <w:rPr>
          <w:rFonts w:ascii="Calibri" w:eastAsia="Calibri" w:hAnsi="Calibri" w:cs="Calibri"/>
          <w:sz w:val="32"/>
        </w:rPr>
        <w:t>egistrou votos de congratulação</w:t>
      </w:r>
      <w:r>
        <w:rPr>
          <w:rFonts w:ascii="Calibri" w:eastAsia="Calibri" w:hAnsi="Calibri" w:cs="Calibri"/>
          <w:sz w:val="32"/>
        </w:rPr>
        <w:t xml:space="preserve"> à TV Sergipe, pela passagem dos cinquenta e um anos de existência, dedicação, serviços prestados e informações de qualidade, levando notícias e entretenimento ao povo sergipano. Parabenizou os fundadores, gestores, jornalistas e trabalhadores da emissora pelo trabalho, pela credibilidade, pelos cinquenta e um anos mostrando o que Sergipe tem de melhor, que é o seu povo. Assumiu a Presidência o Vereador </w:t>
      </w:r>
      <w:proofErr w:type="spellStart"/>
      <w:r>
        <w:rPr>
          <w:rFonts w:ascii="Calibri" w:eastAsia="Calibri" w:hAnsi="Calibri" w:cs="Calibri"/>
          <w:sz w:val="32"/>
        </w:rPr>
        <w:t>Nitinho</w:t>
      </w:r>
      <w:proofErr w:type="spellEnd"/>
      <w:r>
        <w:rPr>
          <w:rFonts w:ascii="Calibri" w:eastAsia="Calibri" w:hAnsi="Calibri" w:cs="Calibri"/>
          <w:sz w:val="32"/>
        </w:rPr>
        <w:t xml:space="preserve">. Pela Ordem, o Vereador </w:t>
      </w:r>
      <w:proofErr w:type="spellStart"/>
      <w:r>
        <w:rPr>
          <w:rFonts w:ascii="Calibri" w:eastAsia="Calibri" w:hAnsi="Calibri" w:cs="Calibri"/>
          <w:sz w:val="32"/>
        </w:rPr>
        <w:t>Isac</w:t>
      </w:r>
      <w:proofErr w:type="spellEnd"/>
      <w:r>
        <w:rPr>
          <w:rFonts w:ascii="Calibri" w:eastAsia="Calibri" w:hAnsi="Calibri" w:cs="Calibri"/>
          <w:sz w:val="32"/>
        </w:rPr>
        <w:t xml:space="preserve"> informou que o Desembargador Gilson dos Anjos proferiu uma liminar suspendendo o efeito da Lei Piso Salarial dos agentes de Endemias e Saúde e também dos Professores. Solicitou ao Presidente uma reu</w:t>
      </w:r>
      <w:r w:rsidR="00106571">
        <w:rPr>
          <w:rFonts w:ascii="Calibri" w:eastAsia="Calibri" w:hAnsi="Calibri" w:cs="Calibri"/>
          <w:sz w:val="32"/>
        </w:rPr>
        <w:t>nião com a Procuradoria da Casa</w:t>
      </w:r>
      <w:r>
        <w:rPr>
          <w:rFonts w:ascii="Calibri" w:eastAsia="Calibri" w:hAnsi="Calibri" w:cs="Calibri"/>
          <w:sz w:val="32"/>
        </w:rPr>
        <w:t xml:space="preserve"> para q</w:t>
      </w:r>
      <w:r w:rsidR="00106571">
        <w:rPr>
          <w:rFonts w:ascii="Calibri" w:eastAsia="Calibri" w:hAnsi="Calibri" w:cs="Calibri"/>
          <w:sz w:val="32"/>
        </w:rPr>
        <w:t>ue seja possível a contribuição</w:t>
      </w:r>
      <w:r>
        <w:rPr>
          <w:rFonts w:ascii="Calibri" w:eastAsia="Calibri" w:hAnsi="Calibri" w:cs="Calibri"/>
          <w:sz w:val="32"/>
        </w:rPr>
        <w:t xml:space="preserve"> em uma futura defesa, já que o processo irá ao Plenário. O Presidente informou que comunicará a situação ao Procurador-Geral da Casa para entrar em contato com o Vereador e fazer uma reunião no Gabinete da Presidência com a Comissão de Justiça e Redação e Saúde, da Casa, para discutir a situação. </w:t>
      </w:r>
      <w:proofErr w:type="spellStart"/>
      <w:r>
        <w:rPr>
          <w:rFonts w:ascii="Calibri" w:eastAsia="Calibri" w:hAnsi="Calibri" w:cs="Calibri"/>
          <w:b/>
          <w:sz w:val="32"/>
        </w:rPr>
        <w:t>Paquito</w:t>
      </w:r>
      <w:proofErr w:type="spellEnd"/>
      <w:r>
        <w:rPr>
          <w:rFonts w:ascii="Calibri" w:eastAsia="Calibri" w:hAnsi="Calibri" w:cs="Calibri"/>
          <w:b/>
          <w:sz w:val="32"/>
        </w:rPr>
        <w:t xml:space="preserve"> de Todos</w:t>
      </w:r>
      <w:r w:rsidR="002C675F">
        <w:rPr>
          <w:rFonts w:ascii="Calibri" w:eastAsia="Calibri" w:hAnsi="Calibri" w:cs="Calibri"/>
          <w:sz w:val="32"/>
        </w:rPr>
        <w:t xml:space="preserve"> </w:t>
      </w:r>
      <w:r>
        <w:rPr>
          <w:rFonts w:ascii="Calibri" w:eastAsia="Calibri" w:hAnsi="Calibri" w:cs="Calibri"/>
          <w:sz w:val="32"/>
        </w:rPr>
        <w:t xml:space="preserve">iniciou o discurso parabenizando o amigo, do Bairro Cidade Nova, </w:t>
      </w:r>
      <w:proofErr w:type="spellStart"/>
      <w:r>
        <w:rPr>
          <w:rFonts w:ascii="Calibri" w:eastAsia="Calibri" w:hAnsi="Calibri" w:cs="Calibri"/>
          <w:sz w:val="32"/>
        </w:rPr>
        <w:t>Dorgival</w:t>
      </w:r>
      <w:proofErr w:type="spellEnd"/>
      <w:r>
        <w:rPr>
          <w:rFonts w:ascii="Calibri" w:eastAsia="Calibri" w:hAnsi="Calibri" w:cs="Calibri"/>
          <w:sz w:val="32"/>
        </w:rPr>
        <w:t xml:space="preserve"> Teodoro, o </w:t>
      </w:r>
      <w:proofErr w:type="spellStart"/>
      <w:r>
        <w:rPr>
          <w:rFonts w:ascii="Calibri" w:eastAsia="Calibri" w:hAnsi="Calibri" w:cs="Calibri"/>
          <w:sz w:val="32"/>
        </w:rPr>
        <w:t>Dorginho</w:t>
      </w:r>
      <w:proofErr w:type="spellEnd"/>
      <w:r>
        <w:rPr>
          <w:rFonts w:ascii="Calibri" w:eastAsia="Calibri" w:hAnsi="Calibri" w:cs="Calibri"/>
          <w:sz w:val="32"/>
        </w:rPr>
        <w:t xml:space="preserve">, pela passagem do aniversário natalício dele. Em outro assunto, disse que um cidadão do Bairro Cidade Nova fez uma reivindicação, para que ele pudesse levar ao Prefeito e trazer à Casa, por meio de Indicação, a revitalização do canteiro de árvores, da Avenida Sanatório, no Bairro Cidade Nova, e disse que essa reivindicação será levada pessoalmente ao Prefeito assim que a saúde do Prefeito se reestabelecer. Em outro assunto, pediu para que o Natal Iluminado se espalhe pelas praças dos bairros de Aracaju, citando a </w:t>
      </w:r>
      <w:proofErr w:type="spellStart"/>
      <w:r>
        <w:rPr>
          <w:rFonts w:ascii="Calibri" w:eastAsia="Calibri" w:hAnsi="Calibri" w:cs="Calibri"/>
          <w:sz w:val="32"/>
        </w:rPr>
        <w:t>Orlinha</w:t>
      </w:r>
      <w:proofErr w:type="spellEnd"/>
      <w:r>
        <w:rPr>
          <w:rFonts w:ascii="Calibri" w:eastAsia="Calibri" w:hAnsi="Calibri" w:cs="Calibri"/>
          <w:sz w:val="32"/>
        </w:rPr>
        <w:t xml:space="preserve"> do Bairro Industrial, que é um ponto turístico, porque traz conforto e qualidade de vida para os bairros pobres de Aracaju. Ressaltou que há muitas pichações na Orla do Bairro Industrial e, a seu ver, elas já deveriam ter sido eliminadas, porque é horrível para a visão dos turistas e da população aracajuana, evidenciando a importância da reativação do posto da Guarda Municipal, no local. Em seguida</w:t>
      </w:r>
      <w:r w:rsidR="002C675F">
        <w:rPr>
          <w:rFonts w:ascii="Calibri" w:eastAsia="Calibri" w:hAnsi="Calibri" w:cs="Calibri"/>
          <w:sz w:val="32"/>
        </w:rPr>
        <w:t>, falou que a Praça do Porto D’A</w:t>
      </w:r>
      <w:r>
        <w:rPr>
          <w:rFonts w:ascii="Calibri" w:eastAsia="Calibri" w:hAnsi="Calibri" w:cs="Calibri"/>
          <w:sz w:val="32"/>
        </w:rPr>
        <w:t xml:space="preserve">ntas é muito frequentada e as pessoas precisam se sentir bem e seguras nela, sendo necessário evitar a ação dos vândalos. Comentou também a Praça José de </w:t>
      </w:r>
      <w:proofErr w:type="spellStart"/>
      <w:r>
        <w:rPr>
          <w:rFonts w:ascii="Calibri" w:eastAsia="Calibri" w:hAnsi="Calibri" w:cs="Calibri"/>
          <w:sz w:val="32"/>
        </w:rPr>
        <w:t>Goes</w:t>
      </w:r>
      <w:proofErr w:type="spellEnd"/>
      <w:r>
        <w:rPr>
          <w:rFonts w:ascii="Calibri" w:eastAsia="Calibri" w:hAnsi="Calibri" w:cs="Calibri"/>
          <w:sz w:val="32"/>
        </w:rPr>
        <w:t xml:space="preserve">, na Avenida Visconde de Maracaju, que precisa de iluminação. Em outro assunto, fez uma homenagem ao Vereador Fabiano Oliveira, agradecendo a ele por trazer alegria. Afirmou que o </w:t>
      </w:r>
      <w:proofErr w:type="spellStart"/>
      <w:r>
        <w:rPr>
          <w:rFonts w:ascii="Calibri" w:eastAsia="Calibri" w:hAnsi="Calibri" w:cs="Calibri"/>
          <w:sz w:val="32"/>
        </w:rPr>
        <w:t>Pré</w:t>
      </w:r>
      <w:proofErr w:type="spellEnd"/>
      <w:r>
        <w:rPr>
          <w:rFonts w:ascii="Calibri" w:eastAsia="Calibri" w:hAnsi="Calibri" w:cs="Calibri"/>
          <w:sz w:val="32"/>
        </w:rPr>
        <w:t xml:space="preserve">-Caju, criado por ele, é a maior prévia carnavalesca do Brasil. Disse ter perguntado a algumas pessoas o que, para elas, significa o </w:t>
      </w:r>
      <w:proofErr w:type="spellStart"/>
      <w:r>
        <w:rPr>
          <w:rFonts w:ascii="Calibri" w:eastAsia="Calibri" w:hAnsi="Calibri" w:cs="Calibri"/>
          <w:sz w:val="32"/>
        </w:rPr>
        <w:t>Pré</w:t>
      </w:r>
      <w:proofErr w:type="spellEnd"/>
      <w:r>
        <w:rPr>
          <w:rFonts w:ascii="Calibri" w:eastAsia="Calibri" w:hAnsi="Calibri" w:cs="Calibri"/>
          <w:sz w:val="32"/>
        </w:rPr>
        <w:t xml:space="preserve">-Caju, e recebeu várias respostas, mas, a seu ver, significa mais que festa na avenida, pois significa altos investimentos. Destacou a coragem de Fabiano Oliveira, dizendo que é preciso nascer para isso. Parabenizou-o, mais uma vez, porque ele, ao se preocupar em trazer de volta essa festa, depois da pandemia, mostrou a muita gente o que significa o </w:t>
      </w:r>
      <w:proofErr w:type="spellStart"/>
      <w:r>
        <w:rPr>
          <w:rFonts w:ascii="Calibri" w:eastAsia="Calibri" w:hAnsi="Calibri" w:cs="Calibri"/>
          <w:sz w:val="32"/>
        </w:rPr>
        <w:t>Pré</w:t>
      </w:r>
      <w:proofErr w:type="spellEnd"/>
      <w:r>
        <w:rPr>
          <w:rFonts w:ascii="Calibri" w:eastAsia="Calibri" w:hAnsi="Calibri" w:cs="Calibri"/>
          <w:sz w:val="32"/>
        </w:rPr>
        <w:t xml:space="preserve">-Caju, ou seja, as contratações de cantores famosas e a responsabilidade desses profissionais. Destacou que a arrecadação do Município é fantástica e o retorno é bem maior do que o valor investido. Disse que os ambulantes vêm de outros Estados para negociar aqui, trazendo lucros e empregos temporários. Afirmou que o </w:t>
      </w:r>
      <w:proofErr w:type="spellStart"/>
      <w:r>
        <w:rPr>
          <w:rFonts w:ascii="Calibri" w:eastAsia="Calibri" w:hAnsi="Calibri" w:cs="Calibri"/>
          <w:sz w:val="32"/>
        </w:rPr>
        <w:t>Pré</w:t>
      </w:r>
      <w:proofErr w:type="spellEnd"/>
      <w:r>
        <w:rPr>
          <w:rFonts w:ascii="Calibri" w:eastAsia="Calibri" w:hAnsi="Calibri" w:cs="Calibri"/>
          <w:sz w:val="32"/>
        </w:rPr>
        <w:t>-caju representa algo fantástico para o Brasil. Disse que ficou tão encantado que precisava elogiar o Vereador Fabiano Oliveira, na Tribuna. Parabenizou a imprensa, a Polícia Militar de Sergipe, o apoio da Prefeitura de Aracaju e toda a organização que faz o evento. Disse que ficou emocionado quando os trios elétrico</w:t>
      </w:r>
      <w:r w:rsidR="00D81C71">
        <w:rPr>
          <w:rFonts w:ascii="Calibri" w:eastAsia="Calibri" w:hAnsi="Calibri" w:cs="Calibri"/>
          <w:sz w:val="32"/>
        </w:rPr>
        <w:t>s entraram na avenida da Orla da</w:t>
      </w:r>
      <w:r>
        <w:rPr>
          <w:rFonts w:ascii="Calibri" w:eastAsia="Calibri" w:hAnsi="Calibri" w:cs="Calibri"/>
          <w:sz w:val="32"/>
        </w:rPr>
        <w:t xml:space="preserve"> Atalaia, trazendo pessoas do Brasil e do mundo inteiro.  Finalizou, desejando um bom dia a todos. Foi aparteado pelo Vereador Anderson de Tuca e Joaquim da Janelinha. </w:t>
      </w:r>
      <w:r>
        <w:rPr>
          <w:rFonts w:ascii="Calibri" w:eastAsia="Calibri" w:hAnsi="Calibri" w:cs="Calibri"/>
          <w:b/>
          <w:sz w:val="32"/>
        </w:rPr>
        <w:t>Pastor Diego</w:t>
      </w:r>
      <w:r>
        <w:rPr>
          <w:rFonts w:ascii="Calibri" w:eastAsia="Calibri" w:hAnsi="Calibri" w:cs="Calibri"/>
          <w:sz w:val="32"/>
        </w:rPr>
        <w:t xml:space="preserve"> iniciou o discurso repudiando a</w:t>
      </w:r>
      <w:r w:rsidR="00D81C71">
        <w:rPr>
          <w:rFonts w:ascii="Calibri" w:eastAsia="Calibri" w:hAnsi="Calibri" w:cs="Calibri"/>
          <w:sz w:val="32"/>
        </w:rPr>
        <w:t xml:space="preserve"> fala da Vereadora Linda Brasil</w:t>
      </w:r>
      <w:r>
        <w:rPr>
          <w:rFonts w:ascii="Calibri" w:eastAsia="Calibri" w:hAnsi="Calibri" w:cs="Calibri"/>
          <w:sz w:val="32"/>
        </w:rPr>
        <w:t xml:space="preserve"> que chamou de criminosos os pais e mães de família que estão acampando em frente ao vinte e oito BC. Afirmou que essas pessoas estão se posicionando de forma respeitosa e democrática, pedindo esclarecimentos das eleições.</w:t>
      </w:r>
      <w:r w:rsidR="00D81C71">
        <w:rPr>
          <w:rFonts w:ascii="Calibri" w:eastAsia="Calibri" w:hAnsi="Calibri" w:cs="Calibri"/>
          <w:sz w:val="32"/>
        </w:rPr>
        <w:t xml:space="preserve"> Em outro assunto, falou que o S</w:t>
      </w:r>
      <w:r>
        <w:rPr>
          <w:rFonts w:ascii="Calibri" w:eastAsia="Calibri" w:hAnsi="Calibri" w:cs="Calibri"/>
          <w:sz w:val="32"/>
        </w:rPr>
        <w:t xml:space="preserve">enhor José </w:t>
      </w:r>
      <w:proofErr w:type="spellStart"/>
      <w:r>
        <w:rPr>
          <w:rFonts w:ascii="Calibri" w:eastAsia="Calibri" w:hAnsi="Calibri" w:cs="Calibri"/>
          <w:sz w:val="32"/>
        </w:rPr>
        <w:t>Seripieri</w:t>
      </w:r>
      <w:proofErr w:type="spellEnd"/>
      <w:r>
        <w:rPr>
          <w:rFonts w:ascii="Calibri" w:eastAsia="Calibri" w:hAnsi="Calibri" w:cs="Calibri"/>
          <w:sz w:val="32"/>
        </w:rPr>
        <w:t xml:space="preserve"> precisa ser investigado, porque ele foi condenado pela Operação Lava</w:t>
      </w:r>
      <w:r w:rsidR="00D81C71">
        <w:rPr>
          <w:rFonts w:ascii="Calibri" w:eastAsia="Calibri" w:hAnsi="Calibri" w:cs="Calibri"/>
          <w:sz w:val="32"/>
        </w:rPr>
        <w:t>-</w:t>
      </w:r>
      <w:r>
        <w:rPr>
          <w:rFonts w:ascii="Calibri" w:eastAsia="Calibri" w:hAnsi="Calibri" w:cs="Calibri"/>
          <w:sz w:val="32"/>
        </w:rPr>
        <w:t xml:space="preserve">jato e, na última eleição, doou seiscentos mil reais para o Diretório Nacional do PT e quinhentos mil reais para a campanha do Lula e mencionou que Lula viajou, para o Egito, no jatinho dele. Continuou, em outro tema, parabenizando o Vereador Ricardo Vasconcelos e toda a Mesa Diretora pela eleição, dizendo que se está fazendo história na transformação política da cidade e afirmou ser necessária a valorização e a defesa da autonomia do Parlamento. Em outro assunto, desejou a pronta recuperação do Prefeito. Em seguida, registrou que, no dia quinze de novembro, fez dois anos que eles, Vereadores, foram eleitos, e ressaltou que ele continua com o mesmo compromisso de defender a liberdade de crença, os princípios e valores deles e a lutar pelos direitos do povo de Aracaju. Em outro tema, disse ter recebido, com muita consternação, a notificação da Ação Direta de Inconstitucionalidade (ADI), em que a Prefeitura pediu a declaração da inconstitucionalidade de dois artigos aprovados na última Lei Orçamentária Anual que foi promulgada pela Presidência da Casa, os quais se referiam ao reajuste do Piso do Magistério e a aprovação do Piso salarial dos Agentes de Endemias e Saúde, conforme a Emenda Constitucional número 120. Destacou que chegou a hora de a Casa se posicionar, acionando a Procuradoria Jurídica porque o Parlamento é um Poder independente e afirmou que tudo foi aprovado dentro da legalidade, no exercício do direito e do dever como legislador. Disse que se está aguardando a decisão do Pleno, que pode derrubar a suspensão ou mantê-la. Finalizou, dizendo que estará firme trabalhando pelo Piso Salarial dos Agentes de Endemias e pelo Piso do Magistério. Foi aparteado pelo Vereador </w:t>
      </w:r>
      <w:proofErr w:type="spellStart"/>
      <w:r>
        <w:rPr>
          <w:rFonts w:ascii="Calibri" w:eastAsia="Calibri" w:hAnsi="Calibri" w:cs="Calibri"/>
          <w:sz w:val="32"/>
        </w:rPr>
        <w:t>Isac</w:t>
      </w:r>
      <w:proofErr w:type="spellEnd"/>
      <w:r>
        <w:rPr>
          <w:rFonts w:ascii="Calibri" w:eastAsia="Calibri" w:hAnsi="Calibri" w:cs="Calibri"/>
          <w:sz w:val="32"/>
        </w:rPr>
        <w:t>, Doutor Manuel Marcos e Ricardo Marques. Assumiu a Presidência o Vereador Joaquim da Janelinha. Pela Ordem, a Vere</w:t>
      </w:r>
      <w:r w:rsidR="00574EE4">
        <w:rPr>
          <w:rFonts w:ascii="Calibri" w:eastAsia="Calibri" w:hAnsi="Calibri" w:cs="Calibri"/>
          <w:sz w:val="32"/>
        </w:rPr>
        <w:t>adora Linda Brasil solicitou a E</w:t>
      </w:r>
      <w:r>
        <w:rPr>
          <w:rFonts w:ascii="Calibri" w:eastAsia="Calibri" w:hAnsi="Calibri" w:cs="Calibri"/>
          <w:sz w:val="32"/>
        </w:rPr>
        <w:t xml:space="preserve">xplicação </w:t>
      </w:r>
      <w:r w:rsidR="00574EE4">
        <w:rPr>
          <w:rFonts w:ascii="Calibri" w:eastAsia="Calibri" w:hAnsi="Calibri" w:cs="Calibri"/>
          <w:sz w:val="32"/>
        </w:rPr>
        <w:t>P</w:t>
      </w:r>
      <w:r>
        <w:rPr>
          <w:rFonts w:ascii="Calibri" w:eastAsia="Calibri" w:hAnsi="Calibri" w:cs="Calibri"/>
          <w:sz w:val="32"/>
        </w:rPr>
        <w:t>essoal por ter sido citada no discurso do Vereador Pastor Diego. O Presidente deferiu o pedido, dizendo que, ao final da votação, a Vereadora terá dez minutos. Suspensa a Sessão por alguns instantes. Assumiu a Presidência o vereador Vinicius Porto. Reaberta a Sessão. Pela Ordem, o Vereador Eduardo</w:t>
      </w:r>
      <w:r w:rsidR="00574EE4">
        <w:rPr>
          <w:rFonts w:ascii="Calibri" w:eastAsia="Calibri" w:hAnsi="Calibri" w:cs="Calibri"/>
          <w:sz w:val="32"/>
        </w:rPr>
        <w:t xml:space="preserve"> Lima justificou a ausência do V</w:t>
      </w:r>
      <w:r>
        <w:rPr>
          <w:rFonts w:ascii="Calibri" w:eastAsia="Calibri" w:hAnsi="Calibri" w:cs="Calibri"/>
          <w:sz w:val="32"/>
        </w:rPr>
        <w:t xml:space="preserve">ereador Sávio Neto de </w:t>
      </w:r>
      <w:proofErr w:type="spellStart"/>
      <w:r>
        <w:rPr>
          <w:rFonts w:ascii="Calibri" w:eastAsia="Calibri" w:hAnsi="Calibri" w:cs="Calibri"/>
          <w:sz w:val="32"/>
        </w:rPr>
        <w:t>Vardo</w:t>
      </w:r>
      <w:proofErr w:type="spellEnd"/>
      <w:r>
        <w:rPr>
          <w:rFonts w:ascii="Calibri" w:eastAsia="Calibri" w:hAnsi="Calibri" w:cs="Calibri"/>
          <w:sz w:val="32"/>
        </w:rPr>
        <w:t xml:space="preserve"> da Lotérica que está realizando exames periódicos. Em seguida, o Presidente justificou a ausência do Vereador Alexsandro da Conceição (Soneca) por motivos de saúde. Ato contínuo, passou-se à </w:t>
      </w:r>
    </w:p>
    <w:p w:rsidR="0001745B" w:rsidRDefault="0001745B" w:rsidP="0001745B">
      <w:pPr>
        <w:spacing w:line="276" w:lineRule="auto"/>
        <w:jc w:val="center"/>
        <w:rPr>
          <w:rFonts w:ascii="Calibri" w:eastAsia="Calibri" w:hAnsi="Calibri" w:cs="Calibri"/>
          <w:sz w:val="32"/>
        </w:rPr>
      </w:pPr>
    </w:p>
    <w:p w:rsidR="0001745B" w:rsidRDefault="00953F0A" w:rsidP="0001745B">
      <w:pPr>
        <w:spacing w:line="276" w:lineRule="auto"/>
        <w:jc w:val="center"/>
        <w:rPr>
          <w:rFonts w:ascii="Calibri" w:eastAsia="Calibri" w:hAnsi="Calibri" w:cs="Calibri"/>
          <w:sz w:val="32"/>
        </w:rPr>
      </w:pPr>
      <w:r>
        <w:rPr>
          <w:rFonts w:ascii="Calibri" w:eastAsia="Calibri" w:hAnsi="Calibri" w:cs="Calibri"/>
          <w:sz w:val="32"/>
        </w:rPr>
        <w:t>O</w:t>
      </w:r>
      <w:r w:rsidR="0001745B">
        <w:rPr>
          <w:rFonts w:ascii="Calibri" w:eastAsia="Calibri" w:hAnsi="Calibri" w:cs="Calibri"/>
          <w:sz w:val="32"/>
        </w:rPr>
        <w:t>RDEM DO DIA</w:t>
      </w:r>
    </w:p>
    <w:p w:rsidR="0001745B" w:rsidRDefault="0001745B" w:rsidP="0001745B">
      <w:pPr>
        <w:spacing w:line="276" w:lineRule="auto"/>
        <w:jc w:val="both"/>
        <w:rPr>
          <w:rFonts w:ascii="Calibri" w:eastAsia="Calibri" w:hAnsi="Calibri" w:cs="Calibri"/>
          <w:sz w:val="32"/>
        </w:rPr>
      </w:pPr>
    </w:p>
    <w:p w:rsidR="0001745B" w:rsidRDefault="0001745B" w:rsidP="0001745B">
      <w:pPr>
        <w:spacing w:line="276" w:lineRule="auto"/>
        <w:jc w:val="both"/>
        <w:rPr>
          <w:rFonts w:ascii="Calibri" w:eastAsia="Calibri" w:hAnsi="Calibri" w:cs="Calibri"/>
          <w:sz w:val="32"/>
        </w:rPr>
      </w:pPr>
      <w:r>
        <w:rPr>
          <w:rFonts w:ascii="Calibri" w:eastAsia="Calibri" w:hAnsi="Calibri" w:cs="Calibri"/>
          <w:sz w:val="32"/>
        </w:rPr>
        <w:t xml:space="preserve">Feita a recomposição de quórum, presentes à fase de deliberação das matérias os Senhores Vereadores: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Cícero do Santa Maria (PODEMOS), Emília Corrêa (PATRIOTA),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Linda Brasil (PSOL),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Pastor Diego (PP), Professora Ângela Melo (PT), Ricardo Marques (CIDADANIA), Vinicius Porto (PDT), (dez) e ausentes os Vereadores: Anderson de Tuca (PDT),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 Doutor Manuel Marcos (PSD), Eduardo Lima (REPUBLICANOS), Fabiano Oliveira (PP), Fábio Meireles (PSC), Joaquim da Janelinha (PROS),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xml:space="preserve">), (PSD), Professor Bittencourt (PDT),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Sargento Byron Estrelas do Mar (REPUBLICANOS),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Alexsandro da Conceição (Soneca), (PSD), (quatorze).</w:t>
      </w:r>
      <w:r>
        <w:rPr>
          <w:rFonts w:ascii="Calibri" w:eastAsia="Calibri" w:hAnsi="Calibri" w:cs="Calibri"/>
          <w:sz w:val="32"/>
        </w:rPr>
        <w:t xml:space="preserve"> Pauta de hoje, dezesseis de novembro de dois mil e vinte e dois. </w:t>
      </w:r>
      <w:r>
        <w:rPr>
          <w:rFonts w:ascii="Calibri" w:eastAsia="Calibri" w:hAnsi="Calibri" w:cs="Calibri"/>
          <w:color w:val="000000"/>
          <w:sz w:val="32"/>
        </w:rPr>
        <w:t>Por falta de quórum para Votação da Pauta, o</w:t>
      </w:r>
      <w:r>
        <w:rPr>
          <w:rFonts w:ascii="Calibri" w:eastAsia="Calibri" w:hAnsi="Calibri" w:cs="Calibri"/>
          <w:sz w:val="32"/>
        </w:rPr>
        <w:t xml:space="preserve"> Senhor Presidente informou que a pauta de amanhã será a mesma de hoje e marcou uma Sessão Ordinária, no horário Regimental, em dezessete de novembro de dois mil e vinte e dois.</w:t>
      </w:r>
    </w:p>
    <w:p w:rsidR="00D25C13" w:rsidRPr="00D14090" w:rsidRDefault="0001745B" w:rsidP="0001745B">
      <w:pPr>
        <w:spacing w:line="276" w:lineRule="auto"/>
        <w:jc w:val="both"/>
        <w:rPr>
          <w:rFonts w:ascii="Calibri" w:hAnsi="Calibri" w:cs="Calibri"/>
          <w:sz w:val="32"/>
          <w:szCs w:val="32"/>
          <w:lang w:val="pt-PT"/>
        </w:rPr>
      </w:pPr>
      <w:r>
        <w:rPr>
          <w:rFonts w:ascii="Calibri" w:eastAsia="Calibri" w:hAnsi="Calibri" w:cs="Calibri"/>
          <w:sz w:val="32"/>
        </w:rPr>
        <w:t xml:space="preserve">Palácio </w:t>
      </w:r>
      <w:proofErr w:type="spellStart"/>
      <w:r>
        <w:rPr>
          <w:rFonts w:ascii="Calibri" w:eastAsia="Calibri" w:hAnsi="Calibri" w:cs="Calibri"/>
          <w:sz w:val="32"/>
        </w:rPr>
        <w:t>Graccho</w:t>
      </w:r>
      <w:proofErr w:type="spellEnd"/>
      <w:r>
        <w:rPr>
          <w:rFonts w:ascii="Calibri" w:eastAsia="Calibri" w:hAnsi="Calibri" w:cs="Calibri"/>
          <w:sz w:val="32"/>
        </w:rPr>
        <w:t xml:space="preserve"> Cardoso, dezesseis de novembro de dois mil e vinte e dois.</w:t>
      </w:r>
    </w:p>
    <w:p w:rsidR="00D25C13" w:rsidRPr="0077150B" w:rsidRDefault="00D25C13" w:rsidP="00D25C13">
      <w:pPr>
        <w:autoSpaceDE w:val="0"/>
        <w:autoSpaceDN w:val="0"/>
        <w:adjustRightInd w:val="0"/>
        <w:spacing w:line="276" w:lineRule="auto"/>
        <w:rPr>
          <w:rFonts w:ascii="Calibri" w:hAnsi="Calibri" w:cs="Calibri"/>
          <w:sz w:val="32"/>
          <w:szCs w:val="32"/>
          <w:lang w:val="pt-PT"/>
        </w:rPr>
      </w:pP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3C9" w:rsidRDefault="00F453C9">
      <w:r>
        <w:separator/>
      </w:r>
    </w:p>
  </w:endnote>
  <w:endnote w:type="continuationSeparator" w:id="0">
    <w:p w:rsidR="00F453C9" w:rsidRDefault="00F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131" w:rsidRDefault="00BD7131">
    <w:pPr>
      <w:pStyle w:val="Footer"/>
      <w:jc w:val="center"/>
    </w:pPr>
    <w:r>
      <w:fldChar w:fldCharType="begin"/>
    </w:r>
    <w:r>
      <w:instrText xml:space="preserve"> PAGE   \* MERGEFORMAT </w:instrText>
    </w:r>
    <w:r>
      <w:fldChar w:fldCharType="separate"/>
    </w:r>
    <w:r w:rsidR="00322524">
      <w:rPr>
        <w:noProof/>
      </w:rPr>
      <w:t>13</w:t>
    </w:r>
    <w:r>
      <w:fldChar w:fldCharType="end"/>
    </w:r>
  </w:p>
  <w:p w:rsidR="00BD7131" w:rsidRDefault="00BD7131">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3C9" w:rsidRDefault="00F453C9">
      <w:r>
        <w:separator/>
      </w:r>
    </w:p>
  </w:footnote>
  <w:footnote w:type="continuationSeparator" w:id="0">
    <w:p w:rsidR="00F453C9" w:rsidRDefault="00F4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131" w:rsidRDefault="00BD7131"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131" w:rsidRDefault="00BD7131"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131" w:rsidRDefault="00BD7131"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BD7131" w:rsidRDefault="00BD7131">
                <w:pPr>
                  <w:pStyle w:val="Header"/>
                  <w:rPr>
                    <w:sz w:val="18"/>
                  </w:rPr>
                </w:pPr>
              </w:p>
              <w:p w:rsidR="00BD7131" w:rsidRDefault="00BD7131"/>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BD7131" w:rsidRDefault="00BD7131" w:rsidP="00B90128">
    <w:pPr>
      <w:pStyle w:val="Header"/>
      <w:jc w:val="center"/>
      <w:rPr>
        <w:b/>
        <w:sz w:val="18"/>
      </w:rPr>
    </w:pPr>
    <w:r>
      <w:rPr>
        <w:b/>
        <w:sz w:val="18"/>
      </w:rPr>
      <w:t>ESTADO DE SERGIPE</w:t>
    </w:r>
  </w:p>
  <w:p w:rsidR="00BD7131" w:rsidRDefault="00BD7131" w:rsidP="00B90128">
    <w:pPr>
      <w:pStyle w:val="Header"/>
      <w:jc w:val="center"/>
      <w:rPr>
        <w:rFonts w:ascii="Arial" w:hAnsi="Arial" w:cs="Arial"/>
        <w:bCs/>
        <w:sz w:val="18"/>
      </w:rPr>
    </w:pPr>
    <w:r>
      <w:rPr>
        <w:b/>
        <w:sz w:val="18"/>
      </w:rPr>
      <w:t>CÂMARA MUNICIPAL DE ARACAJU</w:t>
    </w:r>
  </w:p>
  <w:p w:rsidR="00BD7131" w:rsidRDefault="00BD7131"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45B"/>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571"/>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4BB"/>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57FF"/>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0F07"/>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75F"/>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4CD"/>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2524"/>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492"/>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470"/>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00EA"/>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074D"/>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04BE"/>
    <w:rsid w:val="00571962"/>
    <w:rsid w:val="00571C3B"/>
    <w:rsid w:val="00572761"/>
    <w:rsid w:val="00572CF0"/>
    <w:rsid w:val="005737BF"/>
    <w:rsid w:val="00573F51"/>
    <w:rsid w:val="0057486B"/>
    <w:rsid w:val="00574EE4"/>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3BAB"/>
    <w:rsid w:val="006D4F2E"/>
    <w:rsid w:val="006D6457"/>
    <w:rsid w:val="006D7C6E"/>
    <w:rsid w:val="006D7CB1"/>
    <w:rsid w:val="006D7FC5"/>
    <w:rsid w:val="006E0053"/>
    <w:rsid w:val="006E056B"/>
    <w:rsid w:val="006E08F3"/>
    <w:rsid w:val="006E2E99"/>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80D"/>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0881"/>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9762F"/>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3F0A"/>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AD4"/>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AEA"/>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2629"/>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D7131"/>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090"/>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5C13"/>
    <w:rsid w:val="00D264DD"/>
    <w:rsid w:val="00D27470"/>
    <w:rsid w:val="00D2798F"/>
    <w:rsid w:val="00D300F4"/>
    <w:rsid w:val="00D307A3"/>
    <w:rsid w:val="00D31527"/>
    <w:rsid w:val="00D32332"/>
    <w:rsid w:val="00D32CE2"/>
    <w:rsid w:val="00D339C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5BC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C71"/>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6A8"/>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7CC"/>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006"/>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3C9"/>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53EE"/>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7E5949B-EB07-4449-8D29-0CC297C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BDBA-2F3C-44FD-AE66-255455C2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2</Pages>
  <Words>3267</Words>
  <Characters>18625</Characters>
  <Application>Microsoft Office Word</Application>
  <DocSecurity>4</DocSecurity>
  <Lines>155</Lines>
  <Paragraphs>43</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cloudconvert_4</cp:lastModifiedBy>
  <cp:revision>2</cp:revision>
  <cp:lastPrinted>2022-11-17T07:37:00Z</cp:lastPrinted>
  <dcterms:created xsi:type="dcterms:W3CDTF">2023-07-12T14:06:00Z</dcterms:created>
  <dcterms:modified xsi:type="dcterms:W3CDTF">2023-07-12T14:06:00Z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