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96" w:rsidRPr="00C67EF9" w:rsidRDefault="00617796" w:rsidP="00631849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"/>
        </w:rPr>
      </w:pPr>
      <w:bookmarkStart w:id="0" w:name="_GoBack"/>
      <w:bookmarkEnd w:id="0"/>
    </w:p>
    <w:p w:rsidR="00E82502" w:rsidRDefault="00E82502" w:rsidP="00E82502">
      <w:pPr>
        <w:rPr>
          <w:b/>
          <w:sz w:val="28"/>
          <w:szCs w:val="28"/>
        </w:rPr>
      </w:pPr>
    </w:p>
    <w:p w:rsidR="00E82502" w:rsidRPr="00A21BF0" w:rsidRDefault="00086A30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 xml:space="preserve">ATA DA </w:t>
      </w:r>
      <w:r w:rsidR="00EA4E02">
        <w:rPr>
          <w:rFonts w:ascii="Calibri" w:hAnsi="Calibri" w:cs="Calibri"/>
          <w:b/>
          <w:sz w:val="32"/>
          <w:szCs w:val="32"/>
          <w:lang w:val="pt-PT"/>
        </w:rPr>
        <w:t>21</w:t>
      </w:r>
      <w:r w:rsidR="00B23338">
        <w:rPr>
          <w:rFonts w:ascii="Calibri" w:hAnsi="Calibri" w:cs="Calibri"/>
          <w:b/>
          <w:sz w:val="32"/>
          <w:szCs w:val="32"/>
          <w:lang w:val="pt-PT"/>
        </w:rPr>
        <w:t>ª</w:t>
      </w:r>
      <w:r w:rsidR="0028037C" w:rsidRPr="00A21BF0">
        <w:rPr>
          <w:rFonts w:ascii="Calibri" w:hAnsi="Calibri" w:cs="Calibri"/>
          <w:b/>
          <w:sz w:val="32"/>
          <w:szCs w:val="32"/>
          <w:lang w:val="pt-PT"/>
        </w:rPr>
        <w:t xml:space="preserve"> SESSÃO</w:t>
      </w:r>
      <w:r w:rsidR="001D01C4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E82502" w:rsidRPr="00A21BF0">
        <w:rPr>
          <w:rFonts w:ascii="Calibri" w:hAnsi="Calibri" w:cs="Calibri"/>
          <w:b/>
          <w:sz w:val="32"/>
          <w:szCs w:val="32"/>
          <w:lang w:val="pt-PT"/>
        </w:rPr>
        <w:t xml:space="preserve">ORDINÁRIA </w:t>
      </w:r>
    </w:p>
    <w:p w:rsidR="00E82502" w:rsidRPr="00A21BF0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43</w:t>
      </w:r>
      <w:r w:rsidR="00E82502" w:rsidRPr="00A21BF0">
        <w:rPr>
          <w:rFonts w:ascii="Calibri" w:hAnsi="Calibri" w:cs="Calibri"/>
          <w:b/>
          <w:sz w:val="32"/>
          <w:szCs w:val="32"/>
          <w:lang w:val="pt-PT"/>
        </w:rPr>
        <w:t>ª LEGISLATURA</w:t>
      </w:r>
    </w:p>
    <w:p w:rsidR="00E82502" w:rsidRPr="00A21BF0" w:rsidRDefault="00F37DB8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DIA </w:t>
      </w:r>
      <w:r w:rsidR="00086A30">
        <w:rPr>
          <w:rFonts w:ascii="Calibri" w:hAnsi="Calibri" w:cs="Calibri"/>
          <w:b/>
          <w:sz w:val="32"/>
          <w:szCs w:val="32"/>
          <w:lang w:val="pt-PT"/>
        </w:rPr>
        <w:t>31 DE MARÇO</w:t>
      </w:r>
      <w:r w:rsidR="00E24105">
        <w:rPr>
          <w:rFonts w:ascii="Calibri" w:hAnsi="Calibri" w:cs="Calibri"/>
          <w:b/>
          <w:sz w:val="32"/>
          <w:szCs w:val="32"/>
          <w:lang w:val="pt-PT"/>
        </w:rPr>
        <w:t xml:space="preserve"> DE 2022.</w:t>
      </w: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</w:p>
    <w:p w:rsidR="00CC0C75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PRESI</w:t>
      </w:r>
      <w:r w:rsidR="0028037C" w:rsidRPr="00A21BF0">
        <w:rPr>
          <w:rFonts w:ascii="Calibri" w:hAnsi="Calibri" w:cs="Calibri"/>
          <w:b/>
          <w:sz w:val="32"/>
          <w:szCs w:val="32"/>
          <w:lang w:val="pt-PT"/>
        </w:rPr>
        <w:t xml:space="preserve">DENTE- </w:t>
      </w:r>
      <w:r w:rsidR="00086A30">
        <w:rPr>
          <w:rFonts w:ascii="Calibri" w:hAnsi="Calibri" w:cs="Calibri"/>
          <w:b/>
          <w:sz w:val="32"/>
          <w:szCs w:val="32"/>
          <w:lang w:val="pt-PT"/>
        </w:rPr>
        <w:t>FABIANO OLIVEIRA</w:t>
      </w:r>
    </w:p>
    <w:p w:rsidR="00CC0C75" w:rsidRPr="00A21BF0" w:rsidRDefault="00086A30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>1º SECRETÁRIO- SARGENTO BYRON ESTRELAS DO MAR</w:t>
      </w: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2º SECRETÁRIO-  </w:t>
      </w:r>
      <w:r w:rsidR="00086A30">
        <w:rPr>
          <w:rFonts w:ascii="Calibri" w:hAnsi="Calibri" w:cs="Calibri"/>
          <w:b/>
          <w:sz w:val="32"/>
          <w:szCs w:val="32"/>
          <w:lang w:val="pt-PT"/>
        </w:rPr>
        <w:t>SARGENTO BYRON ESTRELAS DO MAR</w:t>
      </w:r>
      <w:r w:rsidRPr="00A21BF0">
        <w:rPr>
          <w:rFonts w:ascii="Calibri" w:hAnsi="Calibri" w:cs="Calibri"/>
          <w:sz w:val="32"/>
          <w:szCs w:val="32"/>
          <w:lang w:val="pt-PT"/>
        </w:rPr>
        <w:tab/>
      </w:r>
      <w:r w:rsidRPr="00A21BF0">
        <w:rPr>
          <w:rFonts w:ascii="Calibri" w:hAnsi="Calibri" w:cs="Calibri"/>
          <w:sz w:val="32"/>
          <w:szCs w:val="32"/>
          <w:lang w:val="pt-PT"/>
        </w:rPr>
        <w:tab/>
      </w:r>
    </w:p>
    <w:p w:rsidR="00E82502" w:rsidRDefault="00E82502" w:rsidP="00E82502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</w:p>
    <w:p w:rsidR="00E82502" w:rsidRDefault="00E82502" w:rsidP="00E82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Com a proteção de Deus e e</w:t>
      </w:r>
      <w:r w:rsidR="0007036F" w:rsidRPr="00A21BF0">
        <w:rPr>
          <w:rFonts w:ascii="Calibri" w:hAnsi="Calibri" w:cs="Calibri"/>
          <w:sz w:val="32"/>
          <w:szCs w:val="32"/>
          <w:lang w:val="pt-PT"/>
        </w:rPr>
        <w:t>m nome do povo aracajuano, às  no</w:t>
      </w:r>
      <w:r w:rsidR="00086A30">
        <w:rPr>
          <w:rFonts w:ascii="Calibri" w:hAnsi="Calibri" w:cs="Calibri"/>
          <w:sz w:val="32"/>
          <w:szCs w:val="32"/>
          <w:lang w:val="pt-PT"/>
        </w:rPr>
        <w:t>ve horas e  doze</w:t>
      </w:r>
      <w:r w:rsidRPr="00A21BF0">
        <w:rPr>
          <w:rFonts w:ascii="Calibri" w:hAnsi="Calibri" w:cs="Calibri"/>
          <w:sz w:val="32"/>
          <w:szCs w:val="32"/>
          <w:lang w:val="pt-PT"/>
        </w:rPr>
        <w:t xml:space="preserve"> minutos, o Senho</w:t>
      </w:r>
      <w:r w:rsidR="00164AA9">
        <w:rPr>
          <w:rFonts w:ascii="Calibri" w:hAnsi="Calibri" w:cs="Calibri"/>
          <w:sz w:val="32"/>
          <w:szCs w:val="32"/>
          <w:lang w:val="pt-PT"/>
        </w:rPr>
        <w:t>r Presidente declarou aberta a S</w:t>
      </w:r>
      <w:r w:rsidRPr="00A21BF0">
        <w:rPr>
          <w:rFonts w:ascii="Calibri" w:hAnsi="Calibri" w:cs="Calibri"/>
          <w:sz w:val="32"/>
          <w:szCs w:val="32"/>
          <w:lang w:val="pt-PT"/>
        </w:rPr>
        <w:t>essão com a presença dos Senhores Vereadores:</w:t>
      </w:r>
      <w:r>
        <w:rPr>
          <w:sz w:val="28"/>
          <w:szCs w:val="28"/>
          <w:lang w:val="pt-PT"/>
        </w:rPr>
        <w:t xml:space="preserve"> </w:t>
      </w:r>
      <w:r w:rsidR="00A66006">
        <w:rPr>
          <w:rFonts w:ascii="Calibri" w:eastAsia="Calibri" w:hAnsi="Calibri"/>
          <w:color w:val="000000"/>
          <w:sz w:val="32"/>
          <w:szCs w:val="32"/>
        </w:rPr>
        <w:t>Anderson de Tuca (PDT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),</w:t>
      </w:r>
      <w:r w:rsidR="00A66006" w:rsidRPr="00CC307E">
        <w:rPr>
          <w:rFonts w:ascii="Calibri" w:eastAsia="Calibri" w:hAnsi="Calibri"/>
          <w:i/>
          <w:color w:val="000000"/>
          <w:sz w:val="32"/>
          <w:szCs w:val="32"/>
        </w:rPr>
        <w:t xml:space="preserve"> 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Adeilson Soares dos Santos (Binho)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982E34">
        <w:rPr>
          <w:rFonts w:ascii="Calibri" w:eastAsia="Calibri" w:hAnsi="Calibri"/>
          <w:i/>
          <w:color w:val="000000"/>
          <w:sz w:val="32"/>
          <w:szCs w:val="32"/>
        </w:rPr>
        <w:t>(PMN), Breno Garibalde (UNIÃO BRASIL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 xml:space="preserve">),  </w:t>
      </w:r>
      <w:r w:rsidR="00A66006">
        <w:rPr>
          <w:rFonts w:ascii="Calibri" w:eastAsia="Calibri" w:hAnsi="Calibri"/>
          <w:b/>
          <w:i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Cícero do Santa Maria (PODE</w:t>
      </w:r>
      <w:r w:rsidR="00E24105">
        <w:rPr>
          <w:rFonts w:ascii="Calibri" w:eastAsia="Calibri" w:hAnsi="Calibri"/>
          <w:i/>
          <w:color w:val="000000"/>
          <w:sz w:val="32"/>
          <w:szCs w:val="32"/>
        </w:rPr>
        <w:t>MOS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),</w:t>
      </w:r>
      <w:r w:rsidR="00A66006" w:rsidRPr="00AB725B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Doutor Manuel Marcos (PSD),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Eduardo Lima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(REPUBLICANOS), Emília Corrêa (PATRIOTA), Fabiano Oliveira (PP), Fábio Meireles (PSC), 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color w:val="000000"/>
          <w:sz w:val="32"/>
          <w:szCs w:val="32"/>
        </w:rPr>
        <w:t>Joaquim da Jane</w:t>
      </w:r>
      <w:r w:rsidR="00FA3297">
        <w:rPr>
          <w:rFonts w:ascii="Calibri" w:eastAsia="Calibri" w:hAnsi="Calibri"/>
          <w:color w:val="000000"/>
          <w:sz w:val="32"/>
          <w:szCs w:val="32"/>
        </w:rPr>
        <w:t xml:space="preserve">linha (PROS), 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Linda Brasil (PSOL), José Ailton Nascimento (Paquito de Todos), (SO</w:t>
      </w:r>
      <w:r w:rsidR="00C52EA3">
        <w:rPr>
          <w:rFonts w:ascii="Calibri" w:eastAsia="Calibri" w:hAnsi="Calibri"/>
          <w:color w:val="000000"/>
          <w:sz w:val="32"/>
          <w:szCs w:val="32"/>
        </w:rPr>
        <w:t xml:space="preserve">LIDARIEDADE), 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Professora Ângela Melo (PT), Professor Bittencourt (PC do B), Ricardo Marques (CIDADANIA), Ricardo Vasconcelos (REDE), Sávio Neto de Vardo da Lotérica (PSC), Sargento Byron Estrelas do Mar (REPUBLICANOS), Sheyl</w:t>
      </w:r>
      <w:r w:rsidR="00041129">
        <w:rPr>
          <w:rFonts w:ascii="Calibri" w:eastAsia="Calibri" w:hAnsi="Calibri"/>
          <w:color w:val="000000"/>
          <w:sz w:val="32"/>
          <w:szCs w:val="32"/>
        </w:rPr>
        <w:t>a Galba (CIDADANIA),</w:t>
      </w:r>
      <w:r w:rsidR="00F05435">
        <w:rPr>
          <w:rFonts w:ascii="Calibri" w:eastAsia="Calibri" w:hAnsi="Calibri"/>
          <w:color w:val="000000"/>
          <w:sz w:val="32"/>
          <w:szCs w:val="32"/>
        </w:rPr>
        <w:t xml:space="preserve"> (</w:t>
      </w:r>
      <w:r w:rsidR="004C3EDA">
        <w:rPr>
          <w:rFonts w:ascii="Calibri" w:eastAsia="Calibri" w:hAnsi="Calibri"/>
          <w:color w:val="000000"/>
          <w:sz w:val="32"/>
          <w:szCs w:val="32"/>
        </w:rPr>
        <w:t>dezenove</w:t>
      </w:r>
      <w:r w:rsidR="00A66006" w:rsidRPr="00A21BF0">
        <w:rPr>
          <w:rFonts w:ascii="Calibri" w:eastAsia="Calibri" w:hAnsi="Calibri" w:cs="Calibri"/>
          <w:color w:val="000000"/>
          <w:sz w:val="32"/>
          <w:szCs w:val="32"/>
        </w:rPr>
        <w:t>),</w:t>
      </w:r>
      <w:r w:rsidR="00A45CC8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="00340E8D">
        <w:rPr>
          <w:rFonts w:ascii="Calibri" w:eastAsia="Calibri" w:hAnsi="Calibri" w:cs="Calibri"/>
          <w:color w:val="000000"/>
          <w:sz w:val="32"/>
          <w:szCs w:val="32"/>
        </w:rPr>
        <w:t xml:space="preserve">e, </w:t>
      </w:r>
      <w:r w:rsidR="00A45CC8">
        <w:rPr>
          <w:rFonts w:ascii="Calibri" w:eastAsia="Calibri" w:hAnsi="Calibri" w:cs="Calibri"/>
          <w:color w:val="000000"/>
          <w:sz w:val="32"/>
          <w:szCs w:val="32"/>
        </w:rPr>
        <w:t xml:space="preserve">ausentes </w:t>
      </w:r>
      <w:r w:rsidR="00340E8D">
        <w:rPr>
          <w:rFonts w:ascii="Calibri" w:eastAsia="Calibri" w:hAnsi="Calibri" w:cs="Calibri"/>
          <w:color w:val="000000"/>
          <w:sz w:val="32"/>
          <w:szCs w:val="32"/>
        </w:rPr>
        <w:t>os Vereadores I</w:t>
      </w:r>
      <w:r w:rsidR="00A45CC8">
        <w:rPr>
          <w:rFonts w:ascii="Calibri" w:eastAsia="Calibri" w:hAnsi="Calibri" w:cs="Calibri"/>
          <w:color w:val="000000"/>
          <w:sz w:val="32"/>
          <w:szCs w:val="32"/>
        </w:rPr>
        <w:t>sac,</w:t>
      </w:r>
      <w:r w:rsidR="00CC6A80">
        <w:rPr>
          <w:rFonts w:ascii="Calibri" w:eastAsia="Calibri" w:hAnsi="Calibri" w:cs="Calibri"/>
          <w:color w:val="000000"/>
          <w:sz w:val="32"/>
          <w:szCs w:val="32"/>
        </w:rPr>
        <w:t>(PDT)</w:t>
      </w:r>
      <w:r w:rsidR="004F5ADD">
        <w:rPr>
          <w:rFonts w:ascii="Calibri" w:eastAsia="Calibri" w:hAnsi="Calibri" w:cs="Calibri"/>
          <w:color w:val="000000"/>
          <w:sz w:val="32"/>
          <w:szCs w:val="32"/>
        </w:rPr>
        <w:t>, Josenito Vitale de Jesus(Nitinho)</w:t>
      </w:r>
      <w:r w:rsidR="002F22C9">
        <w:rPr>
          <w:rFonts w:ascii="Calibri" w:eastAsia="Calibri" w:hAnsi="Calibri" w:cs="Calibri"/>
          <w:color w:val="000000"/>
          <w:sz w:val="32"/>
          <w:szCs w:val="32"/>
        </w:rPr>
        <w:t>,</w:t>
      </w:r>
      <w:r w:rsidR="004F5ADD">
        <w:rPr>
          <w:rFonts w:ascii="Calibri" w:eastAsia="Calibri" w:hAnsi="Calibri" w:cs="Calibri"/>
          <w:color w:val="000000"/>
          <w:sz w:val="32"/>
          <w:szCs w:val="32"/>
        </w:rPr>
        <w:t>(PSD),</w:t>
      </w:r>
      <w:r w:rsidR="002F22C9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="00C52EA3">
        <w:rPr>
          <w:rFonts w:ascii="Calibri" w:eastAsia="Calibri" w:hAnsi="Calibri" w:cs="Calibri"/>
          <w:color w:val="000000"/>
          <w:sz w:val="32"/>
          <w:szCs w:val="32"/>
        </w:rPr>
        <w:t>Pastor Diego,</w:t>
      </w:r>
      <w:r w:rsidR="00CC6A80">
        <w:rPr>
          <w:rFonts w:ascii="Calibri" w:eastAsia="Calibri" w:hAnsi="Calibri" w:cs="Calibri"/>
          <w:color w:val="000000"/>
          <w:sz w:val="32"/>
          <w:szCs w:val="32"/>
        </w:rPr>
        <w:t>(PP),</w:t>
      </w:r>
      <w:r w:rsidR="00FC58E9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="00340E8D">
        <w:rPr>
          <w:rFonts w:ascii="Calibri" w:eastAsia="Calibri" w:hAnsi="Calibri" w:cs="Calibri"/>
          <w:color w:val="000000"/>
          <w:sz w:val="32"/>
          <w:szCs w:val="32"/>
        </w:rPr>
        <w:t>Alexsandro da Conceição(</w:t>
      </w:r>
      <w:r w:rsidR="00FC58E9">
        <w:rPr>
          <w:rFonts w:ascii="Calibri" w:eastAsia="Calibri" w:hAnsi="Calibri" w:cs="Calibri"/>
          <w:color w:val="000000"/>
          <w:sz w:val="32"/>
          <w:szCs w:val="32"/>
        </w:rPr>
        <w:t>Soneca</w:t>
      </w:r>
      <w:r w:rsidR="00340E8D">
        <w:rPr>
          <w:rFonts w:ascii="Calibri" w:eastAsia="Calibri" w:hAnsi="Calibri" w:cs="Calibri"/>
          <w:color w:val="000000"/>
          <w:sz w:val="32"/>
          <w:szCs w:val="32"/>
        </w:rPr>
        <w:t>)(PSD)</w:t>
      </w:r>
      <w:r w:rsidR="00A66006" w:rsidRPr="00A21BF0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="00340E8D">
        <w:rPr>
          <w:rFonts w:ascii="Calibri" w:eastAsia="Calibri" w:hAnsi="Calibri" w:cs="Calibri"/>
          <w:color w:val="000000"/>
          <w:sz w:val="32"/>
          <w:szCs w:val="32"/>
        </w:rPr>
        <w:t>e V</w:t>
      </w:r>
      <w:r w:rsidR="00FC58E9">
        <w:rPr>
          <w:rFonts w:ascii="Calibri" w:eastAsia="Calibri" w:hAnsi="Calibri" w:cs="Calibri"/>
          <w:color w:val="000000"/>
          <w:sz w:val="32"/>
          <w:szCs w:val="32"/>
        </w:rPr>
        <w:t>ini</w:t>
      </w:r>
      <w:r w:rsidR="00340E8D">
        <w:rPr>
          <w:rFonts w:ascii="Calibri" w:eastAsia="Calibri" w:hAnsi="Calibri" w:cs="Calibri"/>
          <w:color w:val="000000"/>
          <w:sz w:val="32"/>
          <w:szCs w:val="32"/>
        </w:rPr>
        <w:t>cius Porto(PDT),</w:t>
      </w:r>
      <w:r w:rsidR="004F5ADD">
        <w:rPr>
          <w:rFonts w:ascii="Calibri" w:eastAsia="Calibri" w:hAnsi="Calibri" w:cs="Calibri"/>
          <w:color w:val="000000"/>
          <w:sz w:val="32"/>
          <w:szCs w:val="32"/>
        </w:rPr>
        <w:t>(</w:t>
      </w:r>
      <w:r w:rsidR="004C3EDA">
        <w:rPr>
          <w:rFonts w:ascii="Calibri" w:eastAsia="Calibri" w:hAnsi="Calibri" w:cs="Calibri"/>
          <w:color w:val="000000"/>
          <w:sz w:val="32"/>
          <w:szCs w:val="32"/>
        </w:rPr>
        <w:t>cinco</w:t>
      </w:r>
      <w:r w:rsidR="004F5ADD">
        <w:rPr>
          <w:rFonts w:ascii="Calibri" w:eastAsia="Calibri" w:hAnsi="Calibri" w:cs="Calibri"/>
          <w:color w:val="000000"/>
          <w:sz w:val="32"/>
          <w:szCs w:val="32"/>
        </w:rPr>
        <w:t xml:space="preserve">), </w:t>
      </w:r>
      <w:r w:rsidR="00340E8D">
        <w:rPr>
          <w:rFonts w:ascii="Calibri" w:eastAsia="Calibri" w:hAnsi="Calibri" w:cs="Calibri"/>
          <w:color w:val="000000"/>
          <w:sz w:val="32"/>
          <w:szCs w:val="32"/>
        </w:rPr>
        <w:t xml:space="preserve"> com </w:t>
      </w:r>
      <w:r w:rsidR="00340E8D">
        <w:rPr>
          <w:rFonts w:ascii="Calibri" w:eastAsia="Calibri" w:hAnsi="Calibri" w:cs="Calibri"/>
          <w:color w:val="000000"/>
          <w:sz w:val="32"/>
          <w:szCs w:val="32"/>
        </w:rPr>
        <w:lastRenderedPageBreak/>
        <w:t>justificativas.</w:t>
      </w:r>
      <w:r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A4E02">
        <w:rPr>
          <w:rFonts w:ascii="Calibri" w:hAnsi="Calibri" w:cs="Calibri"/>
          <w:sz w:val="32"/>
          <w:szCs w:val="32"/>
          <w:lang w:val="pt-PT"/>
        </w:rPr>
        <w:t>Lida a Ata da vigésima</w:t>
      </w:r>
      <w:r w:rsidR="00164AA9">
        <w:rPr>
          <w:rFonts w:ascii="Calibri" w:hAnsi="Calibri" w:cs="Calibri"/>
          <w:sz w:val="32"/>
          <w:szCs w:val="32"/>
          <w:lang w:val="pt-PT"/>
        </w:rPr>
        <w:t xml:space="preserve"> S</w:t>
      </w:r>
      <w:r w:rsidR="001954F8" w:rsidRPr="00A21BF0">
        <w:rPr>
          <w:rFonts w:ascii="Calibri" w:hAnsi="Calibri" w:cs="Calibri"/>
          <w:sz w:val="32"/>
          <w:szCs w:val="32"/>
          <w:lang w:val="pt-PT"/>
        </w:rPr>
        <w:t>es</w:t>
      </w:r>
      <w:r w:rsidR="00164AA9">
        <w:rPr>
          <w:rFonts w:ascii="Calibri" w:hAnsi="Calibri" w:cs="Calibri"/>
          <w:sz w:val="32"/>
          <w:szCs w:val="32"/>
          <w:lang w:val="pt-PT"/>
        </w:rPr>
        <w:t>são O</w:t>
      </w:r>
      <w:r w:rsidR="001954F8" w:rsidRPr="00A21BF0">
        <w:rPr>
          <w:rFonts w:ascii="Calibri" w:hAnsi="Calibri" w:cs="Calibri"/>
          <w:sz w:val="32"/>
          <w:szCs w:val="32"/>
          <w:lang w:val="pt-PT"/>
        </w:rPr>
        <w:t>rdinária que foi aprovada sem restrições.</w:t>
      </w:r>
      <w:r w:rsidR="001954F8">
        <w:rPr>
          <w:sz w:val="28"/>
          <w:szCs w:val="28"/>
          <w:lang w:val="pt-PT"/>
        </w:rPr>
        <w:t xml:space="preserve"> </w:t>
      </w:r>
      <w:r w:rsidR="009E593A">
        <w:rPr>
          <w:sz w:val="28"/>
          <w:szCs w:val="28"/>
          <w:lang w:val="pt-PT"/>
        </w:rPr>
        <w:t xml:space="preserve"> </w:t>
      </w:r>
      <w:r>
        <w:rPr>
          <w:sz w:val="28"/>
          <w:szCs w:val="28"/>
          <w:lang w:val="pt-PT"/>
        </w:rPr>
        <w:t xml:space="preserve">               </w:t>
      </w: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</w:p>
    <w:p w:rsidR="00E82502" w:rsidRDefault="00E82502" w:rsidP="00E825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EXPEDIENTE</w:t>
      </w:r>
    </w:p>
    <w:p w:rsidR="00E82502" w:rsidRDefault="00E82502" w:rsidP="00E82502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</w:p>
    <w:p w:rsidR="00E82502" w:rsidRPr="00381878" w:rsidRDefault="00CC0C75" w:rsidP="00381878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Calibri" w:hAnsi="Calibri" w:cs="Calibri"/>
          <w:color w:val="333333"/>
          <w:sz w:val="32"/>
          <w:szCs w:val="32"/>
          <w:shd w:val="clear" w:color="auto" w:fill="FFFFFF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 xml:space="preserve"> Constam do Expediente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A4E02">
        <w:rPr>
          <w:rFonts w:ascii="Calibri" w:hAnsi="Calibri" w:cs="Calibri"/>
          <w:sz w:val="32"/>
          <w:szCs w:val="32"/>
          <w:lang w:val="pt-PT"/>
        </w:rPr>
        <w:t>Projetos de Leis números 5/2020 de autoria do Vereador Josenito Vitale de Jesus (Nitinho), revalida de Utilidade</w:t>
      </w:r>
      <w:r w:rsidR="00617278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A4E02">
        <w:rPr>
          <w:rFonts w:ascii="Calibri" w:hAnsi="Calibri" w:cs="Calibri"/>
          <w:sz w:val="32"/>
          <w:szCs w:val="32"/>
          <w:lang w:val="pt-PT"/>
        </w:rPr>
        <w:t>Pública o Lar Infantil Nossa Senhora Santana – Lar de Zizi, 11/2022 de autoria da Vereadora Linda Brasil, inclui semana da Visibildade Trans, sempre na última semana do mês de janeir</w:t>
      </w:r>
      <w:r w:rsidR="00DC47BF">
        <w:rPr>
          <w:rFonts w:ascii="Calibri" w:hAnsi="Calibri" w:cs="Calibri"/>
          <w:sz w:val="32"/>
          <w:szCs w:val="32"/>
          <w:lang w:val="pt-PT"/>
        </w:rPr>
        <w:t>o, incluindo-se o d</w:t>
      </w:r>
      <w:r w:rsidR="00EA4E02">
        <w:rPr>
          <w:rFonts w:ascii="Calibri" w:hAnsi="Calibri" w:cs="Calibri"/>
          <w:sz w:val="32"/>
          <w:szCs w:val="32"/>
          <w:lang w:val="pt-PT"/>
        </w:rPr>
        <w:t>ia vinte e nove de janeiro, no calendário oficial de evento, 15/2022 de aut</w:t>
      </w:r>
      <w:r w:rsidR="00DC47BF">
        <w:rPr>
          <w:rFonts w:ascii="Calibri" w:hAnsi="Calibri" w:cs="Calibri"/>
          <w:sz w:val="32"/>
          <w:szCs w:val="32"/>
          <w:lang w:val="pt-PT"/>
        </w:rPr>
        <w:t>oria do Vereador Fábio Meireles</w:t>
      </w:r>
      <w:r w:rsidR="00EA4E02">
        <w:rPr>
          <w:rFonts w:ascii="Calibri" w:hAnsi="Calibri" w:cs="Calibri"/>
          <w:sz w:val="32"/>
          <w:szCs w:val="32"/>
          <w:lang w:val="pt-PT"/>
        </w:rPr>
        <w:t xml:space="preserve">  cria o Programa “Pratas da Casa</w:t>
      </w:r>
      <w:r w:rsidR="006C7A0B">
        <w:rPr>
          <w:rFonts w:ascii="Calibri" w:hAnsi="Calibri" w:cs="Calibri"/>
          <w:sz w:val="32"/>
          <w:szCs w:val="32"/>
          <w:lang w:val="pt-PT"/>
        </w:rPr>
        <w:t>”</w:t>
      </w:r>
      <w:r w:rsidR="00EA4E02">
        <w:rPr>
          <w:rFonts w:ascii="Calibri" w:hAnsi="Calibri" w:cs="Calibri"/>
          <w:sz w:val="32"/>
          <w:szCs w:val="32"/>
          <w:lang w:val="pt-PT"/>
        </w:rPr>
        <w:t>, que estabelece a oportunidade para a apresentação de grupos, bandas, cantores ou instrumentalistas locais na abertura de eventos musicais. Requerimentos números 152</w:t>
      </w:r>
      <w:r w:rsidR="00DC47BF">
        <w:rPr>
          <w:rFonts w:ascii="Calibri" w:hAnsi="Calibri" w:cs="Calibri"/>
          <w:sz w:val="32"/>
          <w:szCs w:val="32"/>
          <w:lang w:val="pt-PT"/>
        </w:rPr>
        <w:t>,</w:t>
      </w:r>
      <w:r w:rsidR="00EA4E02">
        <w:rPr>
          <w:rFonts w:ascii="Calibri" w:hAnsi="Calibri" w:cs="Calibri"/>
          <w:sz w:val="32"/>
          <w:szCs w:val="32"/>
          <w:lang w:val="pt-PT"/>
        </w:rPr>
        <w:t xml:space="preserve"> 153/2022 de autoria do Vereador Joaquim da Janelinha. Indicações números 856, 858 a 860/2022 de autoria do Vereador Joaquim da Janelinha, 861/2022 de autoria do Vereador Sargento Byron Estrelas do Mar, 862 a 868</w:t>
      </w:r>
      <w:r w:rsidR="00BF657A">
        <w:rPr>
          <w:rFonts w:ascii="Calibri" w:hAnsi="Calibri" w:cs="Calibri"/>
          <w:sz w:val="32"/>
          <w:szCs w:val="32"/>
          <w:lang w:val="pt-PT"/>
        </w:rPr>
        <w:t>/2022 de autoria do Vereador Sargent</w:t>
      </w:r>
      <w:r w:rsidR="00DC47BF">
        <w:rPr>
          <w:rFonts w:ascii="Calibri" w:hAnsi="Calibri" w:cs="Calibri"/>
          <w:sz w:val="32"/>
          <w:szCs w:val="32"/>
          <w:lang w:val="pt-PT"/>
        </w:rPr>
        <w:t xml:space="preserve">o Byron Estrelas do mar, 862 a </w:t>
      </w:r>
      <w:r w:rsidR="00BF657A">
        <w:rPr>
          <w:rFonts w:ascii="Calibri" w:hAnsi="Calibri" w:cs="Calibri"/>
          <w:sz w:val="32"/>
          <w:szCs w:val="32"/>
          <w:lang w:val="pt-PT"/>
        </w:rPr>
        <w:t xml:space="preserve"> 868/2022 de autoria do Vereador Ricardo Marques, 869/2022 de autoria do Vereadpr Eduardo Lima, 870, 873 a 875/2022 de autoria do Vereador Paquito de Todos, 871/2022 de autoria da Vereadora Emília Corrêa, 876 a 877/2022 de autoria da Vereadora Sheyla Galba. </w:t>
      </w:r>
      <w:r w:rsidR="0043269A">
        <w:rPr>
          <w:rFonts w:ascii="Calibri" w:hAnsi="Calibri" w:cs="Calibri"/>
          <w:sz w:val="32"/>
          <w:szCs w:val="32"/>
          <w:lang w:val="pt-PT"/>
        </w:rPr>
        <w:t>Assumiu a Presidência o Vereador Sargento Byron Essrelas do Mar.</w:t>
      </w:r>
      <w:r w:rsidR="00EA4E02">
        <w:rPr>
          <w:rFonts w:ascii="Calibri" w:hAnsi="Calibri" w:cs="Calibri"/>
          <w:sz w:val="32"/>
          <w:szCs w:val="32"/>
          <w:lang w:val="pt-PT"/>
        </w:rPr>
        <w:t xml:space="preserve"> </w:t>
      </w:r>
      <w:r w:rsidRPr="00A21BF0">
        <w:rPr>
          <w:rFonts w:ascii="Calibri" w:hAnsi="Calibri" w:cs="Calibri"/>
          <w:sz w:val="32"/>
          <w:szCs w:val="32"/>
          <w:lang w:val="pt-PT"/>
        </w:rPr>
        <w:t>Inscritos no Pequeno Expediente</w:t>
      </w:r>
      <w:r w:rsidR="006C7A0B">
        <w:rPr>
          <w:rFonts w:ascii="Calibri" w:hAnsi="Calibri" w:cs="Calibri"/>
          <w:sz w:val="32"/>
          <w:szCs w:val="32"/>
          <w:lang w:val="pt-PT"/>
        </w:rPr>
        <w:t>, usar</w:t>
      </w:r>
      <w:r w:rsidR="00BF657A">
        <w:rPr>
          <w:rFonts w:ascii="Calibri" w:hAnsi="Calibri" w:cs="Calibri"/>
          <w:sz w:val="32"/>
          <w:szCs w:val="32"/>
          <w:lang w:val="pt-PT"/>
        </w:rPr>
        <w:t>am da palavra os Vereadores</w:t>
      </w:r>
      <w:r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C6EDD" w:rsidRPr="004A0605">
        <w:rPr>
          <w:rFonts w:ascii="Calibri" w:hAnsi="Calibri" w:cs="Calibri"/>
          <w:b/>
          <w:sz w:val="32"/>
          <w:szCs w:val="32"/>
        </w:rPr>
        <w:t>Fabiano Oliveir</w:t>
      </w:r>
      <w:r w:rsidR="00E208F6">
        <w:rPr>
          <w:rFonts w:ascii="Calibri" w:hAnsi="Calibri" w:cs="Calibri"/>
          <w:b/>
          <w:sz w:val="32"/>
          <w:szCs w:val="32"/>
        </w:rPr>
        <w:t>a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disse que ontem foi um dia para ficar marcado no esporte sergipano, parabenizando o Governo do Estado</w:t>
      </w:r>
      <w:r w:rsidR="00E208F6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, Belivaldo Chagas,</w:t>
      </w:r>
      <w:r w:rsidR="0090509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</w:t>
      </w:r>
      <w:r w:rsidR="00E208F6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à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 Superintendente Estadual do Esporte, Mariana Dantas</w:t>
      </w:r>
      <w:r w:rsidR="00E208F6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, e 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o Secretário Municipal da Juventude e do Esporte de Aracaju pelos investime</w:t>
      </w:r>
      <w:r w:rsidR="00E208F6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ntos no esporte.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Depois de ser finalizada a primeira etapa 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lastRenderedPageBreak/>
        <w:t>da reforma do Constâncio Vieira, foi assinada a segunda etapa em um investimento de  dois milhões e quinhentos mil, e que como empresário do setor de eventos, sabe a importância desse ginásio de forma artística e cultural e quem é espo</w:t>
      </w:r>
      <w:r w:rsidR="00E208F6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rtista sabe mais ainda do que ele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está falando. Disse ainda </w:t>
      </w:r>
      <w:r w:rsidR="001C6EDD" w:rsidRPr="004A0605">
        <w:rPr>
          <w:rFonts w:ascii="Calibri" w:hAnsi="Calibri" w:cs="Calibri"/>
          <w:color w:val="333333"/>
          <w:sz w:val="32"/>
          <w:szCs w:val="32"/>
        </w:rPr>
        <w:t>que a seletiva nacional que foi finalizada esta semana</w:t>
      </w:r>
      <w:r w:rsidR="00E208F6">
        <w:rPr>
          <w:rFonts w:ascii="Calibri" w:hAnsi="Calibri" w:cs="Calibri"/>
          <w:color w:val="333333"/>
          <w:sz w:val="32"/>
          <w:szCs w:val="32"/>
        </w:rPr>
        <w:t>, reuniu aqui no E</w:t>
      </w:r>
      <w:r w:rsidR="001C6EDD" w:rsidRPr="004A0605">
        <w:rPr>
          <w:rFonts w:ascii="Calibri" w:hAnsi="Calibri" w:cs="Calibri"/>
          <w:color w:val="333333"/>
          <w:sz w:val="32"/>
          <w:szCs w:val="32"/>
        </w:rPr>
        <w:t>stado mais de quatro mil pessoas do Brasil inteiro,  e ainda falou sobre Competição dos Jogos da Primavera e sua importância para a comunidade escolar. Concluiu</w:t>
      </w:r>
      <w:r w:rsidR="0090509C">
        <w:rPr>
          <w:rFonts w:ascii="Calibri" w:hAnsi="Calibri" w:cs="Calibri"/>
          <w:color w:val="333333"/>
          <w:sz w:val="32"/>
          <w:szCs w:val="32"/>
        </w:rPr>
        <w:t>,</w:t>
      </w:r>
      <w:r w:rsidR="001C6EDD" w:rsidRPr="004A0605">
        <w:rPr>
          <w:rFonts w:ascii="Calibri" w:hAnsi="Calibri" w:cs="Calibri"/>
          <w:color w:val="333333"/>
          <w:sz w:val="32"/>
          <w:szCs w:val="32"/>
        </w:rPr>
        <w:t xml:space="preserve"> 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dizendo que os Jogos da Primavera sempre revelaram os melhores atletas da comunidade escolar e acaba</w:t>
      </w:r>
      <w:r w:rsidR="0090509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va sendo um incentivo para os alunos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que com as boas colocações na competição</w:t>
      </w:r>
      <w:r w:rsidR="0090509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, sejam disputados por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de bolsas nas melhores escolas particulares do Estado, ser</w:t>
      </w:r>
      <w:r w:rsidR="0090509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á a trigésima oitava edição dess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a competição. </w:t>
      </w:r>
      <w:r w:rsidR="002F22C9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Reassumiu a presidência o Vereador Fabiano Oliveira que concedeu a palavra ao Vereador: </w:t>
      </w:r>
      <w:r w:rsidR="001C6EDD" w:rsidRPr="004A0605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Fábio Meireles 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ocupou a tribuna</w:t>
      </w:r>
      <w:r w:rsidR="001C6EDD" w:rsidRPr="004A0605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dizendo que</w:t>
      </w:r>
      <w:r w:rsidR="00563379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,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ontem</w:t>
      </w:r>
      <w:r w:rsidR="00563379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,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recebeu uma inform</w:t>
      </w:r>
      <w:r w:rsidR="00563379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ação importante que foi aprovada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na Câmara Federal</w:t>
      </w:r>
      <w:r w:rsidR="00563379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,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em dois turnos a anistia sobre a problemática</w:t>
      </w:r>
      <w:r w:rsidR="00563379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,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envolvendo as mulheres e logo será promulgado</w:t>
      </w:r>
      <w:r w:rsidR="009946C8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,  o 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Partido </w:t>
      </w:r>
      <w:r w:rsidR="009946C8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dele terá o processo extinto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Ainda</w:t>
      </w:r>
      <w:r w:rsidR="009946C8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em suas colocações, agradeceu à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Juíza Eliane  Guima</w:t>
      </w:r>
      <w:r w:rsidR="009946C8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rães por ter votado contra o </w:t>
      </w:r>
      <w:r w:rsidR="001C25C0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partido dele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pois o ajudou a se aproximar mais de Deus, e que</w:t>
      </w:r>
      <w:r w:rsidR="001C25C0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,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junto com o Vereador Sávio Neto de Vardo da Lotérica se sente vitorioso. Concluiu</w:t>
      </w:r>
      <w:r w:rsidR="001C25C0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,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dizendo que a última palavra em sua vida é a de Deus. </w:t>
      </w:r>
      <w:r w:rsidR="001C6EDD" w:rsidRPr="004A0605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>Joaquim da Janelinha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 informou que</w:t>
      </w:r>
      <w:r w:rsidR="001116BB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,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no próximo mês de abril</w:t>
      </w:r>
      <w:r w:rsidR="001116BB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,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o Conjunto Augusto Franco completará quarenta anos de existência, momento especial para todos os moradores, e que, na próxima sexta-feira</w:t>
      </w:r>
      <w:r w:rsidR="001116BB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,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estará reunido </w:t>
      </w:r>
      <w:r w:rsidR="001116BB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com o Prefeito Edvaldo Nogueira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e solicitará a reforma da Praça da Juventude localizada naquela área,  pois é frequentada por muitos jovens que pratic</w:t>
      </w:r>
      <w:r w:rsidR="001116BB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am a</w:t>
      </w:r>
      <w:r w:rsidR="00966C7B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tividades esportivas e pedirá  </w:t>
      </w:r>
      <w:r w:rsidR="001116BB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</w:t>
      </w:r>
      <w:r w:rsidR="00966C7B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a</w:t>
      </w:r>
      <w:r w:rsidR="001116BB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o Prefeito p</w:t>
      </w:r>
      <w:r w:rsidR="00966C7B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a</w:t>
      </w:r>
      <w:r w:rsidR="001116BB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ra ter </w:t>
      </w:r>
      <w:r w:rsidR="006F3C60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sensibilidade em atender o 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pedido</w:t>
      </w:r>
      <w:r w:rsidR="006F3C60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dele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. Concluiu, em outro assunto</w:t>
      </w:r>
      <w:r w:rsidR="006F3C60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,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parabenizando o ex-deputado estadual  Robson Viana que saiu do Partido PSD e filiou-se ao PT. </w:t>
      </w:r>
      <w:r w:rsidR="001C6EDD" w:rsidRPr="004A0605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Linda Brasil 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disse que</w:t>
      </w:r>
      <w:r w:rsidR="006F3C60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,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na última 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lastRenderedPageBreak/>
        <w:t>terç</w:t>
      </w:r>
      <w:r w:rsidR="006F3C60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a-feira teve reunião com voluntá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rias com r</w:t>
      </w:r>
      <w:r w:rsidR="006F3C60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elação aos refugiados que não tê</w:t>
      </w:r>
      <w:r w:rsidR="00863C4F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m abrigos, sem atendimento à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saúde e educação, pois as escolas se sentem despreparadas para atender essas crianças, e que vai se reunir</w:t>
      </w:r>
      <w:r w:rsidR="00863C4F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,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 com a Fundat para debater a questão de empregabilidade para essas pessoas. Ainda em suas colocações, disse que também se reuniu  na pracinha da didática</w:t>
      </w:r>
      <w:r w:rsidR="00863C4F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,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um berço de resistência na Universidade Federal</w:t>
      </w:r>
      <w:r w:rsidR="00863C4F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,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onde foi criada a Frente de Mobilidade Urbana com os estudantes</w:t>
      </w:r>
      <w:r w:rsidR="00863C4F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,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proposto pelo  movimento</w:t>
      </w:r>
      <w:r w:rsidR="00863C4F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estudantil  e, na ocasião foram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reivindicada</w:t>
      </w:r>
      <w:r w:rsidR="00863C4F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s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várias questões. Ato contínuo, saudou  o Ministro do </w:t>
      </w:r>
      <w:r w:rsidR="00AE2F1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Supremo 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Tribunal </w:t>
      </w:r>
      <w:r w:rsidR="00AE2F1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Federal</w:t>
      </w:r>
      <w:r w:rsidR="00DF1332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Luiz Roberto Barroso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que</w:t>
      </w:r>
      <w:r w:rsidR="00DF1332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,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ontem</w:t>
      </w:r>
      <w:r w:rsidR="00DF1332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,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suspendeu e prorrog</w:t>
      </w:r>
      <w:r w:rsidR="00DF1332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ou o prazo ao Veto com relação 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</w:t>
      </w:r>
      <w:r w:rsidR="00DF1332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ao 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despejo e desocupação</w:t>
      </w:r>
      <w:r w:rsidR="00DF1332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, até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junho de dois mil e vinte e dois. Finalizou</w:t>
      </w:r>
      <w:r w:rsidR="00DF1332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,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repudiando  a publicação feita pelo Ministério da Defesa</w:t>
      </w:r>
      <w:r w:rsidR="00D5328E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, comandado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pelo Ministro Braga Net</w:t>
      </w:r>
      <w:r w:rsidR="00D5328E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o que classificou o Golpe de sessenta e quatro  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como movimento e um marco na história brasileira. </w:t>
      </w:r>
      <w:r w:rsidR="001C6EDD" w:rsidRPr="004A0605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>Professora Ângela Melo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parabenizou os companheiros que fazem o Sindijus que está comple</w:t>
      </w:r>
      <w:r w:rsidR="0036424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tando trinta e três anos, 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falou sobre os planos</w:t>
      </w:r>
      <w:r w:rsidR="0036424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de saúde que vem recebendo  críticas por se  negarem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a realizar partos normal e realizando partos cesáreos que prejudicam as mulheres. Em outro assunto</w:t>
      </w:r>
      <w:r w:rsidR="0036424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,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falou sobre  a doença apneia do sono, dizendo que sofre com esse distúrbio e que</w:t>
      </w:r>
      <w:r w:rsidR="004E3328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, no Hospital Universitário, há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uma sala equipada para realizar o exame pelo SUS</w:t>
      </w:r>
      <w:r w:rsidR="004E3328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, mas está fechada. Concluiu, deixando 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a indignação</w:t>
      </w:r>
      <w:r w:rsidR="004E3328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dela pela  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f</w:t>
      </w:r>
      <w:r w:rsidR="004E3328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ala do  Ministro Braga Neto que classificou o Golpe de sessenta e quatro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como movimento e um marco na história brasileira. </w:t>
      </w:r>
      <w:r w:rsidR="001C6EDD" w:rsidRPr="004A0605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>Ricardo Marques</w:t>
      </w:r>
      <w:r w:rsidR="008E1C91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>,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em seu discurso</w:t>
      </w:r>
      <w:r w:rsidR="008E1C91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, pediu ao Prefeito para fazer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a licitaç</w:t>
      </w:r>
      <w:r w:rsidR="008E1C91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ão do transporte público,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falou sobre a necessidade de se gerar mais empregos</w:t>
      </w:r>
      <w:r w:rsidR="008E1C91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,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informando  que todos os dias recebe pedidos de pessoas em busca de emprego, e que,  segundo o IBGE, Sergipe ficou em quinto lugar n</w:t>
      </w:r>
      <w:r w:rsidR="00A7045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a taxa de desemprego em todo o P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aís no ano passado</w:t>
      </w:r>
      <w:r w:rsidR="001B5B0A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,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e Aracaju ocupa a terceira posição entre as cidades do Nordeste</w:t>
      </w:r>
      <w:r w:rsidR="001B5B0A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,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na taxa de desocupação,  a seu ver,  não existe 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lastRenderedPageBreak/>
        <w:t>melhor programa social do que um emprego  que  é dignidade</w:t>
      </w:r>
      <w:r w:rsidR="0032569E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,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e o papel dos vereadores  é oportunizar, facilitar e desburocratizar a abertura de novas empresas para que novos empregos</w:t>
      </w:r>
      <w:r w:rsidR="00280944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sejam criados. Lembrando ainda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que, no ano passado</w:t>
      </w:r>
      <w:r w:rsidR="00280944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, apresentou o Projeto de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Lei da Liberdade Econ</w:t>
      </w:r>
      <w:r w:rsidR="004D26B4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ômica que recebeu cujo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pa</w:t>
      </w:r>
      <w:r w:rsidR="00280944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recer contrário na comissão de Justiça e R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edação, e  o projeto passou por algumas adaptações e foi reapresentado </w:t>
      </w:r>
      <w:r w:rsidR="00AE2247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para ser apreciado e votado no Parlamento. Finalizou pedindo a seus Pares que aprovem o 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Projeto</w:t>
      </w:r>
      <w:r w:rsidR="0037640B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dele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. </w:t>
      </w:r>
      <w:r w:rsidR="001C6EDD" w:rsidRPr="004A0605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Sargento Byron Estrelas do Mar 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voltou a falar so</w:t>
      </w:r>
      <w:r w:rsidR="00592CE2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bre a Campanha Destinar-se e a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 importância</w:t>
      </w:r>
      <w:r w:rsidR="00592CE2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dela n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a destinação de até seis por cento  dos recursos retidos no Imposto de Renda para os fundos municipais da Criança e do Adolescente e do Idoso,  destacando que, com a destinação desses recursos é possível financiar iniciativas das entidades do terceiro setor, beneficiando cidadãos que vivem em situação de vu</w:t>
      </w:r>
      <w:r w:rsidR="00592CE2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lnerabilidade social,  e por meio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dos recursos, já foi possível financiar projetos de diversas instituições, como o Ciras, Apae, Gaac e Ipaese,  e</w:t>
      </w:r>
      <w:r w:rsidR="00592CE2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,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somente  no ano passado, Aracaju foi contemplada com cerca de s</w:t>
      </w:r>
      <w:r w:rsidR="00592CE2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etecentos  mil recebidos por meio 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da campanha. Em outro assunto</w:t>
      </w:r>
      <w:r w:rsidR="00592CE2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,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mostrou um vídeo onde senhoras  jogam queimado na Praça do Museu que fica próximo a um mangue, no Bairro Coroa do Meio, e que é frequentada por pessoas idosas </w:t>
      </w:r>
      <w:r w:rsidR="00592CE2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qu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e pedem a reforma, e que </w:t>
      </w:r>
      <w:r w:rsidR="00592CE2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já estiverem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na Emurb e Emsurb para fazer o pedido, e também </w:t>
      </w:r>
      <w:r w:rsidR="00592CE2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foi solicitada 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a iluminação pública na</w:t>
      </w:r>
      <w:r w:rsidR="00592CE2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Cinelândia que fica na Praia da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Atalaia. </w:t>
      </w:r>
      <w:r w:rsidR="001C6EDD" w:rsidRPr="004A0605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Sheyla Galba 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disse que nessa madrugada recebeu um pedido de socorro  de uma senhora que está com suspeita de câncer, e que realizou o exame no mês de dezembro e até agor</w:t>
      </w:r>
      <w:r w:rsidR="00AE26EA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a não recebeu o resultado da bió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psia para saber se está ou não com a doença e começar o t</w:t>
      </w:r>
      <w:r w:rsidR="00AE26EA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ratamento, disse que solicitou à</w:t>
      </w:r>
      <w:r w:rsidR="00503B66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senhora para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enviar o documento</w:t>
      </w:r>
      <w:r w:rsidR="00503B66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, pois o resultado sai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com trinta dias. Concluiu, dizendo que foi lido</w:t>
      </w:r>
      <w:r w:rsidR="00503B66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, em P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lenário</w:t>
      </w:r>
      <w:r w:rsidR="00503B66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, o 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projeto de</w:t>
      </w:r>
      <w:r w:rsidR="00503B66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la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navegação do sistema de exames e está nas comissões. </w:t>
      </w:r>
      <w:r w:rsidR="00381878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Inscritos no Grande Expediente</w:t>
      </w:r>
      <w:r w:rsidR="00F938D7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,</w:t>
      </w:r>
      <w:r w:rsidR="00381878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usaram da palavra os </w:t>
      </w:r>
      <w:r w:rsidR="00381878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lastRenderedPageBreak/>
        <w:t xml:space="preserve">Vereadores: </w:t>
      </w:r>
      <w:r w:rsidR="001C6EDD" w:rsidRPr="004A0605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>Anderson de Tuca</w:t>
      </w:r>
      <w:r w:rsidR="008E6277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</w:t>
      </w:r>
      <w:r w:rsidR="008E6277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fez o </w:t>
      </w:r>
      <w:r w:rsidR="007B3F66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registro do</w:t>
      </w:r>
      <w:r w:rsidR="008E6277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Sindipema </w:t>
      </w:r>
      <w:r w:rsidR="007B3F66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ao colocar </w:t>
      </w:r>
      <w:r w:rsidR="008E6277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um outdoor</w:t>
      </w:r>
      <w:r w:rsidR="007B3F66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,</w:t>
      </w:r>
      <w:r w:rsidR="008E6277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agradecendo ao</w:t>
      </w:r>
      <w:r w:rsidR="00436C0E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s</w:t>
      </w:r>
      <w:r w:rsidR="008E6277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Vereadores pelo apoio da Votação do Piso do Magistério, </w:t>
      </w:r>
      <w:r w:rsidR="00F938D7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e </w:t>
      </w:r>
      <w:r w:rsidR="008E6277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acrescentou que é uma obrigação dos Vereadores, mas está muito feliz por esse reconhecimento e que é com muita alegria trabalhar ao lado da Professora Ângela Melo neste Parlamento.</w:t>
      </w:r>
      <w:r w:rsidR="001C6EDD" w:rsidRPr="004A0605"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t xml:space="preserve">  </w:t>
      </w:r>
      <w:r w:rsidR="008E6277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L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eu </w:t>
      </w:r>
      <w:r w:rsidR="008E6277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em seguida 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texto com o tema Acredite na Vida, distribuído</w:t>
      </w:r>
      <w:r w:rsidR="00F938D7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pelo Vereador Paquito de Todos ao dizer que acreditar a nossa vida não ser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melhor ou pior do q</w:t>
      </w:r>
      <w:r w:rsidR="00F938D7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ue a de ninguém, nunca se sentiu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maior ou menor, mas ig</w:t>
      </w:r>
      <w:r w:rsidR="00864150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ual,  fazer o bem sem olhar a</w:t>
      </w:r>
      <w:r w:rsidR="001C6EDD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quem e não esperar nada em troca, é uma maneira de </w:t>
      </w:r>
      <w:r w:rsidR="00381878" w:rsidRPr="004A060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encontrar a  felicidade.</w:t>
      </w:r>
      <w:r w:rsidR="001C6EDD" w:rsidRPr="001C6EDD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</w:t>
      </w:r>
      <w:r w:rsidR="008E6277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E ressaltou que esse texto é muito oportuno pelo momento de pandemia e de desemprego que estamos vivendo. Em outro assu</w:t>
      </w:r>
      <w:r w:rsidR="00203641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nto, apresentou vídeo onde solicita</w:t>
      </w:r>
      <w:r w:rsidR="003C350E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,</w:t>
      </w:r>
      <w:r w:rsidR="008E6277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desde de abril de dois mil e vinte um</w:t>
      </w:r>
      <w:r w:rsidR="00864150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,</w:t>
      </w:r>
      <w:r w:rsidR="008E6277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a reconstrução do Posto de Saúde Celso Daniel no </w:t>
      </w:r>
      <w:r w:rsidR="00F95F0F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Bairro Santa Maria</w:t>
      </w:r>
      <w:r w:rsidR="008E6277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</w:t>
      </w:r>
      <w:r w:rsidR="003C350E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que atende  à</w:t>
      </w:r>
      <w:r w:rsidR="00203641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quela comunidade e adjacência. Ontem foi um momento de felicidade não só para o Vereador Anderson de Tuca</w:t>
      </w:r>
      <w:r w:rsidR="00140CD4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,</w:t>
      </w:r>
      <w:r w:rsidR="00203641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mas para toda a população que viu o Prefeito </w:t>
      </w:r>
      <w:r w:rsidR="003C350E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E</w:t>
      </w:r>
      <w:r w:rsidR="00203641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dvaldo Nogueira assinar a ordem de serviço para a reforma do Posto Celso Daniel e para a construção de uma Praça. Concluiu</w:t>
      </w:r>
      <w:r w:rsidR="00140CD4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,</w:t>
      </w:r>
      <w:r w:rsidR="00203641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deixando registrado que o Projeto Vereador nos b</w:t>
      </w:r>
      <w:r w:rsidR="00140CD4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airros foi criado para atender à</w:t>
      </w:r>
      <w:r w:rsidR="00203641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s demandas de todos os bairros e conclamou a torcida do Confiança </w:t>
      </w:r>
      <w:r w:rsidR="00140CD4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para comparecer à</w:t>
      </w:r>
      <w:r w:rsidR="00203641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Arena Batistão para mais uma decisão contra o Falcon</w:t>
      </w:r>
      <w:r w:rsidR="001C6EDD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</w:t>
      </w:r>
      <w:r w:rsidR="00203641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Foi aparteado pelo</w:t>
      </w:r>
      <w:r w:rsidR="00140CD4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s</w:t>
      </w:r>
      <w:r w:rsidR="00203641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Vereadores Paquito de Todos, e </w:t>
      </w:r>
      <w:r w:rsidR="00381878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Doutor Manuel Marcos</w:t>
      </w:r>
      <w:r w:rsidR="00CA593B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.</w:t>
      </w:r>
      <w:r w:rsidR="00B92213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B92213" w:rsidRPr="0055383A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B6D48" w:rsidRPr="001B6D48">
        <w:rPr>
          <w:rFonts w:ascii="Calibri" w:hAnsi="Calibri" w:cs="Calibri"/>
          <w:b/>
          <w:sz w:val="32"/>
          <w:szCs w:val="32"/>
          <w:lang w:val="pt-PT"/>
        </w:rPr>
        <w:t>BRENO</w:t>
      </w:r>
      <w:r w:rsidR="00B92213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B6D48" w:rsidRPr="001B6D48">
        <w:rPr>
          <w:rFonts w:ascii="Calibri" w:hAnsi="Calibri" w:cs="Calibri"/>
          <w:b/>
          <w:sz w:val="32"/>
          <w:szCs w:val="32"/>
          <w:lang w:val="pt-PT"/>
        </w:rPr>
        <w:t>GARIBALDE</w:t>
      </w:r>
      <w:r w:rsidR="001B6D48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436C0E">
        <w:rPr>
          <w:rFonts w:ascii="Calibri" w:hAnsi="Calibri" w:cs="Calibri"/>
          <w:sz w:val="32"/>
          <w:szCs w:val="32"/>
          <w:lang w:val="pt-PT"/>
        </w:rPr>
        <w:t xml:space="preserve"> informou que o </w:t>
      </w:r>
      <w:r w:rsidR="00CA593B">
        <w:rPr>
          <w:rFonts w:ascii="Calibri" w:hAnsi="Calibri" w:cs="Calibri"/>
          <w:sz w:val="32"/>
          <w:szCs w:val="32"/>
          <w:lang w:val="pt-PT"/>
        </w:rPr>
        <w:t>gabinete itinerante</w:t>
      </w:r>
      <w:r w:rsidR="00436C0E">
        <w:rPr>
          <w:rFonts w:ascii="Calibri" w:hAnsi="Calibri" w:cs="Calibri"/>
          <w:sz w:val="32"/>
          <w:szCs w:val="32"/>
          <w:lang w:val="pt-PT"/>
        </w:rPr>
        <w:t xml:space="preserve"> todas  as quintas-</w:t>
      </w:r>
      <w:r w:rsidR="001B6D48">
        <w:rPr>
          <w:rFonts w:ascii="Calibri" w:hAnsi="Calibri" w:cs="Calibri"/>
          <w:sz w:val="32"/>
          <w:szCs w:val="32"/>
          <w:lang w:val="pt-PT"/>
        </w:rPr>
        <w:t>feiras recebe as deman</w:t>
      </w:r>
      <w:r w:rsidR="00436C0E">
        <w:rPr>
          <w:rFonts w:ascii="Calibri" w:hAnsi="Calibri" w:cs="Calibri"/>
          <w:sz w:val="32"/>
          <w:szCs w:val="32"/>
          <w:lang w:val="pt-PT"/>
        </w:rPr>
        <w:t>das e as necesisidades da  população e fica muito feliz ao ver que vários vereadores estão realizando esse trabalho. Informou ainda</w:t>
      </w:r>
      <w:r w:rsidR="004814DD">
        <w:rPr>
          <w:rFonts w:ascii="Calibri" w:hAnsi="Calibri" w:cs="Calibri"/>
          <w:sz w:val="32"/>
          <w:szCs w:val="32"/>
          <w:lang w:val="pt-PT"/>
        </w:rPr>
        <w:t>,</w:t>
      </w:r>
      <w:r w:rsidR="00436C0E">
        <w:rPr>
          <w:rFonts w:ascii="Calibri" w:hAnsi="Calibri" w:cs="Calibri"/>
          <w:sz w:val="32"/>
          <w:szCs w:val="32"/>
          <w:lang w:val="pt-PT"/>
        </w:rPr>
        <w:t xml:space="preserve"> que na última quinta-feira</w:t>
      </w:r>
      <w:r w:rsidR="004814DD">
        <w:rPr>
          <w:rFonts w:ascii="Calibri" w:hAnsi="Calibri" w:cs="Calibri"/>
          <w:sz w:val="32"/>
          <w:szCs w:val="32"/>
          <w:lang w:val="pt-PT"/>
        </w:rPr>
        <w:t>,</w:t>
      </w:r>
      <w:r w:rsidR="00436C0E">
        <w:rPr>
          <w:rFonts w:ascii="Calibri" w:hAnsi="Calibri" w:cs="Calibri"/>
          <w:sz w:val="32"/>
          <w:szCs w:val="32"/>
          <w:lang w:val="pt-PT"/>
        </w:rPr>
        <w:t xml:space="preserve"> fez uma visita ao Bairro São Co</w:t>
      </w:r>
      <w:r w:rsidR="004814DD">
        <w:rPr>
          <w:rFonts w:ascii="Calibri" w:hAnsi="Calibri" w:cs="Calibri"/>
          <w:sz w:val="32"/>
          <w:szCs w:val="32"/>
          <w:lang w:val="pt-PT"/>
        </w:rPr>
        <w:t>n</w:t>
      </w:r>
      <w:r w:rsidR="00436C0E">
        <w:rPr>
          <w:rFonts w:ascii="Calibri" w:hAnsi="Calibri" w:cs="Calibri"/>
          <w:sz w:val="32"/>
          <w:szCs w:val="32"/>
          <w:lang w:val="pt-PT"/>
        </w:rPr>
        <w:t>rado que está muito esquecido pelo Poder Público,  a Esco</w:t>
      </w:r>
      <w:r w:rsidR="004814DD">
        <w:rPr>
          <w:rFonts w:ascii="Calibri" w:hAnsi="Calibri" w:cs="Calibri"/>
          <w:sz w:val="32"/>
          <w:szCs w:val="32"/>
          <w:lang w:val="pt-PT"/>
        </w:rPr>
        <w:t>la José Conrado de Araújo</w:t>
      </w:r>
      <w:r w:rsidR="00C56569">
        <w:rPr>
          <w:rFonts w:ascii="Calibri" w:hAnsi="Calibri" w:cs="Calibri"/>
          <w:sz w:val="32"/>
          <w:szCs w:val="32"/>
          <w:lang w:val="pt-PT"/>
        </w:rPr>
        <w:t xml:space="preserve"> está pequena </w:t>
      </w:r>
      <w:r w:rsidR="004814DD">
        <w:rPr>
          <w:rFonts w:ascii="Calibri" w:hAnsi="Calibri" w:cs="Calibri"/>
          <w:sz w:val="32"/>
          <w:szCs w:val="32"/>
          <w:lang w:val="pt-PT"/>
        </w:rPr>
        <w:t xml:space="preserve">onde </w:t>
      </w:r>
      <w:r w:rsidR="00C56569">
        <w:rPr>
          <w:rFonts w:ascii="Calibri" w:hAnsi="Calibri" w:cs="Calibri"/>
          <w:sz w:val="32"/>
          <w:szCs w:val="32"/>
          <w:lang w:val="pt-PT"/>
        </w:rPr>
        <w:t xml:space="preserve"> estuda</w:t>
      </w:r>
      <w:r w:rsidR="004814DD">
        <w:rPr>
          <w:rFonts w:ascii="Calibri" w:hAnsi="Calibri" w:cs="Calibri"/>
          <w:sz w:val="32"/>
          <w:szCs w:val="32"/>
          <w:lang w:val="pt-PT"/>
        </w:rPr>
        <w:t>m</w:t>
      </w:r>
      <w:r w:rsidR="00C56569">
        <w:rPr>
          <w:rFonts w:ascii="Calibri" w:hAnsi="Calibri" w:cs="Calibri"/>
          <w:sz w:val="32"/>
          <w:szCs w:val="32"/>
          <w:lang w:val="pt-PT"/>
        </w:rPr>
        <w:t xml:space="preserve"> mais de mil alunos, corredores apertados, qua</w:t>
      </w:r>
      <w:r w:rsidR="004814DD">
        <w:rPr>
          <w:rFonts w:ascii="Calibri" w:hAnsi="Calibri" w:cs="Calibri"/>
          <w:sz w:val="32"/>
          <w:szCs w:val="32"/>
          <w:lang w:val="pt-PT"/>
        </w:rPr>
        <w:t>dra danificada, os alunos não tê</w:t>
      </w:r>
      <w:r w:rsidR="00C56569">
        <w:rPr>
          <w:rFonts w:ascii="Calibri" w:hAnsi="Calibri" w:cs="Calibri"/>
          <w:sz w:val="32"/>
          <w:szCs w:val="32"/>
          <w:lang w:val="pt-PT"/>
        </w:rPr>
        <w:t xml:space="preserve">m uma área de lazer. As </w:t>
      </w:r>
      <w:r w:rsidR="00436C0E">
        <w:rPr>
          <w:rFonts w:ascii="Calibri" w:hAnsi="Calibri" w:cs="Calibri"/>
          <w:sz w:val="32"/>
          <w:szCs w:val="32"/>
          <w:lang w:val="pt-PT"/>
        </w:rPr>
        <w:t xml:space="preserve"> creches pre</w:t>
      </w:r>
      <w:r w:rsidR="00C56569">
        <w:rPr>
          <w:rFonts w:ascii="Calibri" w:hAnsi="Calibri" w:cs="Calibri"/>
          <w:sz w:val="32"/>
          <w:szCs w:val="32"/>
          <w:lang w:val="pt-PT"/>
        </w:rPr>
        <w:t>cisam também de alguns reparos</w:t>
      </w:r>
      <w:r w:rsidR="004814DD">
        <w:rPr>
          <w:rFonts w:ascii="Calibri" w:hAnsi="Calibri" w:cs="Calibri"/>
          <w:sz w:val="32"/>
          <w:szCs w:val="32"/>
          <w:lang w:val="pt-PT"/>
        </w:rPr>
        <w:t>,</w:t>
      </w:r>
      <w:r w:rsidR="00C56569">
        <w:rPr>
          <w:rFonts w:ascii="Calibri" w:hAnsi="Calibri" w:cs="Calibri"/>
          <w:sz w:val="32"/>
          <w:szCs w:val="32"/>
          <w:lang w:val="pt-PT"/>
        </w:rPr>
        <w:t xml:space="preserve"> as mães </w:t>
      </w:r>
      <w:r w:rsidR="00C56569">
        <w:rPr>
          <w:rFonts w:ascii="Calibri" w:hAnsi="Calibri" w:cs="Calibri"/>
          <w:sz w:val="32"/>
          <w:szCs w:val="32"/>
          <w:lang w:val="pt-PT"/>
        </w:rPr>
        <w:lastRenderedPageBreak/>
        <w:t xml:space="preserve">deixam os filhos </w:t>
      </w:r>
      <w:r w:rsidR="004814DD">
        <w:rPr>
          <w:rFonts w:ascii="Calibri" w:hAnsi="Calibri" w:cs="Calibri"/>
          <w:sz w:val="32"/>
          <w:szCs w:val="32"/>
          <w:lang w:val="pt-PT"/>
        </w:rPr>
        <w:t xml:space="preserve">que </w:t>
      </w:r>
      <w:r w:rsidR="00C56569">
        <w:rPr>
          <w:rFonts w:ascii="Calibri" w:hAnsi="Calibri" w:cs="Calibri"/>
          <w:sz w:val="32"/>
          <w:szCs w:val="32"/>
          <w:lang w:val="pt-PT"/>
        </w:rPr>
        <w:t>são mais de cento e setenta crianças e essa reforma é urgente.  Informou também que o Posto de</w:t>
      </w:r>
      <w:r w:rsidR="00222968">
        <w:rPr>
          <w:rFonts w:ascii="Calibri" w:hAnsi="Calibri" w:cs="Calibri"/>
          <w:sz w:val="32"/>
          <w:szCs w:val="32"/>
          <w:lang w:val="pt-PT"/>
        </w:rPr>
        <w:t xml:space="preserve"> Saúde do citado b</w:t>
      </w:r>
      <w:r w:rsidR="004814DD">
        <w:rPr>
          <w:rFonts w:ascii="Calibri" w:hAnsi="Calibri" w:cs="Calibri"/>
          <w:sz w:val="32"/>
          <w:szCs w:val="32"/>
          <w:lang w:val="pt-PT"/>
        </w:rPr>
        <w:t>airro está fe</w:t>
      </w:r>
      <w:r w:rsidR="00222968">
        <w:rPr>
          <w:rFonts w:ascii="Calibri" w:hAnsi="Calibri" w:cs="Calibri"/>
          <w:sz w:val="32"/>
          <w:szCs w:val="32"/>
          <w:lang w:val="pt-PT"/>
        </w:rPr>
        <w:t>hado e a população está sendo atendidos</w:t>
      </w:r>
      <w:r w:rsidR="00C56569">
        <w:rPr>
          <w:rFonts w:ascii="Calibri" w:hAnsi="Calibri" w:cs="Calibri"/>
          <w:sz w:val="32"/>
          <w:szCs w:val="32"/>
          <w:lang w:val="pt-PT"/>
        </w:rPr>
        <w:t xml:space="preserve"> no Conjunto Orlando Dantas.</w:t>
      </w:r>
      <w:r w:rsidR="00436C0E">
        <w:rPr>
          <w:rFonts w:ascii="Calibri" w:hAnsi="Calibri" w:cs="Calibri"/>
          <w:sz w:val="32"/>
          <w:szCs w:val="32"/>
          <w:lang w:val="pt-PT"/>
        </w:rPr>
        <w:t xml:space="preserve"> Posto de Saúde </w:t>
      </w:r>
      <w:r w:rsidR="00737F6F">
        <w:rPr>
          <w:rFonts w:ascii="Calibri" w:hAnsi="Calibri" w:cs="Calibri"/>
          <w:sz w:val="32"/>
          <w:szCs w:val="32"/>
          <w:lang w:val="pt-PT"/>
        </w:rPr>
        <w:t xml:space="preserve">não está funcionando </w:t>
      </w:r>
      <w:r w:rsidR="00222968">
        <w:rPr>
          <w:rFonts w:ascii="Calibri" w:hAnsi="Calibri" w:cs="Calibri"/>
          <w:sz w:val="32"/>
          <w:szCs w:val="32"/>
          <w:lang w:val="pt-PT"/>
        </w:rPr>
        <w:t>fazendo com que à</w:t>
      </w:r>
      <w:r w:rsidR="00737F6F">
        <w:rPr>
          <w:rFonts w:ascii="Calibri" w:hAnsi="Calibri" w:cs="Calibri"/>
          <w:sz w:val="32"/>
          <w:szCs w:val="32"/>
          <w:lang w:val="pt-PT"/>
        </w:rPr>
        <w:t xml:space="preserve"> popul</w:t>
      </w:r>
      <w:r w:rsidR="00202070">
        <w:rPr>
          <w:rFonts w:ascii="Calibri" w:hAnsi="Calibri" w:cs="Calibri"/>
          <w:sz w:val="32"/>
          <w:szCs w:val="32"/>
          <w:lang w:val="pt-PT"/>
        </w:rPr>
        <w:t>ação do São Conrado se desloque</w:t>
      </w:r>
      <w:r w:rsidR="00737F6F">
        <w:rPr>
          <w:rFonts w:ascii="Calibri" w:hAnsi="Calibri" w:cs="Calibri"/>
          <w:sz w:val="32"/>
          <w:szCs w:val="32"/>
          <w:lang w:val="pt-PT"/>
        </w:rPr>
        <w:t xml:space="preserve"> para ser atendidos no Conjunto Orlando Dantas.</w:t>
      </w:r>
      <w:r w:rsidR="008E79C8">
        <w:rPr>
          <w:rFonts w:ascii="Calibri" w:hAnsi="Calibri" w:cs="Calibri"/>
          <w:sz w:val="32"/>
          <w:szCs w:val="32"/>
          <w:lang w:val="pt-PT"/>
        </w:rPr>
        <w:t xml:space="preserve"> Fez um</w:t>
      </w:r>
      <w:r w:rsidR="00222968">
        <w:rPr>
          <w:rFonts w:ascii="Calibri" w:hAnsi="Calibri" w:cs="Calibri"/>
          <w:sz w:val="32"/>
          <w:szCs w:val="32"/>
          <w:lang w:val="pt-PT"/>
        </w:rPr>
        <w:t xml:space="preserve"> apelo a Secretária Cecilia para  realizarem </w:t>
      </w:r>
      <w:r w:rsidR="00C56569">
        <w:rPr>
          <w:rFonts w:ascii="Calibri" w:hAnsi="Calibri" w:cs="Calibri"/>
          <w:sz w:val="32"/>
          <w:szCs w:val="32"/>
          <w:lang w:val="pt-PT"/>
        </w:rPr>
        <w:t xml:space="preserve"> esses reparos e que o Pr</w:t>
      </w:r>
      <w:r w:rsidR="00222968">
        <w:rPr>
          <w:rFonts w:ascii="Calibri" w:hAnsi="Calibri" w:cs="Calibri"/>
          <w:sz w:val="32"/>
          <w:szCs w:val="32"/>
          <w:lang w:val="pt-PT"/>
        </w:rPr>
        <w:t xml:space="preserve">efeito Edvaldo Nogueira precisa iniciar a </w:t>
      </w:r>
      <w:r w:rsidR="00C56569">
        <w:rPr>
          <w:rFonts w:ascii="Calibri" w:hAnsi="Calibri" w:cs="Calibri"/>
          <w:sz w:val="32"/>
          <w:szCs w:val="32"/>
          <w:lang w:val="pt-PT"/>
        </w:rPr>
        <w:t xml:space="preserve"> reforma do Posto de  Saúde do Posto do São Conrado.  </w:t>
      </w:r>
      <w:r w:rsidR="00202070">
        <w:rPr>
          <w:rFonts w:ascii="Calibri" w:hAnsi="Calibri" w:cs="Calibri"/>
          <w:sz w:val="32"/>
          <w:szCs w:val="32"/>
          <w:lang w:val="pt-PT"/>
        </w:rPr>
        <w:t xml:space="preserve">Lembrou </w:t>
      </w:r>
      <w:r w:rsidR="00022924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02070">
        <w:rPr>
          <w:rFonts w:ascii="Calibri" w:hAnsi="Calibri" w:cs="Calibri"/>
          <w:sz w:val="32"/>
          <w:szCs w:val="32"/>
          <w:lang w:val="pt-PT"/>
        </w:rPr>
        <w:t>que</w:t>
      </w:r>
      <w:r w:rsidR="00222968">
        <w:rPr>
          <w:rFonts w:ascii="Calibri" w:hAnsi="Calibri" w:cs="Calibri"/>
          <w:sz w:val="32"/>
          <w:szCs w:val="32"/>
          <w:lang w:val="pt-PT"/>
        </w:rPr>
        <w:t xml:space="preserve">, no Bairro São Conrado </w:t>
      </w:r>
      <w:r w:rsidR="00202070">
        <w:rPr>
          <w:rFonts w:ascii="Calibri" w:hAnsi="Calibri" w:cs="Calibri"/>
          <w:sz w:val="32"/>
          <w:szCs w:val="32"/>
          <w:lang w:val="pt-PT"/>
        </w:rPr>
        <w:t xml:space="preserve"> está margeado pelo braço </w:t>
      </w:r>
      <w:r w:rsidR="00222968">
        <w:rPr>
          <w:rFonts w:ascii="Calibri" w:hAnsi="Calibri" w:cs="Calibri"/>
          <w:sz w:val="32"/>
          <w:szCs w:val="32"/>
          <w:lang w:val="pt-PT"/>
        </w:rPr>
        <w:t>do  Rio Poxim  está havendo</w:t>
      </w:r>
      <w:r w:rsidR="00202070">
        <w:rPr>
          <w:rFonts w:ascii="Calibri" w:hAnsi="Calibri" w:cs="Calibri"/>
          <w:sz w:val="32"/>
          <w:szCs w:val="32"/>
          <w:lang w:val="pt-PT"/>
        </w:rPr>
        <w:t xml:space="preserve"> um</w:t>
      </w:r>
      <w:r w:rsidR="00272D94">
        <w:rPr>
          <w:rFonts w:ascii="Calibri" w:hAnsi="Calibri" w:cs="Calibri"/>
          <w:sz w:val="32"/>
          <w:szCs w:val="32"/>
          <w:lang w:val="pt-PT"/>
        </w:rPr>
        <w:t xml:space="preserve"> descarte de lixo irregular</w:t>
      </w:r>
      <w:r w:rsidR="00202070">
        <w:rPr>
          <w:rFonts w:ascii="Calibri" w:hAnsi="Calibri" w:cs="Calibri"/>
          <w:sz w:val="32"/>
          <w:szCs w:val="32"/>
          <w:lang w:val="pt-PT"/>
        </w:rPr>
        <w:t xml:space="preserve"> no local. </w:t>
      </w:r>
      <w:r w:rsidR="00222968">
        <w:rPr>
          <w:rFonts w:ascii="Calibri" w:hAnsi="Calibri" w:cs="Calibri"/>
          <w:sz w:val="32"/>
          <w:szCs w:val="32"/>
          <w:lang w:val="pt-PT"/>
        </w:rPr>
        <w:t>Agradeceu em seguida à</w:t>
      </w:r>
      <w:r w:rsidR="00C50D4D">
        <w:rPr>
          <w:rFonts w:ascii="Calibri" w:hAnsi="Calibri" w:cs="Calibri"/>
          <w:sz w:val="32"/>
          <w:szCs w:val="32"/>
          <w:lang w:val="pt-PT"/>
        </w:rPr>
        <w:t xml:space="preserve"> equipe da Emurb que foi fazer a limpeza no local e disse que é pr</w:t>
      </w:r>
      <w:r w:rsidR="00222968">
        <w:rPr>
          <w:rFonts w:ascii="Calibri" w:hAnsi="Calibri" w:cs="Calibri"/>
          <w:sz w:val="32"/>
          <w:szCs w:val="32"/>
          <w:lang w:val="pt-PT"/>
        </w:rPr>
        <w:t>e</w:t>
      </w:r>
      <w:r w:rsidR="00C50D4D">
        <w:rPr>
          <w:rFonts w:ascii="Calibri" w:hAnsi="Calibri" w:cs="Calibri"/>
          <w:sz w:val="32"/>
          <w:szCs w:val="32"/>
          <w:lang w:val="pt-PT"/>
        </w:rPr>
        <w:t>ciso a população fazer uma educação ambiental</w:t>
      </w:r>
      <w:r w:rsidR="00222968">
        <w:rPr>
          <w:rFonts w:ascii="Calibri" w:hAnsi="Calibri" w:cs="Calibri"/>
          <w:sz w:val="32"/>
          <w:szCs w:val="32"/>
          <w:lang w:val="pt-PT"/>
        </w:rPr>
        <w:t>,</w:t>
      </w:r>
      <w:r w:rsidR="00C50D4D">
        <w:rPr>
          <w:rFonts w:ascii="Calibri" w:hAnsi="Calibri" w:cs="Calibri"/>
          <w:sz w:val="32"/>
          <w:szCs w:val="32"/>
          <w:lang w:val="pt-PT"/>
        </w:rPr>
        <w:t xml:space="preserve"> pois é dali que eles pescam e bebem daquela água.</w:t>
      </w:r>
      <w:r w:rsidR="004252B0">
        <w:rPr>
          <w:rFonts w:ascii="Calibri" w:hAnsi="Calibri" w:cs="Calibri"/>
          <w:sz w:val="32"/>
          <w:szCs w:val="32"/>
          <w:lang w:val="pt-PT"/>
        </w:rPr>
        <w:t xml:space="preserve"> Na </w:t>
      </w:r>
      <w:r w:rsidR="008E79C8">
        <w:rPr>
          <w:rFonts w:ascii="Calibri" w:hAnsi="Calibri" w:cs="Calibri"/>
          <w:sz w:val="32"/>
          <w:szCs w:val="32"/>
          <w:lang w:val="pt-PT"/>
        </w:rPr>
        <w:t>se</w:t>
      </w:r>
      <w:r w:rsidR="004252B0">
        <w:rPr>
          <w:rFonts w:ascii="Calibri" w:hAnsi="Calibri" w:cs="Calibri"/>
          <w:sz w:val="32"/>
          <w:szCs w:val="32"/>
          <w:lang w:val="pt-PT"/>
        </w:rPr>
        <w:t>quência</w:t>
      </w:r>
      <w:r w:rsidR="006B497E">
        <w:rPr>
          <w:rFonts w:ascii="Calibri" w:hAnsi="Calibri" w:cs="Calibri"/>
          <w:sz w:val="32"/>
          <w:szCs w:val="32"/>
          <w:lang w:val="pt-PT"/>
        </w:rPr>
        <w:t>, disse que é agente público</w:t>
      </w:r>
      <w:r w:rsidR="00222968">
        <w:rPr>
          <w:rFonts w:ascii="Calibri" w:hAnsi="Calibri" w:cs="Calibri"/>
          <w:sz w:val="32"/>
          <w:szCs w:val="32"/>
          <w:lang w:val="pt-PT"/>
        </w:rPr>
        <w:t>,</w:t>
      </w:r>
      <w:r w:rsidR="006B497E">
        <w:rPr>
          <w:rFonts w:ascii="Calibri" w:hAnsi="Calibri" w:cs="Calibri"/>
          <w:sz w:val="32"/>
          <w:szCs w:val="32"/>
          <w:lang w:val="pt-PT"/>
        </w:rPr>
        <w:t xml:space="preserve"> usa bicicleta e apresentou um vídeo de um novo modelo de bicletário</w:t>
      </w:r>
      <w:r w:rsidR="00222968">
        <w:rPr>
          <w:rFonts w:ascii="Calibri" w:hAnsi="Calibri" w:cs="Calibri"/>
          <w:sz w:val="32"/>
          <w:szCs w:val="32"/>
          <w:lang w:val="pt-PT"/>
        </w:rPr>
        <w:t>s</w:t>
      </w:r>
      <w:r w:rsidR="006B497E">
        <w:rPr>
          <w:rFonts w:ascii="Calibri" w:hAnsi="Calibri" w:cs="Calibri"/>
          <w:sz w:val="32"/>
          <w:szCs w:val="32"/>
          <w:lang w:val="pt-PT"/>
        </w:rPr>
        <w:t xml:space="preserve"> de roda que não é o modelo</w:t>
      </w:r>
      <w:r w:rsidR="00315E0D">
        <w:rPr>
          <w:rFonts w:ascii="Calibri" w:hAnsi="Calibri" w:cs="Calibri"/>
          <w:sz w:val="32"/>
          <w:szCs w:val="32"/>
          <w:lang w:val="pt-PT"/>
        </w:rPr>
        <w:t xml:space="preserve"> correto </w:t>
      </w:r>
      <w:r w:rsidR="006B497E">
        <w:rPr>
          <w:rFonts w:ascii="Calibri" w:hAnsi="Calibri" w:cs="Calibri"/>
          <w:sz w:val="32"/>
          <w:szCs w:val="32"/>
          <w:lang w:val="pt-PT"/>
        </w:rPr>
        <w:t xml:space="preserve"> e fez um apelo para que o Poder Público coloque mais bicicletário em nossa Cidade</w:t>
      </w:r>
      <w:r w:rsidR="00222968">
        <w:rPr>
          <w:rFonts w:ascii="Calibri" w:hAnsi="Calibri" w:cs="Calibri"/>
          <w:sz w:val="32"/>
          <w:szCs w:val="32"/>
          <w:lang w:val="pt-PT"/>
        </w:rPr>
        <w:t>,</w:t>
      </w:r>
      <w:r w:rsidR="006B497E">
        <w:rPr>
          <w:rFonts w:ascii="Calibri" w:hAnsi="Calibri" w:cs="Calibri"/>
          <w:sz w:val="32"/>
          <w:szCs w:val="32"/>
          <w:lang w:val="pt-PT"/>
        </w:rPr>
        <w:t xml:space="preserve"> mas faça um projeto </w:t>
      </w:r>
      <w:r w:rsidR="00374C0C">
        <w:rPr>
          <w:rFonts w:ascii="Calibri" w:hAnsi="Calibri" w:cs="Calibri"/>
          <w:sz w:val="32"/>
          <w:szCs w:val="32"/>
          <w:lang w:val="pt-PT"/>
        </w:rPr>
        <w:t>conversando com os usuários de bicicletas.</w:t>
      </w:r>
      <w:r w:rsidR="004252B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72D94">
        <w:rPr>
          <w:rFonts w:ascii="Calibri" w:hAnsi="Calibri" w:cs="Calibri"/>
          <w:sz w:val="32"/>
          <w:szCs w:val="32"/>
          <w:lang w:val="pt-PT"/>
        </w:rPr>
        <w:t>Foi aparteado</w:t>
      </w:r>
      <w:r w:rsidR="00200338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72D94">
        <w:rPr>
          <w:rFonts w:ascii="Calibri" w:hAnsi="Calibri" w:cs="Calibri"/>
          <w:sz w:val="32"/>
          <w:szCs w:val="32"/>
          <w:lang w:val="pt-PT"/>
        </w:rPr>
        <w:t>pelos Vereadores Linda Brasil</w:t>
      </w:r>
      <w:r w:rsidR="00315E0D">
        <w:rPr>
          <w:rFonts w:ascii="Calibri" w:hAnsi="Calibri" w:cs="Calibri"/>
          <w:sz w:val="32"/>
          <w:szCs w:val="32"/>
          <w:lang w:val="pt-PT"/>
        </w:rPr>
        <w:t>,</w:t>
      </w:r>
      <w:r w:rsidR="00200338">
        <w:rPr>
          <w:rFonts w:ascii="Calibri" w:hAnsi="Calibri" w:cs="Calibri"/>
          <w:sz w:val="32"/>
          <w:szCs w:val="32"/>
          <w:lang w:val="pt-PT"/>
        </w:rPr>
        <w:t xml:space="preserve"> Anderson de Tuca, e S</w:t>
      </w:r>
      <w:r w:rsidR="00315E0D">
        <w:rPr>
          <w:rFonts w:ascii="Calibri" w:hAnsi="Calibri" w:cs="Calibri"/>
          <w:sz w:val="32"/>
          <w:szCs w:val="32"/>
          <w:lang w:val="pt-PT"/>
        </w:rPr>
        <w:t>a</w:t>
      </w:r>
      <w:r w:rsidR="00200338">
        <w:rPr>
          <w:rFonts w:ascii="Calibri" w:hAnsi="Calibri" w:cs="Calibri"/>
          <w:sz w:val="32"/>
          <w:szCs w:val="32"/>
          <w:lang w:val="pt-PT"/>
        </w:rPr>
        <w:t>rgento Byron Estrelas do Mar.</w:t>
      </w:r>
      <w:r w:rsidR="00C92F32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C58E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C58E9" w:rsidRPr="00FC58E9">
        <w:rPr>
          <w:rFonts w:ascii="Calibri" w:hAnsi="Calibri" w:cs="Calibri"/>
          <w:b/>
          <w:sz w:val="32"/>
          <w:szCs w:val="32"/>
          <w:lang w:val="pt-PT"/>
        </w:rPr>
        <w:t>Cicero</w:t>
      </w:r>
      <w:r w:rsidR="00FC58E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C58E9" w:rsidRPr="00FC58E9">
        <w:rPr>
          <w:rFonts w:ascii="Calibri" w:hAnsi="Calibri" w:cs="Calibri"/>
          <w:b/>
          <w:sz w:val="32"/>
          <w:szCs w:val="32"/>
          <w:lang w:val="pt-PT"/>
        </w:rPr>
        <w:t>do</w:t>
      </w:r>
      <w:r w:rsidR="00FC58E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C58E9" w:rsidRPr="00FC58E9">
        <w:rPr>
          <w:rFonts w:ascii="Calibri" w:hAnsi="Calibri" w:cs="Calibri"/>
          <w:b/>
          <w:sz w:val="32"/>
          <w:szCs w:val="32"/>
          <w:lang w:val="pt-PT"/>
        </w:rPr>
        <w:t>Santa</w:t>
      </w:r>
      <w:r w:rsidR="00FC58E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C58E9" w:rsidRPr="008D0AAB">
        <w:rPr>
          <w:rFonts w:ascii="Calibri" w:hAnsi="Calibri" w:cs="Calibri"/>
          <w:b/>
          <w:sz w:val="32"/>
          <w:szCs w:val="32"/>
          <w:lang w:val="pt-PT"/>
        </w:rPr>
        <w:t>Maria</w:t>
      </w:r>
      <w:r w:rsidR="008D0AAB">
        <w:rPr>
          <w:rFonts w:ascii="Calibri" w:hAnsi="Calibri" w:cs="Calibri"/>
          <w:sz w:val="32"/>
          <w:szCs w:val="32"/>
          <w:lang w:val="pt-PT"/>
        </w:rPr>
        <w:t xml:space="preserve"> agradeceu a Deus,  ao Prefeito </w:t>
      </w:r>
      <w:r w:rsidR="00FC58E9">
        <w:rPr>
          <w:rFonts w:ascii="Calibri" w:hAnsi="Calibri" w:cs="Calibri"/>
          <w:sz w:val="32"/>
          <w:szCs w:val="32"/>
          <w:lang w:val="pt-PT"/>
        </w:rPr>
        <w:t xml:space="preserve"> Ed</w:t>
      </w:r>
      <w:r w:rsidR="008D0AAB">
        <w:rPr>
          <w:rFonts w:ascii="Calibri" w:hAnsi="Calibri" w:cs="Calibri"/>
          <w:sz w:val="32"/>
          <w:szCs w:val="32"/>
          <w:lang w:val="pt-PT"/>
        </w:rPr>
        <w:t>v</w:t>
      </w:r>
      <w:r w:rsidR="00FC58E9">
        <w:rPr>
          <w:rFonts w:ascii="Calibri" w:hAnsi="Calibri" w:cs="Calibri"/>
          <w:sz w:val="32"/>
          <w:szCs w:val="32"/>
          <w:lang w:val="pt-PT"/>
        </w:rPr>
        <w:t xml:space="preserve">aldo Nogueira </w:t>
      </w:r>
      <w:r w:rsidR="008D0AAB">
        <w:rPr>
          <w:rFonts w:ascii="Calibri" w:hAnsi="Calibri" w:cs="Calibri"/>
          <w:sz w:val="32"/>
          <w:szCs w:val="32"/>
          <w:lang w:val="pt-PT"/>
        </w:rPr>
        <w:t>que na manhã de ontem</w:t>
      </w:r>
      <w:r w:rsidR="00200338">
        <w:rPr>
          <w:rFonts w:ascii="Calibri" w:hAnsi="Calibri" w:cs="Calibri"/>
          <w:sz w:val="32"/>
          <w:szCs w:val="32"/>
          <w:lang w:val="pt-PT"/>
        </w:rPr>
        <w:t>,</w:t>
      </w:r>
      <w:r w:rsidR="008D0AAB">
        <w:rPr>
          <w:rFonts w:ascii="Calibri" w:hAnsi="Calibri" w:cs="Calibri"/>
          <w:sz w:val="32"/>
          <w:szCs w:val="32"/>
          <w:lang w:val="pt-PT"/>
        </w:rPr>
        <w:t xml:space="preserve"> assinou a </w:t>
      </w:r>
      <w:r w:rsidR="00FC58E9">
        <w:rPr>
          <w:rFonts w:ascii="Calibri" w:hAnsi="Calibri" w:cs="Calibri"/>
          <w:sz w:val="32"/>
          <w:szCs w:val="32"/>
          <w:lang w:val="pt-PT"/>
        </w:rPr>
        <w:t>ordem de serviço</w:t>
      </w:r>
      <w:r w:rsidR="008D0AAB">
        <w:rPr>
          <w:rFonts w:ascii="Calibri" w:hAnsi="Calibri" w:cs="Calibri"/>
          <w:sz w:val="32"/>
          <w:szCs w:val="32"/>
          <w:lang w:val="pt-PT"/>
        </w:rPr>
        <w:t xml:space="preserve"> para a reconstrução do Posto de Saúde Elizabete  Pita. </w:t>
      </w:r>
      <w:r w:rsidR="00712D77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8D0AAB">
        <w:rPr>
          <w:rFonts w:ascii="Calibri" w:hAnsi="Calibri" w:cs="Calibri"/>
          <w:sz w:val="32"/>
          <w:szCs w:val="32"/>
          <w:lang w:val="pt-PT"/>
        </w:rPr>
        <w:t>Lembrou que  f</w:t>
      </w:r>
      <w:r w:rsidR="00FC58E9">
        <w:rPr>
          <w:rFonts w:ascii="Calibri" w:hAnsi="Calibri" w:cs="Calibri"/>
          <w:sz w:val="32"/>
          <w:szCs w:val="32"/>
          <w:lang w:val="pt-PT"/>
        </w:rPr>
        <w:t>ez muitas cobranças incluisve u</w:t>
      </w:r>
      <w:r w:rsidR="00200338">
        <w:rPr>
          <w:rFonts w:ascii="Calibri" w:hAnsi="Calibri" w:cs="Calibri"/>
          <w:sz w:val="32"/>
          <w:szCs w:val="32"/>
          <w:lang w:val="pt-PT"/>
        </w:rPr>
        <w:t>s</w:t>
      </w:r>
      <w:r w:rsidR="00FC58E9">
        <w:rPr>
          <w:rFonts w:ascii="Calibri" w:hAnsi="Calibri" w:cs="Calibri"/>
          <w:sz w:val="32"/>
          <w:szCs w:val="32"/>
          <w:lang w:val="pt-PT"/>
        </w:rPr>
        <w:t>ou a tribuna livre</w:t>
      </w:r>
      <w:r w:rsidR="008D0AAB">
        <w:rPr>
          <w:rFonts w:ascii="Calibri" w:hAnsi="Calibri" w:cs="Calibri"/>
          <w:sz w:val="32"/>
          <w:szCs w:val="32"/>
          <w:lang w:val="pt-PT"/>
        </w:rPr>
        <w:t xml:space="preserve"> deste Poder</w:t>
      </w:r>
      <w:r w:rsidR="00200338">
        <w:rPr>
          <w:rFonts w:ascii="Calibri" w:hAnsi="Calibri" w:cs="Calibri"/>
          <w:sz w:val="32"/>
          <w:szCs w:val="32"/>
          <w:lang w:val="pt-PT"/>
        </w:rPr>
        <w:t>,</w:t>
      </w:r>
      <w:r w:rsidR="008D0AAB">
        <w:rPr>
          <w:rFonts w:ascii="Calibri" w:hAnsi="Calibri" w:cs="Calibri"/>
          <w:sz w:val="32"/>
          <w:szCs w:val="32"/>
          <w:lang w:val="pt-PT"/>
        </w:rPr>
        <w:t xml:space="preserve"> em nome da Comunidade do Bairro Santa M</w:t>
      </w:r>
      <w:r w:rsidR="00200338">
        <w:rPr>
          <w:rFonts w:ascii="Calibri" w:hAnsi="Calibri" w:cs="Calibri"/>
          <w:sz w:val="32"/>
          <w:szCs w:val="32"/>
          <w:lang w:val="pt-PT"/>
        </w:rPr>
        <w:t>aria e adjacências para</w:t>
      </w:r>
      <w:r w:rsidR="008D0AAB">
        <w:rPr>
          <w:rFonts w:ascii="Calibri" w:hAnsi="Calibri" w:cs="Calibri"/>
          <w:sz w:val="32"/>
          <w:szCs w:val="32"/>
          <w:lang w:val="pt-PT"/>
        </w:rPr>
        <w:t xml:space="preserve"> agiliz</w:t>
      </w:r>
      <w:r w:rsidR="00200338">
        <w:rPr>
          <w:rFonts w:ascii="Calibri" w:hAnsi="Calibri" w:cs="Calibri"/>
          <w:sz w:val="32"/>
          <w:szCs w:val="32"/>
          <w:lang w:val="pt-PT"/>
        </w:rPr>
        <w:t>ar a reconstrução do citado Pos</w:t>
      </w:r>
      <w:r w:rsidR="008D0AAB">
        <w:rPr>
          <w:rFonts w:ascii="Calibri" w:hAnsi="Calibri" w:cs="Calibri"/>
          <w:sz w:val="32"/>
          <w:szCs w:val="32"/>
          <w:lang w:val="pt-PT"/>
        </w:rPr>
        <w:t>to.</w:t>
      </w:r>
      <w:r w:rsidR="00FC58E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712D77">
        <w:rPr>
          <w:rFonts w:ascii="Calibri" w:hAnsi="Calibri" w:cs="Calibri"/>
          <w:sz w:val="32"/>
          <w:szCs w:val="32"/>
          <w:lang w:val="pt-PT"/>
        </w:rPr>
        <w:t xml:space="preserve"> Destacou também a</w:t>
      </w:r>
      <w:r w:rsidR="00DD2783">
        <w:rPr>
          <w:rFonts w:ascii="Calibri" w:hAnsi="Calibri" w:cs="Calibri"/>
          <w:sz w:val="32"/>
          <w:szCs w:val="32"/>
          <w:lang w:val="pt-PT"/>
        </w:rPr>
        <w:t xml:space="preserve"> assinatura da ordem de serviço</w:t>
      </w:r>
      <w:r w:rsidR="00712D77">
        <w:rPr>
          <w:rFonts w:ascii="Calibri" w:hAnsi="Calibri" w:cs="Calibri"/>
          <w:sz w:val="32"/>
          <w:szCs w:val="32"/>
          <w:lang w:val="pt-PT"/>
        </w:rPr>
        <w:t xml:space="preserve"> para a construç</w:t>
      </w:r>
      <w:r w:rsidR="00492B0D">
        <w:rPr>
          <w:rFonts w:ascii="Calibri" w:hAnsi="Calibri" w:cs="Calibri"/>
          <w:sz w:val="32"/>
          <w:szCs w:val="32"/>
          <w:lang w:val="pt-PT"/>
        </w:rPr>
        <w:t>ão de uma P</w:t>
      </w:r>
      <w:r w:rsidR="00712D77">
        <w:rPr>
          <w:rFonts w:ascii="Calibri" w:hAnsi="Calibri" w:cs="Calibri"/>
          <w:sz w:val="32"/>
          <w:szCs w:val="32"/>
          <w:lang w:val="pt-PT"/>
        </w:rPr>
        <w:t xml:space="preserve">raça </w:t>
      </w:r>
      <w:r w:rsidR="00492B0D">
        <w:rPr>
          <w:rFonts w:ascii="Calibri" w:hAnsi="Calibri" w:cs="Calibri"/>
          <w:sz w:val="32"/>
          <w:szCs w:val="32"/>
          <w:lang w:val="pt-PT"/>
        </w:rPr>
        <w:t>no Conjunto  Padre</w:t>
      </w:r>
      <w:r w:rsidR="00200338">
        <w:rPr>
          <w:rFonts w:ascii="Calibri" w:hAnsi="Calibri" w:cs="Calibri"/>
          <w:sz w:val="32"/>
          <w:szCs w:val="32"/>
          <w:lang w:val="pt-PT"/>
        </w:rPr>
        <w:t xml:space="preserve"> Pedro</w:t>
      </w:r>
      <w:r w:rsidR="00492B0D">
        <w:rPr>
          <w:rFonts w:ascii="Calibri" w:hAnsi="Calibri" w:cs="Calibri"/>
          <w:sz w:val="32"/>
          <w:szCs w:val="32"/>
          <w:lang w:val="pt-PT"/>
        </w:rPr>
        <w:t xml:space="preserve"> em frente ao Posto de Saúde Celso Daniel</w:t>
      </w:r>
      <w:r w:rsidR="005C30E3">
        <w:rPr>
          <w:rFonts w:ascii="Calibri" w:hAnsi="Calibri" w:cs="Calibri"/>
          <w:sz w:val="32"/>
          <w:szCs w:val="32"/>
          <w:lang w:val="pt-PT"/>
        </w:rPr>
        <w:t xml:space="preserve">. Disse ainda que a  comunidade está  pedindo a construção de uma </w:t>
      </w:r>
      <w:r w:rsidR="001D3202">
        <w:rPr>
          <w:rFonts w:ascii="Calibri" w:hAnsi="Calibri" w:cs="Calibri"/>
          <w:sz w:val="32"/>
          <w:szCs w:val="32"/>
          <w:lang w:val="pt-PT"/>
        </w:rPr>
        <w:t xml:space="preserve"> creche no</w:t>
      </w:r>
      <w:r w:rsidR="005C30E3">
        <w:rPr>
          <w:rFonts w:ascii="Calibri" w:hAnsi="Calibri" w:cs="Calibri"/>
          <w:sz w:val="32"/>
          <w:szCs w:val="32"/>
          <w:lang w:val="pt-PT"/>
        </w:rPr>
        <w:t xml:space="preserve"> Bairro  Santa Maria</w:t>
      </w:r>
      <w:r w:rsidR="00DD2783">
        <w:rPr>
          <w:rFonts w:ascii="Calibri" w:hAnsi="Calibri" w:cs="Calibri"/>
          <w:sz w:val="32"/>
          <w:szCs w:val="32"/>
          <w:lang w:val="pt-PT"/>
        </w:rPr>
        <w:t>,</w:t>
      </w:r>
      <w:r w:rsidR="005C30E3">
        <w:rPr>
          <w:rFonts w:ascii="Calibri" w:hAnsi="Calibri" w:cs="Calibri"/>
          <w:sz w:val="32"/>
          <w:szCs w:val="32"/>
          <w:lang w:val="pt-PT"/>
        </w:rPr>
        <w:t xml:space="preserve">  que é um  Bairro  muito grande, as mães precisam   trabalhar e deixar os filhos com segurança.  Finalizou</w:t>
      </w:r>
      <w:r w:rsidR="00A04895">
        <w:rPr>
          <w:rFonts w:ascii="Calibri" w:hAnsi="Calibri" w:cs="Calibri"/>
          <w:sz w:val="32"/>
          <w:szCs w:val="32"/>
          <w:lang w:val="pt-PT"/>
        </w:rPr>
        <w:t>,</w:t>
      </w:r>
      <w:r w:rsidR="005C30E3">
        <w:rPr>
          <w:rFonts w:ascii="Calibri" w:hAnsi="Calibri" w:cs="Calibri"/>
          <w:sz w:val="32"/>
          <w:szCs w:val="32"/>
          <w:lang w:val="pt-PT"/>
        </w:rPr>
        <w:t xml:space="preserve"> informando que sábado é o dia do autismo, disse que tem um filho autista e que vai com ele para o Evento na Orla </w:t>
      </w:r>
      <w:r w:rsidR="00A04895">
        <w:rPr>
          <w:rFonts w:ascii="Calibri" w:hAnsi="Calibri" w:cs="Calibri"/>
          <w:sz w:val="32"/>
          <w:szCs w:val="32"/>
          <w:lang w:val="pt-PT"/>
        </w:rPr>
        <w:t xml:space="preserve">no próximo sábado </w:t>
      </w:r>
      <w:r w:rsidR="005C30E3">
        <w:rPr>
          <w:rFonts w:ascii="Calibri" w:hAnsi="Calibri" w:cs="Calibri"/>
          <w:sz w:val="32"/>
          <w:szCs w:val="32"/>
          <w:lang w:val="pt-PT"/>
        </w:rPr>
        <w:lastRenderedPageBreak/>
        <w:t>e parabenizou o Sargento Byron Estrelas do Mar por desenvolver projetos voltados para essas pessoas. Foi aparteado pelo Vereador Sargento Byron Estrelas do M</w:t>
      </w:r>
      <w:r w:rsidR="005574D4">
        <w:rPr>
          <w:rFonts w:ascii="Calibri" w:hAnsi="Calibri" w:cs="Calibri"/>
          <w:sz w:val="32"/>
          <w:szCs w:val="32"/>
          <w:lang w:val="pt-PT"/>
        </w:rPr>
        <w:t>ar.</w:t>
      </w:r>
      <w:r w:rsidR="0032456C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2456C" w:rsidRPr="0032456C">
        <w:rPr>
          <w:rFonts w:ascii="Calibri" w:hAnsi="Calibri" w:cs="Calibri"/>
          <w:b/>
          <w:sz w:val="32"/>
          <w:szCs w:val="32"/>
          <w:lang w:val="pt-PT"/>
        </w:rPr>
        <w:t>Doutor</w:t>
      </w:r>
      <w:r w:rsidR="0032456C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2456C" w:rsidRPr="0032456C">
        <w:rPr>
          <w:rFonts w:ascii="Calibri" w:hAnsi="Calibri" w:cs="Calibri"/>
          <w:b/>
          <w:sz w:val="32"/>
          <w:szCs w:val="32"/>
          <w:lang w:val="pt-PT"/>
        </w:rPr>
        <w:t>Manu</w:t>
      </w:r>
      <w:r w:rsidR="005574D4">
        <w:rPr>
          <w:rFonts w:ascii="Calibri" w:hAnsi="Calibri" w:cs="Calibri"/>
          <w:b/>
          <w:sz w:val="32"/>
          <w:szCs w:val="32"/>
          <w:lang w:val="pt-PT"/>
        </w:rPr>
        <w:t xml:space="preserve">el Marcos </w:t>
      </w:r>
      <w:r w:rsidR="005574D4">
        <w:rPr>
          <w:rFonts w:ascii="Calibri" w:hAnsi="Calibri" w:cs="Calibri"/>
          <w:sz w:val="32"/>
          <w:szCs w:val="32"/>
          <w:lang w:val="pt-PT"/>
        </w:rPr>
        <w:t>parabenizou a Vereadora Sheyla Galba por sempre está envolvida com  a questão da saúde</w:t>
      </w:r>
      <w:r w:rsidR="00DD2783">
        <w:rPr>
          <w:rFonts w:ascii="Calibri" w:hAnsi="Calibri" w:cs="Calibri"/>
          <w:sz w:val="32"/>
          <w:szCs w:val="32"/>
          <w:lang w:val="pt-PT"/>
        </w:rPr>
        <w:t>,</w:t>
      </w:r>
      <w:r w:rsidR="005574D4">
        <w:rPr>
          <w:rFonts w:ascii="Calibri" w:hAnsi="Calibri" w:cs="Calibri"/>
          <w:sz w:val="32"/>
          <w:szCs w:val="32"/>
          <w:lang w:val="pt-PT"/>
        </w:rPr>
        <w:t xml:space="preserve"> principalmente</w:t>
      </w:r>
      <w:r w:rsidR="00997DE4">
        <w:rPr>
          <w:rFonts w:ascii="Calibri" w:hAnsi="Calibri" w:cs="Calibri"/>
          <w:sz w:val="32"/>
          <w:szCs w:val="32"/>
          <w:lang w:val="pt-PT"/>
        </w:rPr>
        <w:t xml:space="preserve"> problemática  do câncer e disse que é inad</w:t>
      </w:r>
      <w:r w:rsidR="008E79C8">
        <w:rPr>
          <w:rFonts w:ascii="Calibri" w:hAnsi="Calibri" w:cs="Calibri"/>
          <w:sz w:val="32"/>
          <w:szCs w:val="32"/>
          <w:lang w:val="pt-PT"/>
        </w:rPr>
        <w:t>i</w:t>
      </w:r>
      <w:r w:rsidR="00DD2783">
        <w:rPr>
          <w:rFonts w:ascii="Calibri" w:hAnsi="Calibri" w:cs="Calibri"/>
          <w:sz w:val="32"/>
          <w:szCs w:val="32"/>
          <w:lang w:val="pt-PT"/>
        </w:rPr>
        <w:t>míssel que uma pessoa</w:t>
      </w:r>
      <w:r w:rsidR="00997DE4">
        <w:rPr>
          <w:rFonts w:ascii="Calibri" w:hAnsi="Calibri" w:cs="Calibri"/>
          <w:sz w:val="32"/>
          <w:szCs w:val="32"/>
          <w:lang w:val="pt-PT"/>
        </w:rPr>
        <w:t xml:space="preserve"> esteja em tratamento como o câncer</w:t>
      </w:r>
      <w:r w:rsidR="00C75D90">
        <w:rPr>
          <w:rFonts w:ascii="Calibri" w:hAnsi="Calibri" w:cs="Calibri"/>
          <w:sz w:val="32"/>
          <w:szCs w:val="32"/>
          <w:lang w:val="pt-PT"/>
        </w:rPr>
        <w:t>,</w:t>
      </w:r>
      <w:r w:rsidR="00997DE4">
        <w:rPr>
          <w:rFonts w:ascii="Calibri" w:hAnsi="Calibri" w:cs="Calibri"/>
          <w:sz w:val="32"/>
          <w:szCs w:val="32"/>
          <w:lang w:val="pt-PT"/>
        </w:rPr>
        <w:t xml:space="preserve"> e seja protelado o resultado de um </w:t>
      </w:r>
      <w:r w:rsidR="008E79C8">
        <w:rPr>
          <w:rFonts w:ascii="Calibri" w:hAnsi="Calibri" w:cs="Calibri"/>
          <w:sz w:val="32"/>
          <w:szCs w:val="32"/>
          <w:lang w:val="pt-PT"/>
        </w:rPr>
        <w:t>exame porque a sequência  desse exame depende do exame  anatamopatológico e isso é um crime. Quando sair daqui tem quatro pacientes para operar  a equipe mé</w:t>
      </w:r>
      <w:r w:rsidR="0032456C">
        <w:rPr>
          <w:rFonts w:ascii="Calibri" w:hAnsi="Calibri" w:cs="Calibri"/>
          <w:sz w:val="32"/>
          <w:szCs w:val="32"/>
          <w:lang w:val="pt-PT"/>
        </w:rPr>
        <w:t>dica</w:t>
      </w:r>
      <w:r w:rsidR="00C75D90">
        <w:rPr>
          <w:rFonts w:ascii="Calibri" w:hAnsi="Calibri" w:cs="Calibri"/>
          <w:sz w:val="32"/>
          <w:szCs w:val="32"/>
          <w:lang w:val="pt-PT"/>
        </w:rPr>
        <w:t xml:space="preserve"> está </w:t>
      </w:r>
      <w:r w:rsidR="008E79C8">
        <w:rPr>
          <w:rFonts w:ascii="Calibri" w:hAnsi="Calibri" w:cs="Calibri"/>
          <w:sz w:val="32"/>
          <w:szCs w:val="32"/>
          <w:lang w:val="pt-PT"/>
        </w:rPr>
        <w:t>aguardando e a guia de uma de</w:t>
      </w:r>
      <w:r w:rsidR="00C75D90">
        <w:rPr>
          <w:rFonts w:ascii="Calibri" w:hAnsi="Calibri" w:cs="Calibri"/>
          <w:sz w:val="32"/>
          <w:szCs w:val="32"/>
          <w:lang w:val="pt-PT"/>
        </w:rPr>
        <w:t xml:space="preserve">ssas pacientes deu entrada </w:t>
      </w:r>
      <w:r w:rsidR="008E79C8">
        <w:rPr>
          <w:rFonts w:ascii="Calibri" w:hAnsi="Calibri" w:cs="Calibri"/>
          <w:sz w:val="32"/>
          <w:szCs w:val="32"/>
          <w:lang w:val="pt-PT"/>
        </w:rPr>
        <w:t>dois mil e vinte</w:t>
      </w:r>
      <w:r w:rsidR="00C75D90">
        <w:rPr>
          <w:rFonts w:ascii="Calibri" w:hAnsi="Calibri" w:cs="Calibri"/>
          <w:sz w:val="32"/>
          <w:szCs w:val="32"/>
          <w:lang w:val="pt-PT"/>
        </w:rPr>
        <w:t>, mas</w:t>
      </w:r>
      <w:r w:rsidR="008E79C8">
        <w:rPr>
          <w:rFonts w:ascii="Calibri" w:hAnsi="Calibri" w:cs="Calibri"/>
          <w:sz w:val="32"/>
          <w:szCs w:val="32"/>
          <w:lang w:val="pt-PT"/>
        </w:rPr>
        <w:t xml:space="preserve"> só agora foi liberada</w:t>
      </w:r>
      <w:r w:rsidR="00C75D90">
        <w:rPr>
          <w:rFonts w:ascii="Calibri" w:hAnsi="Calibri" w:cs="Calibri"/>
          <w:sz w:val="32"/>
          <w:szCs w:val="32"/>
          <w:lang w:val="pt-PT"/>
        </w:rPr>
        <w:t xml:space="preserve"> essa cirurgia. Outra paciente cujo o </w:t>
      </w:r>
      <w:r w:rsidR="008E79C8">
        <w:rPr>
          <w:rFonts w:ascii="Calibri" w:hAnsi="Calibri" w:cs="Calibri"/>
          <w:sz w:val="32"/>
          <w:szCs w:val="32"/>
          <w:lang w:val="pt-PT"/>
        </w:rPr>
        <w:t xml:space="preserve"> marido teve que pegar emprestado seis mi</w:t>
      </w:r>
      <w:r w:rsidR="00C75D90">
        <w:rPr>
          <w:rFonts w:ascii="Calibri" w:hAnsi="Calibri" w:cs="Calibri"/>
          <w:sz w:val="32"/>
          <w:szCs w:val="32"/>
          <w:lang w:val="pt-PT"/>
        </w:rPr>
        <w:t>l  e oitocentos reais para ser feita</w:t>
      </w:r>
      <w:r w:rsidR="008E79C8">
        <w:rPr>
          <w:rFonts w:ascii="Calibri" w:hAnsi="Calibri" w:cs="Calibri"/>
          <w:sz w:val="32"/>
          <w:szCs w:val="32"/>
          <w:lang w:val="pt-PT"/>
        </w:rPr>
        <w:t xml:space="preserve"> a cirurgia dela, e as pessas ainda acha</w:t>
      </w:r>
      <w:r w:rsidR="00C75D90">
        <w:rPr>
          <w:rFonts w:ascii="Calibri" w:hAnsi="Calibri" w:cs="Calibri"/>
          <w:sz w:val="32"/>
          <w:szCs w:val="32"/>
          <w:lang w:val="pt-PT"/>
        </w:rPr>
        <w:t>m</w:t>
      </w:r>
      <w:r w:rsidR="008E79C8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452101">
        <w:rPr>
          <w:rFonts w:ascii="Calibri" w:hAnsi="Calibri" w:cs="Calibri"/>
          <w:sz w:val="32"/>
          <w:szCs w:val="32"/>
          <w:lang w:val="pt-PT"/>
        </w:rPr>
        <w:t>que está tudo bem com a saúde pú</w:t>
      </w:r>
      <w:r w:rsidR="008E79C8">
        <w:rPr>
          <w:rFonts w:ascii="Calibri" w:hAnsi="Calibri" w:cs="Calibri"/>
          <w:sz w:val="32"/>
          <w:szCs w:val="32"/>
          <w:lang w:val="pt-PT"/>
        </w:rPr>
        <w:t>blica do Brasil. Após outros comentários, finalizou</w:t>
      </w:r>
      <w:r w:rsidR="00C75D90">
        <w:rPr>
          <w:rFonts w:ascii="Calibri" w:hAnsi="Calibri" w:cs="Calibri"/>
          <w:sz w:val="32"/>
          <w:szCs w:val="32"/>
          <w:lang w:val="pt-PT"/>
        </w:rPr>
        <w:t>,</w:t>
      </w:r>
      <w:r w:rsidR="008E79C8">
        <w:rPr>
          <w:rFonts w:ascii="Calibri" w:hAnsi="Calibri" w:cs="Calibri"/>
          <w:sz w:val="32"/>
          <w:szCs w:val="32"/>
          <w:lang w:val="pt-PT"/>
        </w:rPr>
        <w:t xml:space="preserve"> pedindo aos governantes </w:t>
      </w:r>
      <w:r w:rsidR="00C75D90">
        <w:rPr>
          <w:rFonts w:ascii="Calibri" w:hAnsi="Calibri" w:cs="Calibri"/>
          <w:sz w:val="32"/>
          <w:szCs w:val="32"/>
          <w:lang w:val="pt-PT"/>
        </w:rPr>
        <w:t>para olhar</w:t>
      </w:r>
      <w:r w:rsidR="00452101">
        <w:rPr>
          <w:rFonts w:ascii="Calibri" w:hAnsi="Calibri" w:cs="Calibri"/>
          <w:sz w:val="32"/>
          <w:szCs w:val="32"/>
          <w:lang w:val="pt-PT"/>
        </w:rPr>
        <w:t xml:space="preserve"> mais para o povo pobre</w:t>
      </w:r>
      <w:r w:rsidR="00C75D90">
        <w:rPr>
          <w:rFonts w:ascii="Calibri" w:hAnsi="Calibri" w:cs="Calibri"/>
          <w:sz w:val="32"/>
          <w:szCs w:val="32"/>
          <w:lang w:val="pt-PT"/>
        </w:rPr>
        <w:t>,</w:t>
      </w:r>
      <w:r w:rsidR="00452101">
        <w:rPr>
          <w:rFonts w:ascii="Calibri" w:hAnsi="Calibri" w:cs="Calibri"/>
          <w:sz w:val="32"/>
          <w:szCs w:val="32"/>
          <w:lang w:val="pt-PT"/>
        </w:rPr>
        <w:t xml:space="preserve">  porque muitas mulheres </w:t>
      </w:r>
      <w:r w:rsidR="00CE5D98">
        <w:rPr>
          <w:rFonts w:ascii="Calibri" w:hAnsi="Calibri" w:cs="Calibri"/>
          <w:sz w:val="32"/>
          <w:szCs w:val="32"/>
          <w:lang w:val="pt-PT"/>
        </w:rPr>
        <w:t>negras afrodescentes e pobres estão morrendo na fila do SUS e afirmou que está nesta vida para acolher o outro sem engan</w:t>
      </w:r>
      <w:r w:rsidR="0090614D">
        <w:rPr>
          <w:rFonts w:ascii="Calibri" w:hAnsi="Calibri" w:cs="Calibri"/>
          <w:sz w:val="32"/>
          <w:szCs w:val="32"/>
          <w:lang w:val="pt-PT"/>
        </w:rPr>
        <w:t>ar</w:t>
      </w:r>
      <w:r w:rsidR="00C75D90">
        <w:rPr>
          <w:rFonts w:ascii="Calibri" w:hAnsi="Calibri" w:cs="Calibri"/>
          <w:sz w:val="32"/>
          <w:szCs w:val="32"/>
          <w:lang w:val="pt-PT"/>
        </w:rPr>
        <w:t>,</w:t>
      </w:r>
      <w:r w:rsidR="00CE5D98">
        <w:rPr>
          <w:rFonts w:ascii="Calibri" w:hAnsi="Calibri" w:cs="Calibri"/>
          <w:sz w:val="32"/>
          <w:szCs w:val="32"/>
          <w:lang w:val="pt-PT"/>
        </w:rPr>
        <w:t xml:space="preserve"> e trabalhando todos os dias sem demagogia. F</w:t>
      </w:r>
      <w:r w:rsidR="00801C1C">
        <w:rPr>
          <w:rFonts w:ascii="Calibri" w:hAnsi="Calibri" w:cs="Calibri"/>
          <w:sz w:val="32"/>
          <w:szCs w:val="32"/>
          <w:lang w:val="pt-PT"/>
        </w:rPr>
        <w:t>oi aparteado pelos Vereadores Emília Corrêa, Cicero do Santa Maria</w:t>
      </w:r>
      <w:r w:rsidR="00CE5D98">
        <w:rPr>
          <w:rFonts w:ascii="Calibri" w:hAnsi="Calibri" w:cs="Calibri"/>
          <w:sz w:val="32"/>
          <w:szCs w:val="32"/>
          <w:lang w:val="pt-PT"/>
        </w:rPr>
        <w:t xml:space="preserve">, e </w:t>
      </w:r>
      <w:r w:rsidR="00801C1C">
        <w:rPr>
          <w:rFonts w:ascii="Calibri" w:hAnsi="Calibri" w:cs="Calibri"/>
          <w:sz w:val="32"/>
          <w:szCs w:val="32"/>
          <w:lang w:val="pt-PT"/>
        </w:rPr>
        <w:t xml:space="preserve"> Sheyla Galba.</w:t>
      </w:r>
      <w:r w:rsidR="00765BDC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F7923" w:rsidRPr="00FC58E9">
        <w:rPr>
          <w:rFonts w:ascii="Calibri" w:hAnsi="Calibri" w:cs="Calibri"/>
          <w:sz w:val="32"/>
          <w:szCs w:val="32"/>
          <w:lang w:val="pt-PT"/>
        </w:rPr>
        <w:t>S</w:t>
      </w:r>
      <w:r w:rsidR="00E82502" w:rsidRPr="00FC58E9">
        <w:rPr>
          <w:rFonts w:ascii="Calibri" w:hAnsi="Calibri" w:cs="Calibri"/>
          <w:sz w:val="32"/>
          <w:szCs w:val="32"/>
          <w:lang w:val="pt-PT"/>
        </w:rPr>
        <w:t>uspensa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 xml:space="preserve"> a  Sessão por  dez   minutos.  Reaberta a Sessão, passou-se  à</w:t>
      </w: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ORDEM DO DIA</w:t>
      </w: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</w:p>
    <w:p w:rsidR="005B422C" w:rsidRPr="005B422C" w:rsidRDefault="00E82502" w:rsidP="005B422C">
      <w:pPr>
        <w:shd w:val="clear" w:color="auto" w:fill="F1F1F1"/>
        <w:spacing w:line="336" w:lineRule="atLeast"/>
        <w:jc w:val="both"/>
        <w:rPr>
          <w:rFonts w:ascii="Calibri" w:eastAsia="Times New Roman" w:hAnsi="Calibri" w:cs="Calibri"/>
          <w:color w:val="333333"/>
          <w:sz w:val="32"/>
          <w:szCs w:val="32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Presentes à fase de deliberação das matérias os Senhores Verea</w:t>
      </w:r>
      <w:r w:rsidR="004E37B9" w:rsidRPr="00A21BF0">
        <w:rPr>
          <w:rFonts w:ascii="Calibri" w:hAnsi="Calibri" w:cs="Calibri"/>
          <w:sz w:val="32"/>
          <w:szCs w:val="32"/>
          <w:lang w:val="pt-PT"/>
        </w:rPr>
        <w:t xml:space="preserve">dores: </w:t>
      </w:r>
      <w:r w:rsidR="00A219A5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66006">
        <w:rPr>
          <w:rFonts w:ascii="Calibri" w:eastAsia="Calibri" w:hAnsi="Calibri"/>
          <w:color w:val="000000"/>
          <w:sz w:val="32"/>
          <w:szCs w:val="32"/>
        </w:rPr>
        <w:t>Anderson de Tuca (PDT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),</w:t>
      </w:r>
      <w:r w:rsidR="00A66006" w:rsidRPr="00CC307E">
        <w:rPr>
          <w:rFonts w:ascii="Calibri" w:eastAsia="Calibri" w:hAnsi="Calibri"/>
          <w:i/>
          <w:color w:val="000000"/>
          <w:sz w:val="32"/>
          <w:szCs w:val="32"/>
        </w:rPr>
        <w:t xml:space="preserve"> 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Adeilson Soares dos Santos (Binho)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982E34">
        <w:rPr>
          <w:rFonts w:ascii="Calibri" w:eastAsia="Calibri" w:hAnsi="Calibri"/>
          <w:i/>
          <w:color w:val="000000"/>
          <w:sz w:val="32"/>
          <w:szCs w:val="32"/>
        </w:rPr>
        <w:t>(PMN), Breno Garibalde (UNIÃO BRASIL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 xml:space="preserve">),  </w:t>
      </w:r>
      <w:r w:rsidR="00A66006">
        <w:rPr>
          <w:rFonts w:ascii="Calibri" w:eastAsia="Calibri" w:hAnsi="Calibri"/>
          <w:b/>
          <w:i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Cícero do Santa Maria (PODE),</w:t>
      </w:r>
      <w:r w:rsidR="00A66006" w:rsidRPr="00AB725B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Doutor Manuel Marcos (PSD),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Eduardo Lima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(REPUBLICANOS), Emília Corrêa (PATRIOTA), Fabiano Oliveira (PP), </w:t>
      </w:r>
      <w:r w:rsidR="007A2137">
        <w:rPr>
          <w:rFonts w:ascii="Calibri" w:eastAsia="Calibri" w:hAnsi="Calibri"/>
          <w:color w:val="000000"/>
          <w:sz w:val="32"/>
          <w:szCs w:val="32"/>
        </w:rPr>
        <w:lastRenderedPageBreak/>
        <w:t xml:space="preserve">Fábio Meireles 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color w:val="000000"/>
          <w:sz w:val="32"/>
          <w:szCs w:val="32"/>
        </w:rPr>
        <w:t>Joaquim da Janelinha (</w:t>
      </w:r>
      <w:r w:rsidR="007A2137">
        <w:rPr>
          <w:rFonts w:ascii="Calibri" w:eastAsia="Calibri" w:hAnsi="Calibri"/>
          <w:color w:val="000000"/>
          <w:sz w:val="32"/>
          <w:szCs w:val="32"/>
        </w:rPr>
        <w:t xml:space="preserve">PROS), 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Linda Brasil (PSOL), José Ailton Nascimento (Paquito de Todos), (SO</w:t>
      </w:r>
      <w:r w:rsidR="007A2137">
        <w:rPr>
          <w:rFonts w:ascii="Calibri" w:eastAsia="Calibri" w:hAnsi="Calibri"/>
          <w:color w:val="000000"/>
          <w:sz w:val="32"/>
          <w:szCs w:val="32"/>
        </w:rPr>
        <w:t xml:space="preserve">LIDARIEDADE), 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Professora Ângela Melo (PT), Professor Bittencourt (PC do B), Ricardo Marques (CIDADANIA), Ricardo Vasconcelos (REDE), Sávio Neto de Vardo da Lotérica (PSC), Sargento Byron Estrelas do Mar (REPUBLICA</w:t>
      </w:r>
      <w:r w:rsidR="007A2137">
        <w:rPr>
          <w:rFonts w:ascii="Calibri" w:eastAsia="Calibri" w:hAnsi="Calibri"/>
          <w:color w:val="000000"/>
          <w:sz w:val="32"/>
          <w:szCs w:val="32"/>
        </w:rPr>
        <w:t>NOS), Sheyla Galba (CIDADANIA).</w:t>
      </w:r>
      <w:r w:rsidR="00867BAD">
        <w:rPr>
          <w:rFonts w:ascii="Calibri" w:eastAsia="Calibri" w:hAnsi="Calibri"/>
          <w:color w:val="000000"/>
          <w:sz w:val="32"/>
          <w:szCs w:val="32"/>
        </w:rPr>
        <w:t xml:space="preserve"> (dezenove</w:t>
      </w:r>
      <w:r w:rsidR="00A66006" w:rsidRPr="00A66006">
        <w:rPr>
          <w:rFonts w:ascii="Calibri" w:eastAsia="Calibri" w:hAnsi="Calibri" w:cs="Calibri"/>
          <w:color w:val="000000"/>
          <w:sz w:val="32"/>
          <w:szCs w:val="32"/>
        </w:rPr>
        <w:t>),</w:t>
      </w:r>
      <w:r w:rsidR="00867BAD">
        <w:rPr>
          <w:rFonts w:ascii="Calibri" w:eastAsia="Calibri" w:hAnsi="Calibri" w:cs="Calibri"/>
          <w:color w:val="000000"/>
          <w:sz w:val="32"/>
          <w:szCs w:val="32"/>
        </w:rPr>
        <w:t xml:space="preserve"> e ausentes os Vereadores Isac(PDT), Josenito Vitalde de Jesus(PSD), Pastor Diego(PP), Alexsandro da Conceição(SONECA)(PSD), e Vinicius Porto, todos com justificativas.</w:t>
      </w:r>
      <w:r w:rsidR="00A66006" w:rsidRPr="00A66006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="00A66006" w:rsidRPr="00A66006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219A5" w:rsidRPr="00A21BF0">
        <w:rPr>
          <w:rFonts w:ascii="Calibri" w:hAnsi="Calibri" w:cs="Calibri"/>
          <w:sz w:val="32"/>
          <w:szCs w:val="32"/>
          <w:lang w:val="pt-PT"/>
        </w:rPr>
        <w:t xml:space="preserve"> Pauta de  hoje,</w:t>
      </w:r>
      <w:r w:rsidR="00B074F2">
        <w:rPr>
          <w:rFonts w:ascii="Calibri" w:hAnsi="Calibri" w:cs="Calibri"/>
          <w:sz w:val="32"/>
          <w:szCs w:val="32"/>
          <w:lang w:val="pt-PT"/>
        </w:rPr>
        <w:t xml:space="preserve"> trinta e um </w:t>
      </w:r>
      <w:r w:rsidR="00133764">
        <w:rPr>
          <w:rFonts w:ascii="Calibri" w:hAnsi="Calibri" w:cs="Calibri"/>
          <w:sz w:val="32"/>
          <w:szCs w:val="32"/>
          <w:lang w:val="pt-PT"/>
        </w:rPr>
        <w:t>de março de dois mil e vinte e dois</w:t>
      </w:r>
      <w:r w:rsidR="007A2137">
        <w:rPr>
          <w:rFonts w:ascii="Calibri" w:hAnsi="Calibri" w:cs="Calibri"/>
          <w:sz w:val="32"/>
          <w:szCs w:val="32"/>
          <w:lang w:val="pt-PT"/>
        </w:rPr>
        <w:t>.</w:t>
      </w:r>
      <w:r w:rsidR="00A2246E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B074F2" w:rsidRPr="00A21BF0">
        <w:rPr>
          <w:rFonts w:ascii="Calibri" w:hAnsi="Calibri" w:cs="Calibri"/>
          <w:b/>
          <w:sz w:val="32"/>
          <w:szCs w:val="32"/>
          <w:lang w:val="pt-PT"/>
        </w:rPr>
        <w:t>Projetos de Lei</w:t>
      </w:r>
      <w:r w:rsidR="00B074F2">
        <w:rPr>
          <w:rFonts w:ascii="Calibri" w:hAnsi="Calibri" w:cs="Calibri"/>
          <w:sz w:val="32"/>
          <w:szCs w:val="32"/>
          <w:lang w:val="pt-PT"/>
        </w:rPr>
        <w:t xml:space="preserve">s números 131/2021 de autoria da Vereador Eduardo Lima, </w:t>
      </w:r>
      <w:r w:rsidR="00B074F2" w:rsidRPr="00A21BF0">
        <w:rPr>
          <w:rFonts w:ascii="Calibri" w:hAnsi="Calibri" w:cs="Calibri"/>
          <w:sz w:val="32"/>
          <w:szCs w:val="32"/>
          <w:lang w:val="pt-PT"/>
        </w:rPr>
        <w:t>foi aprovado e Redação Final</w:t>
      </w:r>
      <w:r w:rsidR="00924115">
        <w:rPr>
          <w:rFonts w:ascii="Calibri" w:hAnsi="Calibri" w:cs="Calibri"/>
          <w:sz w:val="32"/>
          <w:szCs w:val="32"/>
          <w:lang w:val="pt-PT"/>
        </w:rPr>
        <w:t xml:space="preserve">. </w:t>
      </w:r>
      <w:r w:rsidR="00A2246E" w:rsidRPr="00A21BF0">
        <w:rPr>
          <w:rFonts w:ascii="Calibri" w:hAnsi="Calibri" w:cs="Calibri"/>
          <w:b/>
          <w:sz w:val="32"/>
          <w:szCs w:val="32"/>
          <w:lang w:val="pt-PT"/>
        </w:rPr>
        <w:t>Projeto de Resolução</w:t>
      </w:r>
      <w:r w:rsidR="00924115">
        <w:rPr>
          <w:rFonts w:ascii="Calibri" w:hAnsi="Calibri" w:cs="Calibri"/>
          <w:sz w:val="32"/>
          <w:szCs w:val="32"/>
          <w:lang w:val="pt-PT"/>
        </w:rPr>
        <w:t xml:space="preserve"> número 16</w:t>
      </w:r>
      <w:r w:rsidR="00A2246E" w:rsidRPr="00A21BF0">
        <w:rPr>
          <w:rFonts w:ascii="Calibri" w:hAnsi="Calibri" w:cs="Calibri"/>
          <w:sz w:val="32"/>
          <w:szCs w:val="32"/>
          <w:lang w:val="pt-PT"/>
        </w:rPr>
        <w:t xml:space="preserve">/2021 de autoria do Vereador </w:t>
      </w:r>
      <w:r w:rsidR="00924115">
        <w:rPr>
          <w:rFonts w:ascii="Calibri" w:hAnsi="Calibri" w:cs="Calibri"/>
          <w:sz w:val="32"/>
          <w:szCs w:val="32"/>
          <w:lang w:val="pt-PT"/>
        </w:rPr>
        <w:t xml:space="preserve">Isac, </w:t>
      </w:r>
      <w:r w:rsidR="00A2246E" w:rsidRPr="00A21BF0">
        <w:rPr>
          <w:rFonts w:ascii="Calibri" w:hAnsi="Calibri" w:cs="Calibri"/>
          <w:sz w:val="32"/>
          <w:szCs w:val="32"/>
          <w:lang w:val="pt-PT"/>
        </w:rPr>
        <w:t xml:space="preserve">foi aprovado em Redação Final. </w:t>
      </w:r>
      <w:r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2246E" w:rsidRPr="00A21BF0">
        <w:rPr>
          <w:rFonts w:ascii="Calibri" w:hAnsi="Calibri" w:cs="Calibri"/>
          <w:b/>
          <w:sz w:val="32"/>
          <w:szCs w:val="32"/>
          <w:lang w:val="pt-PT"/>
        </w:rPr>
        <w:t>Projetos de Lei</w:t>
      </w:r>
      <w:r w:rsidR="00924115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924115" w:rsidRPr="00924115">
        <w:rPr>
          <w:rFonts w:ascii="Calibri" w:hAnsi="Calibri" w:cs="Calibri"/>
          <w:b/>
          <w:sz w:val="32"/>
          <w:szCs w:val="32"/>
          <w:lang w:val="pt-PT"/>
        </w:rPr>
        <w:t xml:space="preserve">Complementar </w:t>
      </w:r>
      <w:r w:rsidR="00924115">
        <w:rPr>
          <w:rFonts w:ascii="Calibri" w:hAnsi="Calibri" w:cs="Calibri"/>
          <w:sz w:val="32"/>
          <w:szCs w:val="32"/>
          <w:lang w:val="pt-PT"/>
        </w:rPr>
        <w:t xml:space="preserve"> números 5/2022</w:t>
      </w:r>
      <w:r w:rsidR="00A2246E" w:rsidRPr="00A21BF0">
        <w:rPr>
          <w:rFonts w:ascii="Calibri" w:hAnsi="Calibri" w:cs="Calibri"/>
          <w:sz w:val="32"/>
          <w:szCs w:val="32"/>
          <w:lang w:val="pt-PT"/>
        </w:rPr>
        <w:t xml:space="preserve"> de au</w:t>
      </w:r>
      <w:r w:rsidR="00924115">
        <w:rPr>
          <w:rFonts w:ascii="Calibri" w:hAnsi="Calibri" w:cs="Calibri"/>
          <w:sz w:val="32"/>
          <w:szCs w:val="32"/>
          <w:lang w:val="pt-PT"/>
        </w:rPr>
        <w:t>toria da Mesa Diretora</w:t>
      </w:r>
      <w:r w:rsidR="00A2246E" w:rsidRPr="00A21BF0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310D30">
        <w:rPr>
          <w:rFonts w:ascii="Calibri" w:hAnsi="Calibri" w:cs="Calibri"/>
          <w:sz w:val="32"/>
          <w:szCs w:val="32"/>
          <w:lang w:val="pt-PT"/>
        </w:rPr>
        <w:t>submetido à V</w:t>
      </w:r>
      <w:r w:rsidR="00924115">
        <w:rPr>
          <w:rFonts w:ascii="Calibri" w:hAnsi="Calibri" w:cs="Calibri"/>
          <w:sz w:val="32"/>
          <w:szCs w:val="32"/>
          <w:lang w:val="pt-PT"/>
        </w:rPr>
        <w:t xml:space="preserve">otação, </w:t>
      </w:r>
      <w:r w:rsidR="00A2246E" w:rsidRPr="00A21BF0">
        <w:rPr>
          <w:rFonts w:ascii="Calibri" w:hAnsi="Calibri" w:cs="Calibri"/>
          <w:sz w:val="32"/>
          <w:szCs w:val="32"/>
          <w:lang w:val="pt-PT"/>
        </w:rPr>
        <w:t>foi aprovado e</w:t>
      </w:r>
      <w:r w:rsidR="00924115">
        <w:rPr>
          <w:rFonts w:ascii="Calibri" w:hAnsi="Calibri" w:cs="Calibri"/>
          <w:sz w:val="32"/>
          <w:szCs w:val="32"/>
          <w:lang w:val="pt-PT"/>
        </w:rPr>
        <w:t xml:space="preserve">m segunda discussão. </w:t>
      </w:r>
      <w:r w:rsidR="00924115" w:rsidRPr="00924115">
        <w:rPr>
          <w:rFonts w:ascii="Calibri" w:hAnsi="Calibri" w:cs="Calibri"/>
          <w:b/>
          <w:sz w:val="32"/>
          <w:szCs w:val="32"/>
          <w:lang w:val="pt-PT"/>
        </w:rPr>
        <w:t>Projeto de Resolução</w:t>
      </w:r>
      <w:r w:rsidR="00924115">
        <w:rPr>
          <w:rFonts w:ascii="Calibri" w:hAnsi="Calibri" w:cs="Calibri"/>
          <w:sz w:val="32"/>
          <w:szCs w:val="32"/>
          <w:lang w:val="pt-PT"/>
        </w:rPr>
        <w:t xml:space="preserve"> número  6/2022</w:t>
      </w:r>
      <w:r w:rsidR="00A2246E" w:rsidRPr="00A21BF0">
        <w:rPr>
          <w:rFonts w:ascii="Calibri" w:hAnsi="Calibri" w:cs="Calibri"/>
          <w:sz w:val="32"/>
          <w:szCs w:val="32"/>
          <w:lang w:val="pt-PT"/>
        </w:rPr>
        <w:t xml:space="preserve"> de</w:t>
      </w:r>
      <w:r w:rsidR="00924115" w:rsidRPr="00924115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924115">
        <w:rPr>
          <w:rFonts w:ascii="Calibri" w:hAnsi="Calibri" w:cs="Calibri"/>
          <w:sz w:val="32"/>
          <w:szCs w:val="32"/>
          <w:lang w:val="pt-PT"/>
        </w:rPr>
        <w:t xml:space="preserve">autoria da Mesa Diretora, </w:t>
      </w:r>
      <w:r w:rsidR="0084419A">
        <w:rPr>
          <w:rFonts w:ascii="Calibri" w:hAnsi="Calibri" w:cs="Calibri"/>
          <w:sz w:val="32"/>
          <w:szCs w:val="32"/>
          <w:lang w:val="pt-PT"/>
        </w:rPr>
        <w:t>foi discutido pelo</w:t>
      </w:r>
      <w:r w:rsidR="00A630A1">
        <w:rPr>
          <w:rFonts w:ascii="Calibri" w:hAnsi="Calibri" w:cs="Calibri"/>
          <w:sz w:val="32"/>
          <w:szCs w:val="32"/>
          <w:lang w:val="pt-PT"/>
        </w:rPr>
        <w:t>s</w:t>
      </w:r>
      <w:r w:rsidR="0084419A">
        <w:rPr>
          <w:rFonts w:ascii="Calibri" w:hAnsi="Calibri" w:cs="Calibri"/>
          <w:sz w:val="32"/>
          <w:szCs w:val="32"/>
          <w:lang w:val="pt-PT"/>
        </w:rPr>
        <w:t xml:space="preserve"> Vereador</w:t>
      </w:r>
      <w:r w:rsidR="00A630A1">
        <w:rPr>
          <w:rFonts w:ascii="Calibri" w:hAnsi="Calibri" w:cs="Calibri"/>
          <w:sz w:val="32"/>
          <w:szCs w:val="32"/>
          <w:lang w:val="pt-PT"/>
        </w:rPr>
        <w:t>es</w:t>
      </w:r>
      <w:r w:rsidR="0084419A">
        <w:rPr>
          <w:rFonts w:ascii="Calibri" w:hAnsi="Calibri" w:cs="Calibri"/>
          <w:sz w:val="32"/>
          <w:szCs w:val="32"/>
          <w:lang w:val="pt-PT"/>
        </w:rPr>
        <w:t xml:space="preserve"> Professor </w:t>
      </w:r>
      <w:r w:rsidR="00A630A1">
        <w:rPr>
          <w:rFonts w:ascii="Calibri" w:hAnsi="Calibri" w:cs="Calibri"/>
          <w:sz w:val="32"/>
          <w:szCs w:val="32"/>
          <w:lang w:val="pt-PT"/>
        </w:rPr>
        <w:t xml:space="preserve">Bittencourt e </w:t>
      </w:r>
      <w:r w:rsidR="007A2137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84419A">
        <w:rPr>
          <w:rFonts w:ascii="Calibri" w:hAnsi="Calibri" w:cs="Calibri"/>
          <w:sz w:val="32"/>
          <w:szCs w:val="32"/>
          <w:lang w:val="pt-PT"/>
        </w:rPr>
        <w:t xml:space="preserve"> Emília Corrêa. S</w:t>
      </w:r>
      <w:r w:rsidR="00924115">
        <w:rPr>
          <w:rFonts w:ascii="Calibri" w:hAnsi="Calibri" w:cs="Calibri"/>
          <w:sz w:val="32"/>
          <w:szCs w:val="32"/>
          <w:lang w:val="pt-PT"/>
        </w:rPr>
        <w:t xml:space="preserve">ubmetida à votação, </w:t>
      </w:r>
      <w:r w:rsidR="00924115" w:rsidRPr="00A21BF0">
        <w:rPr>
          <w:rFonts w:ascii="Calibri" w:hAnsi="Calibri" w:cs="Calibri"/>
          <w:sz w:val="32"/>
          <w:szCs w:val="32"/>
          <w:lang w:val="pt-PT"/>
        </w:rPr>
        <w:t>foi aprovado e</w:t>
      </w:r>
      <w:r w:rsidR="00924115">
        <w:rPr>
          <w:rFonts w:ascii="Calibri" w:hAnsi="Calibri" w:cs="Calibri"/>
          <w:sz w:val="32"/>
          <w:szCs w:val="32"/>
          <w:lang w:val="pt-PT"/>
        </w:rPr>
        <w:t xml:space="preserve">m primeira  discussão. </w:t>
      </w:r>
      <w:r w:rsidR="00A2246E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924115" w:rsidRPr="00924115">
        <w:rPr>
          <w:rFonts w:ascii="Calibri" w:hAnsi="Calibri" w:cs="Calibri"/>
          <w:b/>
          <w:sz w:val="32"/>
          <w:szCs w:val="32"/>
          <w:lang w:val="pt-PT"/>
        </w:rPr>
        <w:t>Projetos de Decretos Legislativos</w:t>
      </w:r>
      <w:r w:rsidR="00924115">
        <w:rPr>
          <w:rFonts w:ascii="Calibri" w:hAnsi="Calibri" w:cs="Calibri"/>
          <w:sz w:val="32"/>
          <w:szCs w:val="32"/>
          <w:lang w:val="pt-PT"/>
        </w:rPr>
        <w:t xml:space="preserve"> números 37/2022 de autoria da Vereadora Emília Corrê</w:t>
      </w:r>
      <w:r w:rsidR="00DB1558">
        <w:rPr>
          <w:rFonts w:ascii="Calibri" w:hAnsi="Calibri" w:cs="Calibri"/>
          <w:sz w:val="32"/>
          <w:szCs w:val="32"/>
          <w:lang w:val="pt-PT"/>
        </w:rPr>
        <w:t xml:space="preserve">a, submetido à </w:t>
      </w:r>
      <w:r w:rsidR="004C2885">
        <w:rPr>
          <w:rFonts w:ascii="Calibri" w:hAnsi="Calibri" w:cs="Calibri"/>
          <w:sz w:val="32"/>
          <w:szCs w:val="32"/>
          <w:lang w:val="pt-PT"/>
        </w:rPr>
        <w:t xml:space="preserve"> V</w:t>
      </w:r>
      <w:r w:rsidR="00924115">
        <w:rPr>
          <w:rFonts w:ascii="Calibri" w:hAnsi="Calibri" w:cs="Calibri"/>
          <w:sz w:val="32"/>
          <w:szCs w:val="32"/>
          <w:lang w:val="pt-PT"/>
        </w:rPr>
        <w:t xml:space="preserve">otação, </w:t>
      </w:r>
      <w:r w:rsidR="004054BC">
        <w:rPr>
          <w:rFonts w:ascii="Calibri" w:hAnsi="Calibri" w:cs="Calibri"/>
          <w:sz w:val="32"/>
          <w:szCs w:val="32"/>
          <w:lang w:val="pt-PT"/>
        </w:rPr>
        <w:t xml:space="preserve">foi aprovado em Votação Única 7/2022, </w:t>
      </w:r>
      <w:r w:rsidR="00924115">
        <w:rPr>
          <w:rFonts w:ascii="Calibri" w:hAnsi="Calibri" w:cs="Calibri"/>
          <w:sz w:val="32"/>
          <w:szCs w:val="32"/>
          <w:lang w:val="pt-PT"/>
        </w:rPr>
        <w:t xml:space="preserve">de autoria da Vereadora Professora Ângela Melo, </w:t>
      </w:r>
      <w:r w:rsidR="00006CB0">
        <w:rPr>
          <w:rFonts w:ascii="Calibri" w:hAnsi="Calibri" w:cs="Calibri"/>
          <w:sz w:val="32"/>
          <w:szCs w:val="32"/>
          <w:lang w:val="pt-PT"/>
        </w:rPr>
        <w:t>foi discutido pela autora que foi aparteada pelo Vereador Sargento Byron Estrelas do Mar. S</w:t>
      </w:r>
      <w:r w:rsidR="00924115">
        <w:rPr>
          <w:rFonts w:ascii="Calibri" w:hAnsi="Calibri" w:cs="Calibri"/>
          <w:sz w:val="32"/>
          <w:szCs w:val="32"/>
          <w:lang w:val="pt-PT"/>
        </w:rPr>
        <w:t xml:space="preserve">ubmetido à votação,  foi aprovado em Votação Única, 12/2022 de autoria do Vereador Adeilson Soares dos Santos (Binho). </w:t>
      </w:r>
      <w:r w:rsidR="00086A30">
        <w:rPr>
          <w:rFonts w:ascii="Calibri" w:hAnsi="Calibri" w:cs="Calibri"/>
          <w:b/>
          <w:sz w:val="32"/>
          <w:szCs w:val="32"/>
          <w:lang w:val="pt-PT"/>
        </w:rPr>
        <w:t>Requerimento</w:t>
      </w:r>
      <w:r w:rsidR="00B131D1" w:rsidRPr="00B131D1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086A30">
        <w:rPr>
          <w:rFonts w:ascii="Calibri" w:hAnsi="Calibri" w:cs="Calibri"/>
          <w:sz w:val="32"/>
          <w:szCs w:val="32"/>
          <w:lang w:val="pt-PT"/>
        </w:rPr>
        <w:t>número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B131D1" w:rsidRPr="00B131D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924115">
        <w:rPr>
          <w:rFonts w:ascii="Calibri" w:hAnsi="Calibri" w:cs="Calibri"/>
          <w:sz w:val="32"/>
          <w:szCs w:val="32"/>
          <w:lang w:val="pt-PT"/>
        </w:rPr>
        <w:t>144/2022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 de auto</w:t>
      </w:r>
      <w:r w:rsidR="00924115">
        <w:rPr>
          <w:rFonts w:ascii="Calibri" w:hAnsi="Calibri" w:cs="Calibri"/>
          <w:sz w:val="32"/>
          <w:szCs w:val="32"/>
          <w:lang w:val="pt-PT"/>
        </w:rPr>
        <w:t>ria do Vereador Isac</w:t>
      </w:r>
      <w:r w:rsidR="00B131D1">
        <w:rPr>
          <w:rFonts w:ascii="Calibri" w:hAnsi="Calibri" w:cs="Calibri"/>
          <w:sz w:val="32"/>
          <w:szCs w:val="32"/>
          <w:lang w:val="pt-PT"/>
        </w:rPr>
        <w:t>,</w:t>
      </w:r>
      <w:r w:rsidR="00363AF4">
        <w:rPr>
          <w:rFonts w:ascii="Calibri" w:hAnsi="Calibri" w:cs="Calibri"/>
          <w:sz w:val="32"/>
          <w:szCs w:val="32"/>
          <w:lang w:val="pt-PT"/>
        </w:rPr>
        <w:t xml:space="preserve"> foi retirado </w:t>
      </w:r>
      <w:r w:rsidR="00FB7374">
        <w:rPr>
          <w:rFonts w:ascii="Calibri" w:hAnsi="Calibri" w:cs="Calibri"/>
          <w:sz w:val="32"/>
          <w:szCs w:val="32"/>
          <w:lang w:val="pt-PT"/>
        </w:rPr>
        <w:t xml:space="preserve">de pauta </w:t>
      </w:r>
      <w:r w:rsidR="00C75D90">
        <w:rPr>
          <w:rFonts w:ascii="Calibri" w:hAnsi="Calibri" w:cs="Calibri"/>
          <w:sz w:val="32"/>
          <w:szCs w:val="32"/>
          <w:lang w:val="pt-PT"/>
        </w:rPr>
        <w:t>para votar na próxima S</w:t>
      </w:r>
      <w:r w:rsidR="00363AF4">
        <w:rPr>
          <w:rFonts w:ascii="Calibri" w:hAnsi="Calibri" w:cs="Calibri"/>
          <w:sz w:val="32"/>
          <w:szCs w:val="32"/>
          <w:lang w:val="pt-PT"/>
        </w:rPr>
        <w:t>essão</w:t>
      </w:r>
      <w:r w:rsidR="00924115">
        <w:rPr>
          <w:rFonts w:ascii="Calibri" w:hAnsi="Calibri" w:cs="Calibri"/>
          <w:sz w:val="32"/>
          <w:szCs w:val="32"/>
          <w:lang w:val="pt-PT"/>
        </w:rPr>
        <w:t xml:space="preserve">. </w:t>
      </w:r>
      <w:r w:rsidR="00924115" w:rsidRPr="00924115">
        <w:rPr>
          <w:rFonts w:ascii="Calibri" w:hAnsi="Calibri" w:cs="Calibri"/>
          <w:b/>
          <w:sz w:val="32"/>
          <w:szCs w:val="32"/>
          <w:lang w:val="pt-PT"/>
        </w:rPr>
        <w:t>Moções</w:t>
      </w:r>
      <w:r w:rsidR="00924115">
        <w:rPr>
          <w:rFonts w:ascii="Calibri" w:hAnsi="Calibri" w:cs="Calibri"/>
          <w:sz w:val="32"/>
          <w:szCs w:val="32"/>
          <w:lang w:val="pt-PT"/>
        </w:rPr>
        <w:t xml:space="preserve"> números 10/2022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 de autoria do Vereador </w:t>
      </w:r>
      <w:r w:rsidR="00363AF4">
        <w:rPr>
          <w:rFonts w:ascii="Calibri" w:hAnsi="Calibri" w:cs="Calibri"/>
          <w:sz w:val="32"/>
          <w:szCs w:val="32"/>
          <w:lang w:val="pt-PT"/>
        </w:rPr>
        <w:t>Anderson de Tuca, foi aprovada</w:t>
      </w:r>
      <w:r w:rsidR="00924115">
        <w:rPr>
          <w:rFonts w:ascii="Calibri" w:hAnsi="Calibri" w:cs="Calibri"/>
          <w:sz w:val="32"/>
          <w:szCs w:val="32"/>
          <w:lang w:val="pt-PT"/>
        </w:rPr>
        <w:t xml:space="preserve"> em Votação Única, 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924115">
        <w:rPr>
          <w:rFonts w:ascii="Calibri" w:hAnsi="Calibri" w:cs="Calibri"/>
          <w:sz w:val="32"/>
          <w:szCs w:val="32"/>
          <w:lang w:val="pt-PT"/>
        </w:rPr>
        <w:t>11/2022 de au</w:t>
      </w:r>
      <w:r w:rsidR="00C75D90">
        <w:rPr>
          <w:rFonts w:ascii="Calibri" w:hAnsi="Calibri" w:cs="Calibri"/>
          <w:sz w:val="32"/>
          <w:szCs w:val="32"/>
          <w:lang w:val="pt-PT"/>
        </w:rPr>
        <w:t>toria da Vereadora Linda Brasil</w:t>
      </w:r>
      <w:r w:rsidR="00924115">
        <w:rPr>
          <w:rFonts w:ascii="Calibri" w:hAnsi="Calibri" w:cs="Calibri"/>
          <w:sz w:val="32"/>
          <w:szCs w:val="32"/>
          <w:lang w:val="pt-PT"/>
        </w:rPr>
        <w:t xml:space="preserve"> foi</w:t>
      </w:r>
      <w:r w:rsidR="00FB7374">
        <w:rPr>
          <w:rFonts w:ascii="Calibri" w:hAnsi="Calibri" w:cs="Calibri"/>
          <w:sz w:val="32"/>
          <w:szCs w:val="32"/>
          <w:lang w:val="pt-PT"/>
        </w:rPr>
        <w:t xml:space="preserve"> discutida pela autora que foi aparteada pela Vereadora Emília Corrêa. </w:t>
      </w:r>
      <w:r w:rsidR="00363AF4">
        <w:rPr>
          <w:rFonts w:ascii="Calibri" w:hAnsi="Calibri" w:cs="Calibri"/>
          <w:sz w:val="32"/>
          <w:szCs w:val="32"/>
          <w:lang w:val="pt-PT"/>
        </w:rPr>
        <w:t xml:space="preserve"> Submetida à  Votação, foi aprovada </w:t>
      </w:r>
      <w:r w:rsidR="00924115">
        <w:rPr>
          <w:rFonts w:ascii="Calibri" w:hAnsi="Calibri" w:cs="Calibri"/>
          <w:sz w:val="32"/>
          <w:szCs w:val="32"/>
          <w:lang w:val="pt-PT"/>
        </w:rPr>
        <w:t xml:space="preserve"> em Votação Única, </w:t>
      </w:r>
      <w:r w:rsidR="00FB7374">
        <w:rPr>
          <w:rFonts w:ascii="Calibri" w:hAnsi="Calibri" w:cs="Calibri"/>
          <w:sz w:val="32"/>
          <w:szCs w:val="32"/>
          <w:lang w:val="pt-PT"/>
        </w:rPr>
        <w:t xml:space="preserve">As Moções números </w:t>
      </w:r>
      <w:r w:rsidR="00924115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B7374">
        <w:rPr>
          <w:rFonts w:ascii="Calibri" w:hAnsi="Calibri" w:cs="Calibri"/>
          <w:sz w:val="32"/>
          <w:szCs w:val="32"/>
          <w:lang w:val="pt-PT"/>
        </w:rPr>
        <w:t xml:space="preserve">12/2022 13/2022  e </w:t>
      </w:r>
      <w:r w:rsidR="00086A30">
        <w:rPr>
          <w:rFonts w:ascii="Calibri" w:hAnsi="Calibri" w:cs="Calibri"/>
          <w:sz w:val="32"/>
          <w:szCs w:val="32"/>
          <w:lang w:val="pt-PT"/>
        </w:rPr>
        <w:t xml:space="preserve"> 16/2022</w:t>
      </w:r>
      <w:r w:rsidR="00FB7374">
        <w:rPr>
          <w:rFonts w:ascii="Calibri" w:hAnsi="Calibri" w:cs="Calibri"/>
          <w:sz w:val="32"/>
          <w:szCs w:val="32"/>
          <w:lang w:val="pt-PT"/>
        </w:rPr>
        <w:t xml:space="preserve"> todas </w:t>
      </w:r>
      <w:r w:rsidR="00086A30">
        <w:rPr>
          <w:rFonts w:ascii="Calibri" w:hAnsi="Calibri" w:cs="Calibri"/>
          <w:sz w:val="32"/>
          <w:szCs w:val="32"/>
          <w:lang w:val="pt-PT"/>
        </w:rPr>
        <w:t xml:space="preserve"> de autoria do </w:t>
      </w:r>
      <w:r w:rsidR="00FB7374">
        <w:rPr>
          <w:rFonts w:ascii="Calibri" w:hAnsi="Calibri" w:cs="Calibri"/>
          <w:sz w:val="32"/>
          <w:szCs w:val="32"/>
          <w:lang w:val="pt-PT"/>
        </w:rPr>
        <w:t>Vereador Ricardo Marques, fo</w:t>
      </w:r>
      <w:r w:rsidR="00DB1558">
        <w:rPr>
          <w:rFonts w:ascii="Calibri" w:hAnsi="Calibri" w:cs="Calibri"/>
          <w:sz w:val="32"/>
          <w:szCs w:val="32"/>
          <w:lang w:val="pt-PT"/>
        </w:rPr>
        <w:t xml:space="preserve">ram discutidas pelo autor e pela Vereadora </w:t>
      </w:r>
      <w:r w:rsidR="00DB1558">
        <w:rPr>
          <w:rFonts w:ascii="Calibri" w:hAnsi="Calibri" w:cs="Calibri"/>
          <w:sz w:val="32"/>
          <w:szCs w:val="32"/>
          <w:lang w:val="pt-PT"/>
        </w:rPr>
        <w:lastRenderedPageBreak/>
        <w:t xml:space="preserve">Emília Corrêa que foi aparteada pela Vereadora Linda Brasil.  </w:t>
      </w:r>
      <w:r w:rsidR="00FB7374">
        <w:rPr>
          <w:rFonts w:ascii="Calibri" w:hAnsi="Calibri" w:cs="Calibri"/>
          <w:sz w:val="32"/>
          <w:szCs w:val="32"/>
          <w:lang w:val="pt-PT"/>
        </w:rPr>
        <w:t xml:space="preserve"> Submetidas à Votação foram aprovadas. 17/2022 de autoria do Vereado</w:t>
      </w:r>
      <w:r w:rsidR="00C75D90">
        <w:rPr>
          <w:rFonts w:ascii="Calibri" w:hAnsi="Calibri" w:cs="Calibri"/>
          <w:sz w:val="32"/>
          <w:szCs w:val="32"/>
          <w:lang w:val="pt-PT"/>
        </w:rPr>
        <w:t>r</w:t>
      </w:r>
      <w:r w:rsidR="00FB7374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086A30">
        <w:rPr>
          <w:rFonts w:ascii="Calibri" w:hAnsi="Calibri" w:cs="Calibri"/>
          <w:sz w:val="32"/>
          <w:szCs w:val="32"/>
          <w:lang w:val="pt-PT"/>
        </w:rPr>
        <w:t xml:space="preserve">Joaquim da Janelinha, </w:t>
      </w:r>
      <w:r w:rsidR="00EF04DD">
        <w:rPr>
          <w:rFonts w:ascii="Calibri" w:hAnsi="Calibri" w:cs="Calibri"/>
          <w:sz w:val="32"/>
          <w:szCs w:val="32"/>
          <w:lang w:val="pt-PT"/>
        </w:rPr>
        <w:t>submetida à Votação</w:t>
      </w:r>
      <w:r w:rsidR="00E71CAA">
        <w:rPr>
          <w:rFonts w:ascii="Calibri" w:hAnsi="Calibri" w:cs="Calibri"/>
          <w:sz w:val="32"/>
          <w:szCs w:val="32"/>
          <w:lang w:val="pt-PT"/>
        </w:rPr>
        <w:t>,</w:t>
      </w:r>
      <w:r w:rsidR="00EF04DD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71CAA">
        <w:rPr>
          <w:rFonts w:ascii="Calibri" w:hAnsi="Calibri" w:cs="Calibri"/>
          <w:sz w:val="32"/>
          <w:szCs w:val="32"/>
          <w:lang w:val="pt-PT"/>
        </w:rPr>
        <w:t>foi aprovado em Votação Única,</w:t>
      </w:r>
      <w:r w:rsidR="00086A30">
        <w:rPr>
          <w:rFonts w:ascii="Calibri" w:hAnsi="Calibri" w:cs="Calibri"/>
          <w:sz w:val="32"/>
          <w:szCs w:val="32"/>
          <w:lang w:val="pt-PT"/>
        </w:rPr>
        <w:t xml:space="preserve"> 18/2022 de autoria do Vereador Breno Garibalde, foi aprovado em Votação Única,   19/2022 de autoria do Vereador Josenito Vitale de Jesus (Nitinho), foi aprovado em  Votação Única,  20/2022 de autoria do Vereador Josenito Vitale de Jesus (Nitinho), </w:t>
      </w:r>
      <w:r w:rsidR="00C75D90">
        <w:rPr>
          <w:rFonts w:ascii="Calibri" w:hAnsi="Calibri" w:cs="Calibri"/>
          <w:sz w:val="32"/>
          <w:szCs w:val="32"/>
          <w:lang w:val="pt-PT"/>
        </w:rPr>
        <w:t>submetida à V</w:t>
      </w:r>
      <w:r w:rsidR="00310D30">
        <w:rPr>
          <w:rFonts w:ascii="Calibri" w:hAnsi="Calibri" w:cs="Calibri"/>
          <w:sz w:val="32"/>
          <w:szCs w:val="32"/>
          <w:lang w:val="pt-PT"/>
        </w:rPr>
        <w:t>otação</w:t>
      </w:r>
      <w:r w:rsidR="00C75D90">
        <w:rPr>
          <w:rFonts w:ascii="Calibri" w:hAnsi="Calibri" w:cs="Calibri"/>
          <w:sz w:val="32"/>
          <w:szCs w:val="32"/>
          <w:lang w:val="pt-PT"/>
        </w:rPr>
        <w:t>, foi aprovada</w:t>
      </w:r>
      <w:r w:rsidR="00310D30">
        <w:rPr>
          <w:rFonts w:ascii="Calibri" w:hAnsi="Calibri" w:cs="Calibri"/>
          <w:sz w:val="32"/>
          <w:szCs w:val="32"/>
          <w:lang w:val="pt-PT"/>
        </w:rPr>
        <w:t xml:space="preserve"> em </w:t>
      </w:r>
      <w:r w:rsidR="00DB1558">
        <w:rPr>
          <w:rFonts w:ascii="Calibri" w:hAnsi="Calibri" w:cs="Calibri"/>
          <w:sz w:val="32"/>
          <w:szCs w:val="32"/>
          <w:lang w:val="pt-PT"/>
        </w:rPr>
        <w:t>Votação</w:t>
      </w:r>
      <w:r w:rsidR="00031783">
        <w:rPr>
          <w:rFonts w:ascii="Calibri" w:hAnsi="Calibri" w:cs="Calibri"/>
          <w:sz w:val="32"/>
          <w:szCs w:val="32"/>
          <w:lang w:val="pt-PT"/>
        </w:rPr>
        <w:t xml:space="preserve"> Única</w:t>
      </w:r>
      <w:r w:rsidR="007325C1">
        <w:rPr>
          <w:rFonts w:ascii="Calibri" w:hAnsi="Calibri" w:cs="Calibri"/>
          <w:sz w:val="32"/>
          <w:szCs w:val="32"/>
          <w:lang w:val="pt-PT"/>
        </w:rPr>
        <w:t xml:space="preserve">. E como mais nada houvesse a tratar, </w:t>
      </w:r>
      <w:r w:rsidR="00086A30">
        <w:rPr>
          <w:rFonts w:ascii="Calibri" w:hAnsi="Calibri" w:cs="Calibri"/>
          <w:sz w:val="32"/>
          <w:szCs w:val="32"/>
          <w:lang w:val="pt-PT"/>
        </w:rPr>
        <w:t xml:space="preserve">                                                                                                                            </w:t>
      </w:r>
      <w:r w:rsidR="007325C1">
        <w:rPr>
          <w:rFonts w:ascii="Calibri" w:hAnsi="Calibri" w:cs="Calibri"/>
          <w:sz w:val="32"/>
          <w:szCs w:val="32"/>
          <w:lang w:val="pt-PT"/>
        </w:rPr>
        <w:t xml:space="preserve">            </w:t>
      </w:r>
      <w:r w:rsidR="005B422C" w:rsidRPr="005B422C">
        <w:rPr>
          <w:rFonts w:ascii="Calibri" w:eastAsia="Calibri" w:hAnsi="Calibri" w:cs="Calibri"/>
          <w:sz w:val="32"/>
          <w:szCs w:val="32"/>
          <w:lang w:eastAsia="en-US"/>
        </w:rPr>
        <w:t xml:space="preserve"> o Senhor Presidente marcou uma Sessão Ordinária, no horário Regimental, </w:t>
      </w:r>
      <w:r w:rsidR="005B422C" w:rsidRPr="005B422C">
        <w:rPr>
          <w:rFonts w:ascii="Calibri" w:eastAsia="Calibri" w:hAnsi="Calibri"/>
          <w:sz w:val="32"/>
          <w:szCs w:val="32"/>
          <w:lang w:eastAsia="en-US"/>
        </w:rPr>
        <w:t xml:space="preserve">em </w:t>
      </w:r>
      <w:r w:rsidR="00086A30">
        <w:rPr>
          <w:rFonts w:ascii="Calibri" w:eastAsia="Calibri" w:hAnsi="Calibri"/>
          <w:sz w:val="32"/>
          <w:szCs w:val="32"/>
          <w:lang w:eastAsia="en-US"/>
        </w:rPr>
        <w:t>cinco de abril de dois mil e vinte e dois</w:t>
      </w:r>
      <w:r w:rsidR="005B422C" w:rsidRPr="005B422C">
        <w:rPr>
          <w:rFonts w:ascii="Calibri" w:eastAsia="Calibri" w:hAnsi="Calibri"/>
          <w:sz w:val="32"/>
          <w:szCs w:val="32"/>
          <w:lang w:eastAsia="en-US"/>
        </w:rPr>
        <w:t xml:space="preserve">, e deu por encerrada a Sessão. Palácio Graccho Cardoso, </w:t>
      </w:r>
      <w:r w:rsidR="00086A30">
        <w:rPr>
          <w:rFonts w:ascii="Calibri" w:eastAsia="Calibri" w:hAnsi="Calibri" w:cs="Calibri"/>
          <w:sz w:val="32"/>
          <w:szCs w:val="32"/>
          <w:lang w:eastAsia="en-US"/>
        </w:rPr>
        <w:t>trinta e um de março de dois mil e vinte e dois</w:t>
      </w:r>
      <w:r w:rsidR="005B422C" w:rsidRPr="005B422C">
        <w:rPr>
          <w:rFonts w:ascii="Calibri" w:eastAsia="Calibri" w:hAnsi="Calibri" w:cs="Calibri"/>
          <w:sz w:val="32"/>
          <w:szCs w:val="32"/>
          <w:lang w:eastAsia="en-US"/>
        </w:rPr>
        <w:t>.</w:t>
      </w:r>
    </w:p>
    <w:p w:rsidR="00E82502" w:rsidRPr="00A21BF0" w:rsidRDefault="00E82502" w:rsidP="005B422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BA732D" w:rsidRPr="00975939" w:rsidRDefault="00E82502" w:rsidP="0097593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PRESIDENTE                       1º SECRETÁRIO                   2º SECRETÁRIO</w:t>
      </w:r>
    </w:p>
    <w:sectPr w:rsidR="00BA732D" w:rsidRPr="00975939" w:rsidSect="00B03879">
      <w:headerReference w:type="even" r:id="rId9"/>
      <w:headerReference w:type="default" r:id="rId10"/>
      <w:footerReference w:type="default" r:id="rId11"/>
      <w:pgSz w:w="11907" w:h="16840" w:code="9"/>
      <w:pgMar w:top="1418" w:right="1418" w:bottom="1418" w:left="1701" w:header="709" w:footer="92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DED" w:rsidRDefault="005C2DED">
      <w:r>
        <w:separator/>
      </w:r>
    </w:p>
  </w:endnote>
  <w:endnote w:type="continuationSeparator" w:id="0">
    <w:p w:rsidR="005C2DED" w:rsidRDefault="005C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AA" w:rsidRDefault="00E71CAA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7EF9">
      <w:rPr>
        <w:noProof/>
      </w:rPr>
      <w:t>1</w:t>
    </w:r>
    <w:r>
      <w:fldChar w:fldCharType="end"/>
    </w:r>
  </w:p>
  <w:p w:rsidR="00E71CAA" w:rsidRDefault="00E71CAA">
    <w:pPr>
      <w:pStyle w:val="Rodap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DED" w:rsidRDefault="005C2DED">
      <w:r>
        <w:separator/>
      </w:r>
    </w:p>
  </w:footnote>
  <w:footnote w:type="continuationSeparator" w:id="0">
    <w:p w:rsidR="005C2DED" w:rsidRDefault="005C2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AA" w:rsidRDefault="00E71CAA" w:rsidP="00330CE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1CAA" w:rsidRDefault="00E71CAA" w:rsidP="0046327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AA" w:rsidRDefault="00C67EF9" w:rsidP="00463272">
    <w:pPr>
      <w:pStyle w:val="Cabealho"/>
      <w:ind w:right="360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690880</wp:posOffset>
              </wp:positionV>
              <wp:extent cx="3086100" cy="34290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CAA" w:rsidRDefault="00E71CAA">
                          <w:pPr>
                            <w:pStyle w:val="Cabealho"/>
                            <w:rPr>
                              <w:sz w:val="18"/>
                            </w:rPr>
                          </w:pPr>
                        </w:p>
                        <w:p w:rsidR="00E71CAA" w:rsidRDefault="00E71CA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7pt;margin-top:54.4pt;width:24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ZVesw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" filled="f" stroked="f">
              <v:textbox>
                <w:txbxContent>
                  <w:p w:rsidR="00E71CAA" w:rsidRDefault="00E71CAA">
                    <w:pPr>
                      <w:pStyle w:val="Cabealho"/>
                      <w:rPr>
                        <w:sz w:val="18"/>
                      </w:rPr>
                    </w:pPr>
                  </w:p>
                  <w:p w:rsidR="00E71CAA" w:rsidRDefault="00E71CAA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70485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1CAA" w:rsidRDefault="00E71CAA" w:rsidP="00B90128">
    <w:pPr>
      <w:pStyle w:val="Cabealho"/>
      <w:jc w:val="center"/>
      <w:rPr>
        <w:b/>
        <w:sz w:val="18"/>
      </w:rPr>
    </w:pPr>
    <w:r>
      <w:rPr>
        <w:b/>
        <w:sz w:val="18"/>
      </w:rPr>
      <w:t>ESTADO DE SERGIPE</w:t>
    </w:r>
  </w:p>
  <w:p w:rsidR="00E71CAA" w:rsidRDefault="00E71CAA" w:rsidP="00B90128">
    <w:pPr>
      <w:pStyle w:val="Cabealho"/>
      <w:jc w:val="center"/>
      <w:rPr>
        <w:rFonts w:ascii="Arial" w:hAnsi="Arial" w:cs="Arial"/>
        <w:bCs/>
        <w:sz w:val="18"/>
      </w:rPr>
    </w:pPr>
    <w:r>
      <w:rPr>
        <w:b/>
        <w:sz w:val="18"/>
      </w:rPr>
      <w:t>CÂMARA MUNICIPAL DE ARACAJU</w:t>
    </w:r>
  </w:p>
  <w:p w:rsidR="00E71CAA" w:rsidRDefault="00E71CAA" w:rsidP="00463272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538A5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F17A55"/>
    <w:multiLevelType w:val="multilevel"/>
    <w:tmpl w:val="4F78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FD"/>
    <w:rsid w:val="00000C9E"/>
    <w:rsid w:val="00002298"/>
    <w:rsid w:val="00002D8D"/>
    <w:rsid w:val="000035B5"/>
    <w:rsid w:val="000039FF"/>
    <w:rsid w:val="00003D30"/>
    <w:rsid w:val="00004948"/>
    <w:rsid w:val="00005617"/>
    <w:rsid w:val="00005BF6"/>
    <w:rsid w:val="00006097"/>
    <w:rsid w:val="000066EF"/>
    <w:rsid w:val="00006CB0"/>
    <w:rsid w:val="00007BAC"/>
    <w:rsid w:val="000101D4"/>
    <w:rsid w:val="000106B3"/>
    <w:rsid w:val="00010895"/>
    <w:rsid w:val="00011642"/>
    <w:rsid w:val="000126FA"/>
    <w:rsid w:val="000135AF"/>
    <w:rsid w:val="00013609"/>
    <w:rsid w:val="000136B6"/>
    <w:rsid w:val="00014804"/>
    <w:rsid w:val="000170B5"/>
    <w:rsid w:val="00017A5D"/>
    <w:rsid w:val="0002031B"/>
    <w:rsid w:val="00020DDF"/>
    <w:rsid w:val="00020E8A"/>
    <w:rsid w:val="00021DC9"/>
    <w:rsid w:val="00022924"/>
    <w:rsid w:val="000241C5"/>
    <w:rsid w:val="0002561B"/>
    <w:rsid w:val="00025A16"/>
    <w:rsid w:val="00027EDB"/>
    <w:rsid w:val="0003011C"/>
    <w:rsid w:val="00030A9D"/>
    <w:rsid w:val="00031783"/>
    <w:rsid w:val="00032493"/>
    <w:rsid w:val="00032A1F"/>
    <w:rsid w:val="0003394C"/>
    <w:rsid w:val="00034D8E"/>
    <w:rsid w:val="000363BA"/>
    <w:rsid w:val="00036991"/>
    <w:rsid w:val="00037F06"/>
    <w:rsid w:val="00040995"/>
    <w:rsid w:val="000409A8"/>
    <w:rsid w:val="00040D35"/>
    <w:rsid w:val="00040EE9"/>
    <w:rsid w:val="00041129"/>
    <w:rsid w:val="00041FBB"/>
    <w:rsid w:val="00042272"/>
    <w:rsid w:val="00042EEA"/>
    <w:rsid w:val="00044CCF"/>
    <w:rsid w:val="000455F1"/>
    <w:rsid w:val="00046ACF"/>
    <w:rsid w:val="00047427"/>
    <w:rsid w:val="00047B62"/>
    <w:rsid w:val="00050A3E"/>
    <w:rsid w:val="00051848"/>
    <w:rsid w:val="00051CB1"/>
    <w:rsid w:val="0005221D"/>
    <w:rsid w:val="00052FB4"/>
    <w:rsid w:val="00053485"/>
    <w:rsid w:val="000538C3"/>
    <w:rsid w:val="00054132"/>
    <w:rsid w:val="00054572"/>
    <w:rsid w:val="0005475E"/>
    <w:rsid w:val="00054A1E"/>
    <w:rsid w:val="0005571F"/>
    <w:rsid w:val="00057AE6"/>
    <w:rsid w:val="000604EE"/>
    <w:rsid w:val="00060F3C"/>
    <w:rsid w:val="0006174F"/>
    <w:rsid w:val="0006199C"/>
    <w:rsid w:val="00063CFB"/>
    <w:rsid w:val="00063F0C"/>
    <w:rsid w:val="00066192"/>
    <w:rsid w:val="00066636"/>
    <w:rsid w:val="00067B74"/>
    <w:rsid w:val="0007036F"/>
    <w:rsid w:val="00070455"/>
    <w:rsid w:val="00070650"/>
    <w:rsid w:val="000716A2"/>
    <w:rsid w:val="00071805"/>
    <w:rsid w:val="00073E2A"/>
    <w:rsid w:val="0007457D"/>
    <w:rsid w:val="00074711"/>
    <w:rsid w:val="000763E2"/>
    <w:rsid w:val="000768FE"/>
    <w:rsid w:val="00076DF9"/>
    <w:rsid w:val="00077836"/>
    <w:rsid w:val="00077B2C"/>
    <w:rsid w:val="0008031C"/>
    <w:rsid w:val="0008070D"/>
    <w:rsid w:val="00080A93"/>
    <w:rsid w:val="00080DAA"/>
    <w:rsid w:val="000812E3"/>
    <w:rsid w:val="00081547"/>
    <w:rsid w:val="00083B75"/>
    <w:rsid w:val="00084C25"/>
    <w:rsid w:val="00085447"/>
    <w:rsid w:val="00086A30"/>
    <w:rsid w:val="000871B2"/>
    <w:rsid w:val="000872A7"/>
    <w:rsid w:val="0009006B"/>
    <w:rsid w:val="00090C86"/>
    <w:rsid w:val="00090DAE"/>
    <w:rsid w:val="000921D0"/>
    <w:rsid w:val="00092CF4"/>
    <w:rsid w:val="0009413D"/>
    <w:rsid w:val="0009448D"/>
    <w:rsid w:val="00094773"/>
    <w:rsid w:val="00094B10"/>
    <w:rsid w:val="00096680"/>
    <w:rsid w:val="000A0039"/>
    <w:rsid w:val="000A0ACD"/>
    <w:rsid w:val="000A1802"/>
    <w:rsid w:val="000A1BD1"/>
    <w:rsid w:val="000A1E8C"/>
    <w:rsid w:val="000A28F6"/>
    <w:rsid w:val="000A39AA"/>
    <w:rsid w:val="000A3AB4"/>
    <w:rsid w:val="000A3D53"/>
    <w:rsid w:val="000A470D"/>
    <w:rsid w:val="000A4C66"/>
    <w:rsid w:val="000A4F2E"/>
    <w:rsid w:val="000A594E"/>
    <w:rsid w:val="000A5E93"/>
    <w:rsid w:val="000A783C"/>
    <w:rsid w:val="000A78BA"/>
    <w:rsid w:val="000B02BE"/>
    <w:rsid w:val="000B1DED"/>
    <w:rsid w:val="000B32AA"/>
    <w:rsid w:val="000B481A"/>
    <w:rsid w:val="000B559D"/>
    <w:rsid w:val="000B5854"/>
    <w:rsid w:val="000B5B6D"/>
    <w:rsid w:val="000B5D69"/>
    <w:rsid w:val="000B6973"/>
    <w:rsid w:val="000B6B96"/>
    <w:rsid w:val="000B75B0"/>
    <w:rsid w:val="000B7AA8"/>
    <w:rsid w:val="000C02B0"/>
    <w:rsid w:val="000C1055"/>
    <w:rsid w:val="000C10A5"/>
    <w:rsid w:val="000C21E0"/>
    <w:rsid w:val="000C354D"/>
    <w:rsid w:val="000C35DA"/>
    <w:rsid w:val="000C3EB9"/>
    <w:rsid w:val="000C56FF"/>
    <w:rsid w:val="000C6628"/>
    <w:rsid w:val="000C67FB"/>
    <w:rsid w:val="000C6E69"/>
    <w:rsid w:val="000C705B"/>
    <w:rsid w:val="000C7BB3"/>
    <w:rsid w:val="000D058C"/>
    <w:rsid w:val="000D0799"/>
    <w:rsid w:val="000D0865"/>
    <w:rsid w:val="000D08C7"/>
    <w:rsid w:val="000D0A5B"/>
    <w:rsid w:val="000D0BDB"/>
    <w:rsid w:val="000D1D2F"/>
    <w:rsid w:val="000D3444"/>
    <w:rsid w:val="000D4521"/>
    <w:rsid w:val="000D488D"/>
    <w:rsid w:val="000D48BE"/>
    <w:rsid w:val="000D4968"/>
    <w:rsid w:val="000D6292"/>
    <w:rsid w:val="000E03E0"/>
    <w:rsid w:val="000E093F"/>
    <w:rsid w:val="000E12D6"/>
    <w:rsid w:val="000E1542"/>
    <w:rsid w:val="000E1B3C"/>
    <w:rsid w:val="000E1BE1"/>
    <w:rsid w:val="000E2061"/>
    <w:rsid w:val="000E23EA"/>
    <w:rsid w:val="000E2B98"/>
    <w:rsid w:val="000E2E04"/>
    <w:rsid w:val="000E4282"/>
    <w:rsid w:val="000E5279"/>
    <w:rsid w:val="000E632A"/>
    <w:rsid w:val="000E6DB0"/>
    <w:rsid w:val="000F135B"/>
    <w:rsid w:val="000F1529"/>
    <w:rsid w:val="000F157C"/>
    <w:rsid w:val="000F2EDA"/>
    <w:rsid w:val="000F335D"/>
    <w:rsid w:val="000F3743"/>
    <w:rsid w:val="000F37D9"/>
    <w:rsid w:val="000F3899"/>
    <w:rsid w:val="000F3C19"/>
    <w:rsid w:val="000F4675"/>
    <w:rsid w:val="000F5A23"/>
    <w:rsid w:val="000F5CC6"/>
    <w:rsid w:val="000F6D1F"/>
    <w:rsid w:val="000F77CA"/>
    <w:rsid w:val="000F7DA9"/>
    <w:rsid w:val="00100FE6"/>
    <w:rsid w:val="00101664"/>
    <w:rsid w:val="001019A3"/>
    <w:rsid w:val="00102A09"/>
    <w:rsid w:val="00103861"/>
    <w:rsid w:val="0010393F"/>
    <w:rsid w:val="001039CD"/>
    <w:rsid w:val="00105219"/>
    <w:rsid w:val="00105247"/>
    <w:rsid w:val="0010561E"/>
    <w:rsid w:val="00105823"/>
    <w:rsid w:val="00105C61"/>
    <w:rsid w:val="0010639E"/>
    <w:rsid w:val="00106876"/>
    <w:rsid w:val="001077B2"/>
    <w:rsid w:val="001116BB"/>
    <w:rsid w:val="00111755"/>
    <w:rsid w:val="0011214C"/>
    <w:rsid w:val="00112DAB"/>
    <w:rsid w:val="00113062"/>
    <w:rsid w:val="00113BAD"/>
    <w:rsid w:val="00113DAC"/>
    <w:rsid w:val="00113F10"/>
    <w:rsid w:val="00114921"/>
    <w:rsid w:val="001152AA"/>
    <w:rsid w:val="00115EDD"/>
    <w:rsid w:val="00116564"/>
    <w:rsid w:val="001167BF"/>
    <w:rsid w:val="001169BC"/>
    <w:rsid w:val="00117B5B"/>
    <w:rsid w:val="00117CB4"/>
    <w:rsid w:val="001202BF"/>
    <w:rsid w:val="00120665"/>
    <w:rsid w:val="001214D2"/>
    <w:rsid w:val="00122426"/>
    <w:rsid w:val="00122FD8"/>
    <w:rsid w:val="001230D3"/>
    <w:rsid w:val="0012383E"/>
    <w:rsid w:val="00124D53"/>
    <w:rsid w:val="00124E95"/>
    <w:rsid w:val="00125894"/>
    <w:rsid w:val="00126470"/>
    <w:rsid w:val="0012668E"/>
    <w:rsid w:val="00126B28"/>
    <w:rsid w:val="001312CE"/>
    <w:rsid w:val="0013199E"/>
    <w:rsid w:val="00131B0B"/>
    <w:rsid w:val="001327AE"/>
    <w:rsid w:val="0013290D"/>
    <w:rsid w:val="00132A36"/>
    <w:rsid w:val="00133764"/>
    <w:rsid w:val="00134446"/>
    <w:rsid w:val="001355DF"/>
    <w:rsid w:val="00135D02"/>
    <w:rsid w:val="00136E91"/>
    <w:rsid w:val="00136F9D"/>
    <w:rsid w:val="001373BA"/>
    <w:rsid w:val="00137A74"/>
    <w:rsid w:val="00137CDC"/>
    <w:rsid w:val="00140BDA"/>
    <w:rsid w:val="00140CD4"/>
    <w:rsid w:val="00141021"/>
    <w:rsid w:val="00141919"/>
    <w:rsid w:val="00141A22"/>
    <w:rsid w:val="00143BD7"/>
    <w:rsid w:val="00144CB0"/>
    <w:rsid w:val="00147C5E"/>
    <w:rsid w:val="001523A9"/>
    <w:rsid w:val="00153DEE"/>
    <w:rsid w:val="001541F9"/>
    <w:rsid w:val="001552E0"/>
    <w:rsid w:val="00156B70"/>
    <w:rsid w:val="001602FD"/>
    <w:rsid w:val="0016138A"/>
    <w:rsid w:val="001619ED"/>
    <w:rsid w:val="001631D1"/>
    <w:rsid w:val="00164AA9"/>
    <w:rsid w:val="001651D9"/>
    <w:rsid w:val="00165C62"/>
    <w:rsid w:val="00165C6B"/>
    <w:rsid w:val="00165FE5"/>
    <w:rsid w:val="00166414"/>
    <w:rsid w:val="00167005"/>
    <w:rsid w:val="00167931"/>
    <w:rsid w:val="00170B27"/>
    <w:rsid w:val="00172056"/>
    <w:rsid w:val="00172288"/>
    <w:rsid w:val="001725EC"/>
    <w:rsid w:val="0017463A"/>
    <w:rsid w:val="00174831"/>
    <w:rsid w:val="001755C1"/>
    <w:rsid w:val="001756A5"/>
    <w:rsid w:val="001759F3"/>
    <w:rsid w:val="001767D1"/>
    <w:rsid w:val="00176C73"/>
    <w:rsid w:val="00177B12"/>
    <w:rsid w:val="0018094E"/>
    <w:rsid w:val="001809AE"/>
    <w:rsid w:val="001811FE"/>
    <w:rsid w:val="001839C8"/>
    <w:rsid w:val="001845F2"/>
    <w:rsid w:val="001856F6"/>
    <w:rsid w:val="0018668C"/>
    <w:rsid w:val="00186B4D"/>
    <w:rsid w:val="0018741B"/>
    <w:rsid w:val="00190BA6"/>
    <w:rsid w:val="001910C5"/>
    <w:rsid w:val="001920EB"/>
    <w:rsid w:val="001929A8"/>
    <w:rsid w:val="00192C73"/>
    <w:rsid w:val="001934B4"/>
    <w:rsid w:val="0019400A"/>
    <w:rsid w:val="00194EB4"/>
    <w:rsid w:val="00194F98"/>
    <w:rsid w:val="001954F8"/>
    <w:rsid w:val="00195747"/>
    <w:rsid w:val="00195A5E"/>
    <w:rsid w:val="0019654E"/>
    <w:rsid w:val="00196FE4"/>
    <w:rsid w:val="0019775B"/>
    <w:rsid w:val="00197E25"/>
    <w:rsid w:val="001A06C5"/>
    <w:rsid w:val="001A1AB7"/>
    <w:rsid w:val="001A1BF5"/>
    <w:rsid w:val="001A1C20"/>
    <w:rsid w:val="001A2653"/>
    <w:rsid w:val="001A33B1"/>
    <w:rsid w:val="001A3F1E"/>
    <w:rsid w:val="001A4297"/>
    <w:rsid w:val="001A46A0"/>
    <w:rsid w:val="001A52D2"/>
    <w:rsid w:val="001A6106"/>
    <w:rsid w:val="001A61B0"/>
    <w:rsid w:val="001A6400"/>
    <w:rsid w:val="001A64D9"/>
    <w:rsid w:val="001A6CAE"/>
    <w:rsid w:val="001A77A1"/>
    <w:rsid w:val="001B1BA1"/>
    <w:rsid w:val="001B1DAB"/>
    <w:rsid w:val="001B2044"/>
    <w:rsid w:val="001B212B"/>
    <w:rsid w:val="001B2610"/>
    <w:rsid w:val="001B26B4"/>
    <w:rsid w:val="001B2A3B"/>
    <w:rsid w:val="001B3C85"/>
    <w:rsid w:val="001B47EF"/>
    <w:rsid w:val="001B5B0A"/>
    <w:rsid w:val="001B5E8F"/>
    <w:rsid w:val="001B5EC7"/>
    <w:rsid w:val="001B6CD6"/>
    <w:rsid w:val="001B6D48"/>
    <w:rsid w:val="001B6DF6"/>
    <w:rsid w:val="001B6E05"/>
    <w:rsid w:val="001B7398"/>
    <w:rsid w:val="001C06AE"/>
    <w:rsid w:val="001C0D9F"/>
    <w:rsid w:val="001C1565"/>
    <w:rsid w:val="001C25C0"/>
    <w:rsid w:val="001C46A9"/>
    <w:rsid w:val="001C4C6C"/>
    <w:rsid w:val="001C5690"/>
    <w:rsid w:val="001C5B9F"/>
    <w:rsid w:val="001C6CA9"/>
    <w:rsid w:val="001C6E7F"/>
    <w:rsid w:val="001C6EDD"/>
    <w:rsid w:val="001C7A9F"/>
    <w:rsid w:val="001D00D7"/>
    <w:rsid w:val="001D01C4"/>
    <w:rsid w:val="001D0C32"/>
    <w:rsid w:val="001D14E7"/>
    <w:rsid w:val="001D3202"/>
    <w:rsid w:val="001D36E6"/>
    <w:rsid w:val="001D5507"/>
    <w:rsid w:val="001D5B2A"/>
    <w:rsid w:val="001D687D"/>
    <w:rsid w:val="001D7EB0"/>
    <w:rsid w:val="001E127B"/>
    <w:rsid w:val="001E179A"/>
    <w:rsid w:val="001E1C1C"/>
    <w:rsid w:val="001E1E63"/>
    <w:rsid w:val="001E20AC"/>
    <w:rsid w:val="001E292B"/>
    <w:rsid w:val="001E30AD"/>
    <w:rsid w:val="001E3148"/>
    <w:rsid w:val="001E348D"/>
    <w:rsid w:val="001E3EE2"/>
    <w:rsid w:val="001E4016"/>
    <w:rsid w:val="001E40D7"/>
    <w:rsid w:val="001E47C9"/>
    <w:rsid w:val="001E6ED0"/>
    <w:rsid w:val="001E7DA2"/>
    <w:rsid w:val="001F02E0"/>
    <w:rsid w:val="001F0376"/>
    <w:rsid w:val="001F085C"/>
    <w:rsid w:val="001F2C30"/>
    <w:rsid w:val="001F4287"/>
    <w:rsid w:val="001F65EC"/>
    <w:rsid w:val="001F6899"/>
    <w:rsid w:val="001F6DB6"/>
    <w:rsid w:val="001F6FDF"/>
    <w:rsid w:val="00200338"/>
    <w:rsid w:val="002003A0"/>
    <w:rsid w:val="002007BC"/>
    <w:rsid w:val="00200D21"/>
    <w:rsid w:val="00201813"/>
    <w:rsid w:val="00201957"/>
    <w:rsid w:val="00202070"/>
    <w:rsid w:val="00202C1E"/>
    <w:rsid w:val="00203389"/>
    <w:rsid w:val="00203641"/>
    <w:rsid w:val="00203E03"/>
    <w:rsid w:val="00205D87"/>
    <w:rsid w:val="00205EBB"/>
    <w:rsid w:val="00206EAB"/>
    <w:rsid w:val="002078DB"/>
    <w:rsid w:val="00207FA4"/>
    <w:rsid w:val="00212157"/>
    <w:rsid w:val="00212707"/>
    <w:rsid w:val="00213445"/>
    <w:rsid w:val="00213DDD"/>
    <w:rsid w:val="00213EC4"/>
    <w:rsid w:val="0021700C"/>
    <w:rsid w:val="00217368"/>
    <w:rsid w:val="00217527"/>
    <w:rsid w:val="002213ED"/>
    <w:rsid w:val="00222618"/>
    <w:rsid w:val="00222968"/>
    <w:rsid w:val="00222DC4"/>
    <w:rsid w:val="00223B59"/>
    <w:rsid w:val="00224929"/>
    <w:rsid w:val="0022504F"/>
    <w:rsid w:val="00225092"/>
    <w:rsid w:val="00225C58"/>
    <w:rsid w:val="00226798"/>
    <w:rsid w:val="00227084"/>
    <w:rsid w:val="0022710B"/>
    <w:rsid w:val="00227E7B"/>
    <w:rsid w:val="00231184"/>
    <w:rsid w:val="00231A2D"/>
    <w:rsid w:val="002320A7"/>
    <w:rsid w:val="00232105"/>
    <w:rsid w:val="0023251E"/>
    <w:rsid w:val="00232BE5"/>
    <w:rsid w:val="00232C8B"/>
    <w:rsid w:val="00234BC2"/>
    <w:rsid w:val="00234DE1"/>
    <w:rsid w:val="00235FB1"/>
    <w:rsid w:val="00236AE0"/>
    <w:rsid w:val="00237603"/>
    <w:rsid w:val="00237704"/>
    <w:rsid w:val="0023798C"/>
    <w:rsid w:val="00237CF0"/>
    <w:rsid w:val="002408D8"/>
    <w:rsid w:val="0024151B"/>
    <w:rsid w:val="00242C3C"/>
    <w:rsid w:val="00243135"/>
    <w:rsid w:val="002435D1"/>
    <w:rsid w:val="002439E5"/>
    <w:rsid w:val="002459B3"/>
    <w:rsid w:val="00245D80"/>
    <w:rsid w:val="00246D3E"/>
    <w:rsid w:val="002472FE"/>
    <w:rsid w:val="0024754C"/>
    <w:rsid w:val="00250B5D"/>
    <w:rsid w:val="0025157F"/>
    <w:rsid w:val="00251737"/>
    <w:rsid w:val="00251A93"/>
    <w:rsid w:val="00252874"/>
    <w:rsid w:val="00254366"/>
    <w:rsid w:val="0025508E"/>
    <w:rsid w:val="002554EA"/>
    <w:rsid w:val="00256576"/>
    <w:rsid w:val="002567C6"/>
    <w:rsid w:val="00260543"/>
    <w:rsid w:val="002616EB"/>
    <w:rsid w:val="00261D92"/>
    <w:rsid w:val="002624F2"/>
    <w:rsid w:val="00262DF1"/>
    <w:rsid w:val="0026342F"/>
    <w:rsid w:val="00264C38"/>
    <w:rsid w:val="0026544D"/>
    <w:rsid w:val="002663DF"/>
    <w:rsid w:val="002679C4"/>
    <w:rsid w:val="00267BA4"/>
    <w:rsid w:val="00267F91"/>
    <w:rsid w:val="00267FBC"/>
    <w:rsid w:val="002705B5"/>
    <w:rsid w:val="00270A71"/>
    <w:rsid w:val="00272D94"/>
    <w:rsid w:val="00273E0D"/>
    <w:rsid w:val="00275401"/>
    <w:rsid w:val="00275418"/>
    <w:rsid w:val="0027544F"/>
    <w:rsid w:val="002756B5"/>
    <w:rsid w:val="00276146"/>
    <w:rsid w:val="002765B9"/>
    <w:rsid w:val="002767C8"/>
    <w:rsid w:val="00280229"/>
    <w:rsid w:val="0028037C"/>
    <w:rsid w:val="00280944"/>
    <w:rsid w:val="0028103B"/>
    <w:rsid w:val="002814E7"/>
    <w:rsid w:val="00282F01"/>
    <w:rsid w:val="00285563"/>
    <w:rsid w:val="002855A5"/>
    <w:rsid w:val="00285634"/>
    <w:rsid w:val="00285DAC"/>
    <w:rsid w:val="00286381"/>
    <w:rsid w:val="00286E68"/>
    <w:rsid w:val="002879E6"/>
    <w:rsid w:val="00287E98"/>
    <w:rsid w:val="00290888"/>
    <w:rsid w:val="002914D7"/>
    <w:rsid w:val="00291AB2"/>
    <w:rsid w:val="00291C7E"/>
    <w:rsid w:val="00291DBF"/>
    <w:rsid w:val="00293903"/>
    <w:rsid w:val="00293C79"/>
    <w:rsid w:val="00293F42"/>
    <w:rsid w:val="002954B5"/>
    <w:rsid w:val="00296099"/>
    <w:rsid w:val="002969A0"/>
    <w:rsid w:val="00296C30"/>
    <w:rsid w:val="00297748"/>
    <w:rsid w:val="002A029E"/>
    <w:rsid w:val="002A0DAC"/>
    <w:rsid w:val="002A225D"/>
    <w:rsid w:val="002A262D"/>
    <w:rsid w:val="002A26C3"/>
    <w:rsid w:val="002A2786"/>
    <w:rsid w:val="002A281D"/>
    <w:rsid w:val="002A2F64"/>
    <w:rsid w:val="002A353D"/>
    <w:rsid w:val="002A3B99"/>
    <w:rsid w:val="002A4243"/>
    <w:rsid w:val="002A4CDF"/>
    <w:rsid w:val="002A57EE"/>
    <w:rsid w:val="002A5EDC"/>
    <w:rsid w:val="002A6434"/>
    <w:rsid w:val="002A6A09"/>
    <w:rsid w:val="002A6CB6"/>
    <w:rsid w:val="002A6DC4"/>
    <w:rsid w:val="002A787B"/>
    <w:rsid w:val="002A7C70"/>
    <w:rsid w:val="002B0016"/>
    <w:rsid w:val="002B066F"/>
    <w:rsid w:val="002B14F8"/>
    <w:rsid w:val="002B16BF"/>
    <w:rsid w:val="002B1CA4"/>
    <w:rsid w:val="002B281F"/>
    <w:rsid w:val="002B2B76"/>
    <w:rsid w:val="002B3B93"/>
    <w:rsid w:val="002B402A"/>
    <w:rsid w:val="002B4033"/>
    <w:rsid w:val="002B45A0"/>
    <w:rsid w:val="002B48C0"/>
    <w:rsid w:val="002B5B59"/>
    <w:rsid w:val="002B6258"/>
    <w:rsid w:val="002B6B36"/>
    <w:rsid w:val="002B6B39"/>
    <w:rsid w:val="002B7EC5"/>
    <w:rsid w:val="002C0B8C"/>
    <w:rsid w:val="002C19B4"/>
    <w:rsid w:val="002C26E3"/>
    <w:rsid w:val="002C2B70"/>
    <w:rsid w:val="002C3673"/>
    <w:rsid w:val="002C47CE"/>
    <w:rsid w:val="002C584A"/>
    <w:rsid w:val="002C6008"/>
    <w:rsid w:val="002C692A"/>
    <w:rsid w:val="002C6A3B"/>
    <w:rsid w:val="002C71C7"/>
    <w:rsid w:val="002D1D0D"/>
    <w:rsid w:val="002D1F1A"/>
    <w:rsid w:val="002D2BA6"/>
    <w:rsid w:val="002D3258"/>
    <w:rsid w:val="002D4B38"/>
    <w:rsid w:val="002D4C54"/>
    <w:rsid w:val="002D4C80"/>
    <w:rsid w:val="002D50C2"/>
    <w:rsid w:val="002D55EA"/>
    <w:rsid w:val="002D5CCD"/>
    <w:rsid w:val="002D5FAD"/>
    <w:rsid w:val="002D6EC7"/>
    <w:rsid w:val="002D70E3"/>
    <w:rsid w:val="002D767E"/>
    <w:rsid w:val="002E00E1"/>
    <w:rsid w:val="002E07A1"/>
    <w:rsid w:val="002E14D1"/>
    <w:rsid w:val="002E270C"/>
    <w:rsid w:val="002E36E3"/>
    <w:rsid w:val="002E3DF6"/>
    <w:rsid w:val="002E4CDF"/>
    <w:rsid w:val="002E5627"/>
    <w:rsid w:val="002E5F11"/>
    <w:rsid w:val="002E5F80"/>
    <w:rsid w:val="002E6540"/>
    <w:rsid w:val="002E703E"/>
    <w:rsid w:val="002E76C9"/>
    <w:rsid w:val="002E77EA"/>
    <w:rsid w:val="002F01C7"/>
    <w:rsid w:val="002F0425"/>
    <w:rsid w:val="002F1353"/>
    <w:rsid w:val="002F1506"/>
    <w:rsid w:val="002F170F"/>
    <w:rsid w:val="002F1F81"/>
    <w:rsid w:val="002F22C9"/>
    <w:rsid w:val="002F2FD2"/>
    <w:rsid w:val="002F323C"/>
    <w:rsid w:val="002F33DB"/>
    <w:rsid w:val="002F43CA"/>
    <w:rsid w:val="002F477A"/>
    <w:rsid w:val="002F4CD5"/>
    <w:rsid w:val="002F5458"/>
    <w:rsid w:val="002F54C7"/>
    <w:rsid w:val="002F5765"/>
    <w:rsid w:val="002F5D0C"/>
    <w:rsid w:val="002F69BE"/>
    <w:rsid w:val="002F7E54"/>
    <w:rsid w:val="003005B0"/>
    <w:rsid w:val="003007A4"/>
    <w:rsid w:val="003009B9"/>
    <w:rsid w:val="00300BFD"/>
    <w:rsid w:val="0030122D"/>
    <w:rsid w:val="0030184D"/>
    <w:rsid w:val="00304427"/>
    <w:rsid w:val="00304508"/>
    <w:rsid w:val="00304834"/>
    <w:rsid w:val="0030712F"/>
    <w:rsid w:val="00307CA2"/>
    <w:rsid w:val="003106BF"/>
    <w:rsid w:val="00310D30"/>
    <w:rsid w:val="00310DDE"/>
    <w:rsid w:val="00311645"/>
    <w:rsid w:val="00311B82"/>
    <w:rsid w:val="00312CC2"/>
    <w:rsid w:val="00314539"/>
    <w:rsid w:val="003151A1"/>
    <w:rsid w:val="0031546D"/>
    <w:rsid w:val="003158C7"/>
    <w:rsid w:val="00315E04"/>
    <w:rsid w:val="00315E0D"/>
    <w:rsid w:val="00316CBF"/>
    <w:rsid w:val="00317995"/>
    <w:rsid w:val="00317C9B"/>
    <w:rsid w:val="00317F56"/>
    <w:rsid w:val="003202AB"/>
    <w:rsid w:val="00321883"/>
    <w:rsid w:val="003219BF"/>
    <w:rsid w:val="00322406"/>
    <w:rsid w:val="0032246E"/>
    <w:rsid w:val="00323BE3"/>
    <w:rsid w:val="0032456C"/>
    <w:rsid w:val="00324C8C"/>
    <w:rsid w:val="00325060"/>
    <w:rsid w:val="0032560C"/>
    <w:rsid w:val="0032569E"/>
    <w:rsid w:val="00326445"/>
    <w:rsid w:val="003309FF"/>
    <w:rsid w:val="00330CE4"/>
    <w:rsid w:val="00331100"/>
    <w:rsid w:val="003312E3"/>
    <w:rsid w:val="00331AB4"/>
    <w:rsid w:val="00332386"/>
    <w:rsid w:val="00333022"/>
    <w:rsid w:val="00333904"/>
    <w:rsid w:val="00333BC1"/>
    <w:rsid w:val="00333D49"/>
    <w:rsid w:val="003359CE"/>
    <w:rsid w:val="00340189"/>
    <w:rsid w:val="00340855"/>
    <w:rsid w:val="00340E8D"/>
    <w:rsid w:val="0034348B"/>
    <w:rsid w:val="0034371B"/>
    <w:rsid w:val="00344582"/>
    <w:rsid w:val="00344933"/>
    <w:rsid w:val="00344C3E"/>
    <w:rsid w:val="00344FE2"/>
    <w:rsid w:val="003451BC"/>
    <w:rsid w:val="00345522"/>
    <w:rsid w:val="0034589D"/>
    <w:rsid w:val="00345ACA"/>
    <w:rsid w:val="003466FB"/>
    <w:rsid w:val="003503DE"/>
    <w:rsid w:val="00350B90"/>
    <w:rsid w:val="00351307"/>
    <w:rsid w:val="00351F04"/>
    <w:rsid w:val="00353A69"/>
    <w:rsid w:val="00355FFD"/>
    <w:rsid w:val="00356ABE"/>
    <w:rsid w:val="00360324"/>
    <w:rsid w:val="0036078C"/>
    <w:rsid w:val="00361007"/>
    <w:rsid w:val="0036163C"/>
    <w:rsid w:val="00362446"/>
    <w:rsid w:val="00362882"/>
    <w:rsid w:val="00362F35"/>
    <w:rsid w:val="003637E3"/>
    <w:rsid w:val="00363AF4"/>
    <w:rsid w:val="0036424C"/>
    <w:rsid w:val="003644CF"/>
    <w:rsid w:val="00364F10"/>
    <w:rsid w:val="00365FC2"/>
    <w:rsid w:val="0036615A"/>
    <w:rsid w:val="00367EE0"/>
    <w:rsid w:val="00373BC3"/>
    <w:rsid w:val="00373D77"/>
    <w:rsid w:val="00373ECD"/>
    <w:rsid w:val="003741F3"/>
    <w:rsid w:val="00374C0C"/>
    <w:rsid w:val="00376225"/>
    <w:rsid w:val="0037640B"/>
    <w:rsid w:val="00377EA8"/>
    <w:rsid w:val="00380629"/>
    <w:rsid w:val="003806EB"/>
    <w:rsid w:val="00380E71"/>
    <w:rsid w:val="00381591"/>
    <w:rsid w:val="00381878"/>
    <w:rsid w:val="00383295"/>
    <w:rsid w:val="0038443E"/>
    <w:rsid w:val="0038457E"/>
    <w:rsid w:val="003846EA"/>
    <w:rsid w:val="00384C6E"/>
    <w:rsid w:val="00385AAF"/>
    <w:rsid w:val="00390620"/>
    <w:rsid w:val="003922DA"/>
    <w:rsid w:val="003957A7"/>
    <w:rsid w:val="00395CF7"/>
    <w:rsid w:val="00395DD8"/>
    <w:rsid w:val="00395F38"/>
    <w:rsid w:val="0039681C"/>
    <w:rsid w:val="00396936"/>
    <w:rsid w:val="003972E7"/>
    <w:rsid w:val="003A0856"/>
    <w:rsid w:val="003A1161"/>
    <w:rsid w:val="003A2383"/>
    <w:rsid w:val="003A2F12"/>
    <w:rsid w:val="003A33D8"/>
    <w:rsid w:val="003A3672"/>
    <w:rsid w:val="003A483B"/>
    <w:rsid w:val="003A4C15"/>
    <w:rsid w:val="003A4D70"/>
    <w:rsid w:val="003A5A5C"/>
    <w:rsid w:val="003A5E7F"/>
    <w:rsid w:val="003A5FC3"/>
    <w:rsid w:val="003A60E7"/>
    <w:rsid w:val="003B1037"/>
    <w:rsid w:val="003B2829"/>
    <w:rsid w:val="003B5316"/>
    <w:rsid w:val="003B5CDE"/>
    <w:rsid w:val="003B6926"/>
    <w:rsid w:val="003B6BB5"/>
    <w:rsid w:val="003B6BFF"/>
    <w:rsid w:val="003B766D"/>
    <w:rsid w:val="003B7C96"/>
    <w:rsid w:val="003C004D"/>
    <w:rsid w:val="003C0480"/>
    <w:rsid w:val="003C113D"/>
    <w:rsid w:val="003C15D4"/>
    <w:rsid w:val="003C1698"/>
    <w:rsid w:val="003C1FB7"/>
    <w:rsid w:val="003C296C"/>
    <w:rsid w:val="003C350E"/>
    <w:rsid w:val="003C3A20"/>
    <w:rsid w:val="003C48E7"/>
    <w:rsid w:val="003C4B96"/>
    <w:rsid w:val="003C65AA"/>
    <w:rsid w:val="003C71AE"/>
    <w:rsid w:val="003D1876"/>
    <w:rsid w:val="003D2086"/>
    <w:rsid w:val="003D233F"/>
    <w:rsid w:val="003D28C9"/>
    <w:rsid w:val="003D2CDF"/>
    <w:rsid w:val="003D2E94"/>
    <w:rsid w:val="003D3D96"/>
    <w:rsid w:val="003D40E3"/>
    <w:rsid w:val="003D4677"/>
    <w:rsid w:val="003D50FE"/>
    <w:rsid w:val="003D5B35"/>
    <w:rsid w:val="003D6410"/>
    <w:rsid w:val="003D78A3"/>
    <w:rsid w:val="003D7BDC"/>
    <w:rsid w:val="003E08E4"/>
    <w:rsid w:val="003E0B71"/>
    <w:rsid w:val="003E1A5D"/>
    <w:rsid w:val="003E1A63"/>
    <w:rsid w:val="003E2F81"/>
    <w:rsid w:val="003E3BA1"/>
    <w:rsid w:val="003E3EC2"/>
    <w:rsid w:val="003E3F07"/>
    <w:rsid w:val="003E448E"/>
    <w:rsid w:val="003E50CF"/>
    <w:rsid w:val="003E615F"/>
    <w:rsid w:val="003E628A"/>
    <w:rsid w:val="003F0F47"/>
    <w:rsid w:val="003F2CB7"/>
    <w:rsid w:val="003F44C8"/>
    <w:rsid w:val="003F4685"/>
    <w:rsid w:val="003F4B09"/>
    <w:rsid w:val="003F5FF2"/>
    <w:rsid w:val="003F60C1"/>
    <w:rsid w:val="003F61EA"/>
    <w:rsid w:val="003F63E8"/>
    <w:rsid w:val="003F6D1E"/>
    <w:rsid w:val="003F779B"/>
    <w:rsid w:val="004019A1"/>
    <w:rsid w:val="00402D9A"/>
    <w:rsid w:val="004032C7"/>
    <w:rsid w:val="00403C38"/>
    <w:rsid w:val="00404193"/>
    <w:rsid w:val="00404D1A"/>
    <w:rsid w:val="00405091"/>
    <w:rsid w:val="0040539C"/>
    <w:rsid w:val="004054BC"/>
    <w:rsid w:val="00410F86"/>
    <w:rsid w:val="00411B40"/>
    <w:rsid w:val="004120D8"/>
    <w:rsid w:val="0041244C"/>
    <w:rsid w:val="00413569"/>
    <w:rsid w:val="00413CE7"/>
    <w:rsid w:val="004152C6"/>
    <w:rsid w:val="004154A7"/>
    <w:rsid w:val="0041553D"/>
    <w:rsid w:val="00415732"/>
    <w:rsid w:val="004159FC"/>
    <w:rsid w:val="00416460"/>
    <w:rsid w:val="0041656F"/>
    <w:rsid w:val="00416B02"/>
    <w:rsid w:val="00416E9B"/>
    <w:rsid w:val="004205F6"/>
    <w:rsid w:val="0042174D"/>
    <w:rsid w:val="00422056"/>
    <w:rsid w:val="004225AB"/>
    <w:rsid w:val="00422D7B"/>
    <w:rsid w:val="00422FC0"/>
    <w:rsid w:val="00423383"/>
    <w:rsid w:val="004233B1"/>
    <w:rsid w:val="00423A40"/>
    <w:rsid w:val="00424648"/>
    <w:rsid w:val="004247F8"/>
    <w:rsid w:val="0042484F"/>
    <w:rsid w:val="004252B0"/>
    <w:rsid w:val="00427320"/>
    <w:rsid w:val="00427CA7"/>
    <w:rsid w:val="00427EB3"/>
    <w:rsid w:val="00427FE2"/>
    <w:rsid w:val="00430544"/>
    <w:rsid w:val="0043095C"/>
    <w:rsid w:val="0043183E"/>
    <w:rsid w:val="00432036"/>
    <w:rsid w:val="00432645"/>
    <w:rsid w:val="0043269A"/>
    <w:rsid w:val="00433355"/>
    <w:rsid w:val="00433BB2"/>
    <w:rsid w:val="00433BB6"/>
    <w:rsid w:val="00434C51"/>
    <w:rsid w:val="00435D99"/>
    <w:rsid w:val="00435FD5"/>
    <w:rsid w:val="00436A1F"/>
    <w:rsid w:val="00436C0E"/>
    <w:rsid w:val="00440B2C"/>
    <w:rsid w:val="00440EF7"/>
    <w:rsid w:val="004415E6"/>
    <w:rsid w:val="00441E01"/>
    <w:rsid w:val="00441FCC"/>
    <w:rsid w:val="004422A2"/>
    <w:rsid w:val="00442BBB"/>
    <w:rsid w:val="004432B8"/>
    <w:rsid w:val="00445AB3"/>
    <w:rsid w:val="00446422"/>
    <w:rsid w:val="00446436"/>
    <w:rsid w:val="0044658F"/>
    <w:rsid w:val="004477D5"/>
    <w:rsid w:val="00447EC4"/>
    <w:rsid w:val="00450E10"/>
    <w:rsid w:val="00450FD9"/>
    <w:rsid w:val="00451301"/>
    <w:rsid w:val="00451729"/>
    <w:rsid w:val="004517C1"/>
    <w:rsid w:val="00452101"/>
    <w:rsid w:val="00452623"/>
    <w:rsid w:val="00452963"/>
    <w:rsid w:val="00452D91"/>
    <w:rsid w:val="00452E25"/>
    <w:rsid w:val="004533CB"/>
    <w:rsid w:val="0045420C"/>
    <w:rsid w:val="0045442C"/>
    <w:rsid w:val="004548AA"/>
    <w:rsid w:val="0045552A"/>
    <w:rsid w:val="004559D9"/>
    <w:rsid w:val="00455FC5"/>
    <w:rsid w:val="00457E32"/>
    <w:rsid w:val="004600AB"/>
    <w:rsid w:val="00460409"/>
    <w:rsid w:val="00460B0A"/>
    <w:rsid w:val="0046183E"/>
    <w:rsid w:val="00462D1D"/>
    <w:rsid w:val="00463272"/>
    <w:rsid w:val="00463359"/>
    <w:rsid w:val="00464279"/>
    <w:rsid w:val="00464EAC"/>
    <w:rsid w:val="004653D1"/>
    <w:rsid w:val="004704D5"/>
    <w:rsid w:val="00470A8C"/>
    <w:rsid w:val="004719A5"/>
    <w:rsid w:val="00471F0A"/>
    <w:rsid w:val="00471FA2"/>
    <w:rsid w:val="00473051"/>
    <w:rsid w:val="0047563A"/>
    <w:rsid w:val="00475845"/>
    <w:rsid w:val="00475E89"/>
    <w:rsid w:val="0047679A"/>
    <w:rsid w:val="00477087"/>
    <w:rsid w:val="00480B7B"/>
    <w:rsid w:val="0048125C"/>
    <w:rsid w:val="004814DD"/>
    <w:rsid w:val="004828A4"/>
    <w:rsid w:val="00482CC7"/>
    <w:rsid w:val="00484240"/>
    <w:rsid w:val="004846E7"/>
    <w:rsid w:val="00485610"/>
    <w:rsid w:val="004866C2"/>
    <w:rsid w:val="00486FD8"/>
    <w:rsid w:val="00487381"/>
    <w:rsid w:val="0048747A"/>
    <w:rsid w:val="00487861"/>
    <w:rsid w:val="00487C7A"/>
    <w:rsid w:val="0049005D"/>
    <w:rsid w:val="00490F57"/>
    <w:rsid w:val="0049265C"/>
    <w:rsid w:val="00492741"/>
    <w:rsid w:val="00492A19"/>
    <w:rsid w:val="00492B0D"/>
    <w:rsid w:val="004930A2"/>
    <w:rsid w:val="0049388C"/>
    <w:rsid w:val="00494FF4"/>
    <w:rsid w:val="004954EA"/>
    <w:rsid w:val="004958D6"/>
    <w:rsid w:val="00495F4F"/>
    <w:rsid w:val="00497302"/>
    <w:rsid w:val="00497F82"/>
    <w:rsid w:val="004A027C"/>
    <w:rsid w:val="004A0605"/>
    <w:rsid w:val="004A10AA"/>
    <w:rsid w:val="004A15D9"/>
    <w:rsid w:val="004A1D9A"/>
    <w:rsid w:val="004A2795"/>
    <w:rsid w:val="004A289E"/>
    <w:rsid w:val="004A2BE9"/>
    <w:rsid w:val="004A337D"/>
    <w:rsid w:val="004A3650"/>
    <w:rsid w:val="004A4254"/>
    <w:rsid w:val="004A45B4"/>
    <w:rsid w:val="004A4C39"/>
    <w:rsid w:val="004A692D"/>
    <w:rsid w:val="004A740C"/>
    <w:rsid w:val="004B027A"/>
    <w:rsid w:val="004B1885"/>
    <w:rsid w:val="004B27F8"/>
    <w:rsid w:val="004B2881"/>
    <w:rsid w:val="004B2A45"/>
    <w:rsid w:val="004B3BDB"/>
    <w:rsid w:val="004B458B"/>
    <w:rsid w:val="004B5629"/>
    <w:rsid w:val="004B60F8"/>
    <w:rsid w:val="004B6116"/>
    <w:rsid w:val="004B6506"/>
    <w:rsid w:val="004B6975"/>
    <w:rsid w:val="004B6DC7"/>
    <w:rsid w:val="004B7719"/>
    <w:rsid w:val="004C0430"/>
    <w:rsid w:val="004C06DD"/>
    <w:rsid w:val="004C2885"/>
    <w:rsid w:val="004C3EDA"/>
    <w:rsid w:val="004C44EB"/>
    <w:rsid w:val="004C5F75"/>
    <w:rsid w:val="004C69DB"/>
    <w:rsid w:val="004C6A14"/>
    <w:rsid w:val="004C6E94"/>
    <w:rsid w:val="004C76E6"/>
    <w:rsid w:val="004C779D"/>
    <w:rsid w:val="004D26B4"/>
    <w:rsid w:val="004D2B80"/>
    <w:rsid w:val="004D35B7"/>
    <w:rsid w:val="004D3810"/>
    <w:rsid w:val="004D5610"/>
    <w:rsid w:val="004D5A47"/>
    <w:rsid w:val="004D5AEC"/>
    <w:rsid w:val="004D5E05"/>
    <w:rsid w:val="004D6011"/>
    <w:rsid w:val="004D7511"/>
    <w:rsid w:val="004D779A"/>
    <w:rsid w:val="004D7D2E"/>
    <w:rsid w:val="004E110E"/>
    <w:rsid w:val="004E123E"/>
    <w:rsid w:val="004E23D9"/>
    <w:rsid w:val="004E3328"/>
    <w:rsid w:val="004E37B9"/>
    <w:rsid w:val="004E3A7D"/>
    <w:rsid w:val="004E56A1"/>
    <w:rsid w:val="004E5E80"/>
    <w:rsid w:val="004E6055"/>
    <w:rsid w:val="004E6291"/>
    <w:rsid w:val="004E64BF"/>
    <w:rsid w:val="004E6F0E"/>
    <w:rsid w:val="004E7C3C"/>
    <w:rsid w:val="004F01A9"/>
    <w:rsid w:val="004F0C05"/>
    <w:rsid w:val="004F18F2"/>
    <w:rsid w:val="004F3528"/>
    <w:rsid w:val="004F4BF7"/>
    <w:rsid w:val="004F5ADD"/>
    <w:rsid w:val="004F5B81"/>
    <w:rsid w:val="004F788C"/>
    <w:rsid w:val="004F791A"/>
    <w:rsid w:val="0050015B"/>
    <w:rsid w:val="005012E1"/>
    <w:rsid w:val="00501620"/>
    <w:rsid w:val="00502BB7"/>
    <w:rsid w:val="00503B66"/>
    <w:rsid w:val="00504A58"/>
    <w:rsid w:val="00504B9D"/>
    <w:rsid w:val="00505EE9"/>
    <w:rsid w:val="00506097"/>
    <w:rsid w:val="00506312"/>
    <w:rsid w:val="00507221"/>
    <w:rsid w:val="00507607"/>
    <w:rsid w:val="005103CA"/>
    <w:rsid w:val="00510616"/>
    <w:rsid w:val="00510663"/>
    <w:rsid w:val="00511EEC"/>
    <w:rsid w:val="00513407"/>
    <w:rsid w:val="00513D93"/>
    <w:rsid w:val="00514BB1"/>
    <w:rsid w:val="00514DE2"/>
    <w:rsid w:val="00515223"/>
    <w:rsid w:val="00515FF7"/>
    <w:rsid w:val="005172C9"/>
    <w:rsid w:val="00521385"/>
    <w:rsid w:val="00521FD1"/>
    <w:rsid w:val="00522E13"/>
    <w:rsid w:val="00523189"/>
    <w:rsid w:val="00523917"/>
    <w:rsid w:val="005239E0"/>
    <w:rsid w:val="00524C15"/>
    <w:rsid w:val="00525B03"/>
    <w:rsid w:val="00526621"/>
    <w:rsid w:val="00526AD0"/>
    <w:rsid w:val="00526D50"/>
    <w:rsid w:val="00530AA7"/>
    <w:rsid w:val="0053131D"/>
    <w:rsid w:val="00531C0B"/>
    <w:rsid w:val="00532942"/>
    <w:rsid w:val="00532B52"/>
    <w:rsid w:val="00533366"/>
    <w:rsid w:val="00533DD7"/>
    <w:rsid w:val="00533EF2"/>
    <w:rsid w:val="005350F5"/>
    <w:rsid w:val="00535431"/>
    <w:rsid w:val="0053640A"/>
    <w:rsid w:val="00536936"/>
    <w:rsid w:val="005374C3"/>
    <w:rsid w:val="00537EC2"/>
    <w:rsid w:val="005408B8"/>
    <w:rsid w:val="00542852"/>
    <w:rsid w:val="005438B3"/>
    <w:rsid w:val="00543F70"/>
    <w:rsid w:val="005445FA"/>
    <w:rsid w:val="00545DE0"/>
    <w:rsid w:val="0054784F"/>
    <w:rsid w:val="00551803"/>
    <w:rsid w:val="00551BA8"/>
    <w:rsid w:val="00551CDA"/>
    <w:rsid w:val="00552A19"/>
    <w:rsid w:val="00552D06"/>
    <w:rsid w:val="00552D9F"/>
    <w:rsid w:val="00552F0F"/>
    <w:rsid w:val="005534A0"/>
    <w:rsid w:val="0055383A"/>
    <w:rsid w:val="00553C81"/>
    <w:rsid w:val="005543BB"/>
    <w:rsid w:val="00554896"/>
    <w:rsid w:val="00554EDE"/>
    <w:rsid w:val="00556567"/>
    <w:rsid w:val="005566D2"/>
    <w:rsid w:val="0055672D"/>
    <w:rsid w:val="00556A47"/>
    <w:rsid w:val="005574D4"/>
    <w:rsid w:val="0055782E"/>
    <w:rsid w:val="005579FF"/>
    <w:rsid w:val="0056209C"/>
    <w:rsid w:val="00562F45"/>
    <w:rsid w:val="00563379"/>
    <w:rsid w:val="00564EBA"/>
    <w:rsid w:val="005658E0"/>
    <w:rsid w:val="005679B3"/>
    <w:rsid w:val="00567E21"/>
    <w:rsid w:val="00571962"/>
    <w:rsid w:val="00571C3B"/>
    <w:rsid w:val="00572761"/>
    <w:rsid w:val="00572CF0"/>
    <w:rsid w:val="005737BF"/>
    <w:rsid w:val="00573C6C"/>
    <w:rsid w:val="00573F51"/>
    <w:rsid w:val="0057486B"/>
    <w:rsid w:val="00575201"/>
    <w:rsid w:val="005763EA"/>
    <w:rsid w:val="0057745C"/>
    <w:rsid w:val="00581755"/>
    <w:rsid w:val="005825F9"/>
    <w:rsid w:val="00582EA8"/>
    <w:rsid w:val="00583802"/>
    <w:rsid w:val="00583983"/>
    <w:rsid w:val="005848CF"/>
    <w:rsid w:val="0058502C"/>
    <w:rsid w:val="00586120"/>
    <w:rsid w:val="00586543"/>
    <w:rsid w:val="00586D66"/>
    <w:rsid w:val="00590D99"/>
    <w:rsid w:val="00591C0E"/>
    <w:rsid w:val="00592CE2"/>
    <w:rsid w:val="00593322"/>
    <w:rsid w:val="0059336A"/>
    <w:rsid w:val="00593694"/>
    <w:rsid w:val="00594FD8"/>
    <w:rsid w:val="00595BE9"/>
    <w:rsid w:val="0059644F"/>
    <w:rsid w:val="0059709F"/>
    <w:rsid w:val="00597C5A"/>
    <w:rsid w:val="005A0096"/>
    <w:rsid w:val="005A01D1"/>
    <w:rsid w:val="005A0683"/>
    <w:rsid w:val="005A0827"/>
    <w:rsid w:val="005A088D"/>
    <w:rsid w:val="005A1F13"/>
    <w:rsid w:val="005A21AF"/>
    <w:rsid w:val="005A2786"/>
    <w:rsid w:val="005A3671"/>
    <w:rsid w:val="005A4199"/>
    <w:rsid w:val="005A5607"/>
    <w:rsid w:val="005A6262"/>
    <w:rsid w:val="005A6CC9"/>
    <w:rsid w:val="005B0523"/>
    <w:rsid w:val="005B070A"/>
    <w:rsid w:val="005B0BD0"/>
    <w:rsid w:val="005B11CF"/>
    <w:rsid w:val="005B138B"/>
    <w:rsid w:val="005B1A2C"/>
    <w:rsid w:val="005B1D30"/>
    <w:rsid w:val="005B1E81"/>
    <w:rsid w:val="005B20D0"/>
    <w:rsid w:val="005B2C50"/>
    <w:rsid w:val="005B422C"/>
    <w:rsid w:val="005B4A23"/>
    <w:rsid w:val="005B4C9E"/>
    <w:rsid w:val="005B52C9"/>
    <w:rsid w:val="005B6A61"/>
    <w:rsid w:val="005B7531"/>
    <w:rsid w:val="005B7926"/>
    <w:rsid w:val="005B7A53"/>
    <w:rsid w:val="005C197A"/>
    <w:rsid w:val="005C2CF3"/>
    <w:rsid w:val="005C2DED"/>
    <w:rsid w:val="005C2FAF"/>
    <w:rsid w:val="005C30E3"/>
    <w:rsid w:val="005C330B"/>
    <w:rsid w:val="005C3377"/>
    <w:rsid w:val="005C3D6D"/>
    <w:rsid w:val="005C40F9"/>
    <w:rsid w:val="005C465F"/>
    <w:rsid w:val="005C47D7"/>
    <w:rsid w:val="005C4D6E"/>
    <w:rsid w:val="005C52AB"/>
    <w:rsid w:val="005C58B1"/>
    <w:rsid w:val="005C65FF"/>
    <w:rsid w:val="005C662E"/>
    <w:rsid w:val="005C7259"/>
    <w:rsid w:val="005C781A"/>
    <w:rsid w:val="005C7D77"/>
    <w:rsid w:val="005C7D9A"/>
    <w:rsid w:val="005D0186"/>
    <w:rsid w:val="005D039E"/>
    <w:rsid w:val="005D062C"/>
    <w:rsid w:val="005D079D"/>
    <w:rsid w:val="005D0B4E"/>
    <w:rsid w:val="005D0EC2"/>
    <w:rsid w:val="005D1F77"/>
    <w:rsid w:val="005D2862"/>
    <w:rsid w:val="005D28FF"/>
    <w:rsid w:val="005D3110"/>
    <w:rsid w:val="005D333E"/>
    <w:rsid w:val="005D37B1"/>
    <w:rsid w:val="005D3963"/>
    <w:rsid w:val="005D3B7C"/>
    <w:rsid w:val="005D499F"/>
    <w:rsid w:val="005D5C3A"/>
    <w:rsid w:val="005D7933"/>
    <w:rsid w:val="005D7C05"/>
    <w:rsid w:val="005D7E36"/>
    <w:rsid w:val="005E14BA"/>
    <w:rsid w:val="005E196D"/>
    <w:rsid w:val="005E23D4"/>
    <w:rsid w:val="005E2789"/>
    <w:rsid w:val="005E36A5"/>
    <w:rsid w:val="005E3DAF"/>
    <w:rsid w:val="005E4525"/>
    <w:rsid w:val="005E4843"/>
    <w:rsid w:val="005E783A"/>
    <w:rsid w:val="005E7942"/>
    <w:rsid w:val="005F016D"/>
    <w:rsid w:val="005F1A22"/>
    <w:rsid w:val="005F2772"/>
    <w:rsid w:val="005F35FB"/>
    <w:rsid w:val="005F4036"/>
    <w:rsid w:val="005F4067"/>
    <w:rsid w:val="005F6605"/>
    <w:rsid w:val="005F7903"/>
    <w:rsid w:val="005F7C34"/>
    <w:rsid w:val="006009A7"/>
    <w:rsid w:val="00601685"/>
    <w:rsid w:val="006016A5"/>
    <w:rsid w:val="00601700"/>
    <w:rsid w:val="00601D03"/>
    <w:rsid w:val="00602D3F"/>
    <w:rsid w:val="006034F0"/>
    <w:rsid w:val="0060388E"/>
    <w:rsid w:val="006039AD"/>
    <w:rsid w:val="00603DC5"/>
    <w:rsid w:val="006046CA"/>
    <w:rsid w:val="0060550A"/>
    <w:rsid w:val="00605B6B"/>
    <w:rsid w:val="00607986"/>
    <w:rsid w:val="0061076D"/>
    <w:rsid w:val="0061152B"/>
    <w:rsid w:val="00611D05"/>
    <w:rsid w:val="00613326"/>
    <w:rsid w:val="006137D0"/>
    <w:rsid w:val="00613C89"/>
    <w:rsid w:val="00614DDC"/>
    <w:rsid w:val="00614EDC"/>
    <w:rsid w:val="0061625B"/>
    <w:rsid w:val="006166A6"/>
    <w:rsid w:val="00616BFA"/>
    <w:rsid w:val="00617278"/>
    <w:rsid w:val="0061733A"/>
    <w:rsid w:val="00617796"/>
    <w:rsid w:val="006178BF"/>
    <w:rsid w:val="00617CFB"/>
    <w:rsid w:val="00620849"/>
    <w:rsid w:val="0062153A"/>
    <w:rsid w:val="006217FE"/>
    <w:rsid w:val="00622311"/>
    <w:rsid w:val="00622B95"/>
    <w:rsid w:val="00622C3A"/>
    <w:rsid w:val="006231A4"/>
    <w:rsid w:val="00623230"/>
    <w:rsid w:val="006246A5"/>
    <w:rsid w:val="00624F58"/>
    <w:rsid w:val="00626BB2"/>
    <w:rsid w:val="00626E55"/>
    <w:rsid w:val="006278F2"/>
    <w:rsid w:val="00630F51"/>
    <w:rsid w:val="0063169E"/>
    <w:rsid w:val="00631849"/>
    <w:rsid w:val="00631A11"/>
    <w:rsid w:val="0063208B"/>
    <w:rsid w:val="00632ECE"/>
    <w:rsid w:val="006333F6"/>
    <w:rsid w:val="00633BF9"/>
    <w:rsid w:val="006340F2"/>
    <w:rsid w:val="00634163"/>
    <w:rsid w:val="00635C3C"/>
    <w:rsid w:val="00636F6B"/>
    <w:rsid w:val="0064138F"/>
    <w:rsid w:val="0064276D"/>
    <w:rsid w:val="006430D6"/>
    <w:rsid w:val="0064326F"/>
    <w:rsid w:val="0064414A"/>
    <w:rsid w:val="006442A9"/>
    <w:rsid w:val="00645A44"/>
    <w:rsid w:val="00645EA9"/>
    <w:rsid w:val="006464C9"/>
    <w:rsid w:val="0064657A"/>
    <w:rsid w:val="006470B3"/>
    <w:rsid w:val="00650648"/>
    <w:rsid w:val="006518CB"/>
    <w:rsid w:val="006531DE"/>
    <w:rsid w:val="006538F9"/>
    <w:rsid w:val="0065410D"/>
    <w:rsid w:val="0065451B"/>
    <w:rsid w:val="00654BBE"/>
    <w:rsid w:val="00656891"/>
    <w:rsid w:val="00656C34"/>
    <w:rsid w:val="00660082"/>
    <w:rsid w:val="006600D0"/>
    <w:rsid w:val="0066038A"/>
    <w:rsid w:val="00661186"/>
    <w:rsid w:val="0066177D"/>
    <w:rsid w:val="0066338F"/>
    <w:rsid w:val="006634EC"/>
    <w:rsid w:val="006644EF"/>
    <w:rsid w:val="00664A42"/>
    <w:rsid w:val="0066512D"/>
    <w:rsid w:val="0066595C"/>
    <w:rsid w:val="00665B3A"/>
    <w:rsid w:val="00666343"/>
    <w:rsid w:val="006663D2"/>
    <w:rsid w:val="00666777"/>
    <w:rsid w:val="00666A1F"/>
    <w:rsid w:val="006671DB"/>
    <w:rsid w:val="00667210"/>
    <w:rsid w:val="00667745"/>
    <w:rsid w:val="006678D0"/>
    <w:rsid w:val="00667B0A"/>
    <w:rsid w:val="00670179"/>
    <w:rsid w:val="0067277D"/>
    <w:rsid w:val="00674F8D"/>
    <w:rsid w:val="00676E48"/>
    <w:rsid w:val="00676F68"/>
    <w:rsid w:val="00676FAC"/>
    <w:rsid w:val="006771F6"/>
    <w:rsid w:val="00680027"/>
    <w:rsid w:val="00680228"/>
    <w:rsid w:val="00680383"/>
    <w:rsid w:val="00680AF6"/>
    <w:rsid w:val="00680B07"/>
    <w:rsid w:val="0068127B"/>
    <w:rsid w:val="00681AF7"/>
    <w:rsid w:val="00683D40"/>
    <w:rsid w:val="00684740"/>
    <w:rsid w:val="006848EA"/>
    <w:rsid w:val="00685560"/>
    <w:rsid w:val="00685E76"/>
    <w:rsid w:val="00686177"/>
    <w:rsid w:val="00686F35"/>
    <w:rsid w:val="0068758A"/>
    <w:rsid w:val="0068769D"/>
    <w:rsid w:val="00687B2D"/>
    <w:rsid w:val="0069135D"/>
    <w:rsid w:val="006916C0"/>
    <w:rsid w:val="006916EB"/>
    <w:rsid w:val="00691E1B"/>
    <w:rsid w:val="00692009"/>
    <w:rsid w:val="00692749"/>
    <w:rsid w:val="00694C95"/>
    <w:rsid w:val="00695639"/>
    <w:rsid w:val="00695919"/>
    <w:rsid w:val="0069676D"/>
    <w:rsid w:val="00696F3B"/>
    <w:rsid w:val="006A0297"/>
    <w:rsid w:val="006A1453"/>
    <w:rsid w:val="006A1C1E"/>
    <w:rsid w:val="006A3769"/>
    <w:rsid w:val="006A3C8B"/>
    <w:rsid w:val="006A436B"/>
    <w:rsid w:val="006A4C06"/>
    <w:rsid w:val="006A5953"/>
    <w:rsid w:val="006A5B41"/>
    <w:rsid w:val="006A69F9"/>
    <w:rsid w:val="006A7D0A"/>
    <w:rsid w:val="006B2071"/>
    <w:rsid w:val="006B2111"/>
    <w:rsid w:val="006B27A2"/>
    <w:rsid w:val="006B2CFF"/>
    <w:rsid w:val="006B2D55"/>
    <w:rsid w:val="006B481C"/>
    <w:rsid w:val="006B497E"/>
    <w:rsid w:val="006B745B"/>
    <w:rsid w:val="006C062F"/>
    <w:rsid w:val="006C11FE"/>
    <w:rsid w:val="006C19BF"/>
    <w:rsid w:val="006C259B"/>
    <w:rsid w:val="006C342D"/>
    <w:rsid w:val="006C38EC"/>
    <w:rsid w:val="006C3E0E"/>
    <w:rsid w:val="006C5FC3"/>
    <w:rsid w:val="006C6B81"/>
    <w:rsid w:val="006C6D31"/>
    <w:rsid w:val="006C6FCC"/>
    <w:rsid w:val="006C7A0B"/>
    <w:rsid w:val="006C7EF6"/>
    <w:rsid w:val="006D0AA1"/>
    <w:rsid w:val="006D12CA"/>
    <w:rsid w:val="006D2830"/>
    <w:rsid w:val="006D33F3"/>
    <w:rsid w:val="006D4F2E"/>
    <w:rsid w:val="006D6457"/>
    <w:rsid w:val="006D7C6E"/>
    <w:rsid w:val="006D7CB1"/>
    <w:rsid w:val="006D7FC5"/>
    <w:rsid w:val="006E0053"/>
    <w:rsid w:val="006E056B"/>
    <w:rsid w:val="006E08F3"/>
    <w:rsid w:val="006E320A"/>
    <w:rsid w:val="006E32CE"/>
    <w:rsid w:val="006E4A50"/>
    <w:rsid w:val="006E5545"/>
    <w:rsid w:val="006E56A7"/>
    <w:rsid w:val="006E624B"/>
    <w:rsid w:val="006E6B54"/>
    <w:rsid w:val="006E74AF"/>
    <w:rsid w:val="006F0271"/>
    <w:rsid w:val="006F04BD"/>
    <w:rsid w:val="006F1BFC"/>
    <w:rsid w:val="006F3261"/>
    <w:rsid w:val="006F3C60"/>
    <w:rsid w:val="006F479A"/>
    <w:rsid w:val="006F486E"/>
    <w:rsid w:val="006F4DEF"/>
    <w:rsid w:val="006F55E8"/>
    <w:rsid w:val="00701F17"/>
    <w:rsid w:val="0070243C"/>
    <w:rsid w:val="00703273"/>
    <w:rsid w:val="00703631"/>
    <w:rsid w:val="00703773"/>
    <w:rsid w:val="00703B3B"/>
    <w:rsid w:val="00703C21"/>
    <w:rsid w:val="00703FDC"/>
    <w:rsid w:val="00704B7C"/>
    <w:rsid w:val="0070604B"/>
    <w:rsid w:val="007064C6"/>
    <w:rsid w:val="007065D8"/>
    <w:rsid w:val="007073D7"/>
    <w:rsid w:val="00707AE9"/>
    <w:rsid w:val="00710001"/>
    <w:rsid w:val="007100E2"/>
    <w:rsid w:val="00710C0D"/>
    <w:rsid w:val="00711556"/>
    <w:rsid w:val="00711A16"/>
    <w:rsid w:val="00711C42"/>
    <w:rsid w:val="007121E1"/>
    <w:rsid w:val="00712978"/>
    <w:rsid w:val="00712B2A"/>
    <w:rsid w:val="00712D77"/>
    <w:rsid w:val="0071319E"/>
    <w:rsid w:val="007136B1"/>
    <w:rsid w:val="0071394E"/>
    <w:rsid w:val="00715106"/>
    <w:rsid w:val="0071539A"/>
    <w:rsid w:val="0071586C"/>
    <w:rsid w:val="00715B36"/>
    <w:rsid w:val="00715F3A"/>
    <w:rsid w:val="00716B0A"/>
    <w:rsid w:val="00716FC2"/>
    <w:rsid w:val="00717A5C"/>
    <w:rsid w:val="00717C63"/>
    <w:rsid w:val="0072018F"/>
    <w:rsid w:val="00721522"/>
    <w:rsid w:val="007216D3"/>
    <w:rsid w:val="00721984"/>
    <w:rsid w:val="00721B43"/>
    <w:rsid w:val="007220CE"/>
    <w:rsid w:val="0072232D"/>
    <w:rsid w:val="00722BBA"/>
    <w:rsid w:val="00723892"/>
    <w:rsid w:val="00724160"/>
    <w:rsid w:val="00724163"/>
    <w:rsid w:val="00724A04"/>
    <w:rsid w:val="0072518C"/>
    <w:rsid w:val="007259F6"/>
    <w:rsid w:val="00727C23"/>
    <w:rsid w:val="00730B12"/>
    <w:rsid w:val="00730B71"/>
    <w:rsid w:val="00730EAC"/>
    <w:rsid w:val="00730FC6"/>
    <w:rsid w:val="00731596"/>
    <w:rsid w:val="007325C1"/>
    <w:rsid w:val="0073296C"/>
    <w:rsid w:val="00732A31"/>
    <w:rsid w:val="00732B2C"/>
    <w:rsid w:val="0073348F"/>
    <w:rsid w:val="00733E3C"/>
    <w:rsid w:val="00734A22"/>
    <w:rsid w:val="00735814"/>
    <w:rsid w:val="007360FF"/>
    <w:rsid w:val="007363B4"/>
    <w:rsid w:val="00737F6F"/>
    <w:rsid w:val="007404DE"/>
    <w:rsid w:val="0074076C"/>
    <w:rsid w:val="00740F0A"/>
    <w:rsid w:val="00743133"/>
    <w:rsid w:val="00743843"/>
    <w:rsid w:val="00743B1C"/>
    <w:rsid w:val="007440AD"/>
    <w:rsid w:val="00745600"/>
    <w:rsid w:val="0074659F"/>
    <w:rsid w:val="00750F78"/>
    <w:rsid w:val="007513A1"/>
    <w:rsid w:val="0075308B"/>
    <w:rsid w:val="0075318B"/>
    <w:rsid w:val="00753B66"/>
    <w:rsid w:val="00754BA9"/>
    <w:rsid w:val="00754D67"/>
    <w:rsid w:val="00754E44"/>
    <w:rsid w:val="0075501C"/>
    <w:rsid w:val="00755A5A"/>
    <w:rsid w:val="007560BE"/>
    <w:rsid w:val="00756C05"/>
    <w:rsid w:val="00756CB1"/>
    <w:rsid w:val="00761205"/>
    <w:rsid w:val="007614AD"/>
    <w:rsid w:val="007615BB"/>
    <w:rsid w:val="00761CD2"/>
    <w:rsid w:val="00762786"/>
    <w:rsid w:val="0076287F"/>
    <w:rsid w:val="00762FE0"/>
    <w:rsid w:val="007631F0"/>
    <w:rsid w:val="00763419"/>
    <w:rsid w:val="007637E2"/>
    <w:rsid w:val="00763A01"/>
    <w:rsid w:val="00763E09"/>
    <w:rsid w:val="00763E99"/>
    <w:rsid w:val="00763EE8"/>
    <w:rsid w:val="007645D0"/>
    <w:rsid w:val="0076493B"/>
    <w:rsid w:val="00764E39"/>
    <w:rsid w:val="00765A9A"/>
    <w:rsid w:val="00765BDC"/>
    <w:rsid w:val="00767610"/>
    <w:rsid w:val="00767A6D"/>
    <w:rsid w:val="007701AA"/>
    <w:rsid w:val="00771B12"/>
    <w:rsid w:val="00772C8F"/>
    <w:rsid w:val="007732CD"/>
    <w:rsid w:val="007732E8"/>
    <w:rsid w:val="00773BBF"/>
    <w:rsid w:val="007746A8"/>
    <w:rsid w:val="00774EF9"/>
    <w:rsid w:val="0077510A"/>
    <w:rsid w:val="00775139"/>
    <w:rsid w:val="00775B22"/>
    <w:rsid w:val="007805B0"/>
    <w:rsid w:val="00780612"/>
    <w:rsid w:val="00780EFC"/>
    <w:rsid w:val="00781D34"/>
    <w:rsid w:val="0078295B"/>
    <w:rsid w:val="00782D35"/>
    <w:rsid w:val="00783020"/>
    <w:rsid w:val="00783C43"/>
    <w:rsid w:val="00786117"/>
    <w:rsid w:val="00787819"/>
    <w:rsid w:val="00787BE0"/>
    <w:rsid w:val="00790949"/>
    <w:rsid w:val="007911AF"/>
    <w:rsid w:val="007916E3"/>
    <w:rsid w:val="0079273F"/>
    <w:rsid w:val="007929E4"/>
    <w:rsid w:val="00792EE4"/>
    <w:rsid w:val="00793138"/>
    <w:rsid w:val="00794FF9"/>
    <w:rsid w:val="00795658"/>
    <w:rsid w:val="00797264"/>
    <w:rsid w:val="00797E79"/>
    <w:rsid w:val="00797F2F"/>
    <w:rsid w:val="00797F63"/>
    <w:rsid w:val="007A035A"/>
    <w:rsid w:val="007A0371"/>
    <w:rsid w:val="007A0DDB"/>
    <w:rsid w:val="007A1AD2"/>
    <w:rsid w:val="007A2085"/>
    <w:rsid w:val="007A2137"/>
    <w:rsid w:val="007A273C"/>
    <w:rsid w:val="007A3B44"/>
    <w:rsid w:val="007A4188"/>
    <w:rsid w:val="007A41A4"/>
    <w:rsid w:val="007A4892"/>
    <w:rsid w:val="007A4C5F"/>
    <w:rsid w:val="007A4E8D"/>
    <w:rsid w:val="007A6CFE"/>
    <w:rsid w:val="007A6D11"/>
    <w:rsid w:val="007A7AD9"/>
    <w:rsid w:val="007A7D25"/>
    <w:rsid w:val="007B0C2C"/>
    <w:rsid w:val="007B12EC"/>
    <w:rsid w:val="007B1649"/>
    <w:rsid w:val="007B21BD"/>
    <w:rsid w:val="007B2A0F"/>
    <w:rsid w:val="007B3F66"/>
    <w:rsid w:val="007B4335"/>
    <w:rsid w:val="007B44F7"/>
    <w:rsid w:val="007B67A5"/>
    <w:rsid w:val="007B7B78"/>
    <w:rsid w:val="007B7DBD"/>
    <w:rsid w:val="007C04CD"/>
    <w:rsid w:val="007C1D59"/>
    <w:rsid w:val="007C2EC2"/>
    <w:rsid w:val="007C4892"/>
    <w:rsid w:val="007C5276"/>
    <w:rsid w:val="007C529D"/>
    <w:rsid w:val="007C54E5"/>
    <w:rsid w:val="007C574A"/>
    <w:rsid w:val="007C65D2"/>
    <w:rsid w:val="007C6973"/>
    <w:rsid w:val="007C72F0"/>
    <w:rsid w:val="007D0380"/>
    <w:rsid w:val="007D0E28"/>
    <w:rsid w:val="007D1006"/>
    <w:rsid w:val="007D1441"/>
    <w:rsid w:val="007D1A24"/>
    <w:rsid w:val="007D2C60"/>
    <w:rsid w:val="007D56E6"/>
    <w:rsid w:val="007D5F2C"/>
    <w:rsid w:val="007D62A5"/>
    <w:rsid w:val="007D6763"/>
    <w:rsid w:val="007D77A3"/>
    <w:rsid w:val="007E12D1"/>
    <w:rsid w:val="007E164B"/>
    <w:rsid w:val="007E2DE0"/>
    <w:rsid w:val="007E3FFF"/>
    <w:rsid w:val="007E4480"/>
    <w:rsid w:val="007E47F3"/>
    <w:rsid w:val="007E4DF3"/>
    <w:rsid w:val="007E4EEB"/>
    <w:rsid w:val="007E581B"/>
    <w:rsid w:val="007E59AA"/>
    <w:rsid w:val="007E69A2"/>
    <w:rsid w:val="007E6FB4"/>
    <w:rsid w:val="007E7BCF"/>
    <w:rsid w:val="007F0A68"/>
    <w:rsid w:val="007F1216"/>
    <w:rsid w:val="007F1232"/>
    <w:rsid w:val="007F2D6C"/>
    <w:rsid w:val="007F3917"/>
    <w:rsid w:val="007F3ED3"/>
    <w:rsid w:val="007F521C"/>
    <w:rsid w:val="007F52F6"/>
    <w:rsid w:val="007F63C7"/>
    <w:rsid w:val="007F6D26"/>
    <w:rsid w:val="007F797D"/>
    <w:rsid w:val="007F7C3E"/>
    <w:rsid w:val="00800D24"/>
    <w:rsid w:val="00800EF8"/>
    <w:rsid w:val="008015A9"/>
    <w:rsid w:val="00801C1C"/>
    <w:rsid w:val="00802015"/>
    <w:rsid w:val="008021FD"/>
    <w:rsid w:val="00802333"/>
    <w:rsid w:val="008029A1"/>
    <w:rsid w:val="008029F5"/>
    <w:rsid w:val="00802D67"/>
    <w:rsid w:val="008037BF"/>
    <w:rsid w:val="00803DB4"/>
    <w:rsid w:val="00804518"/>
    <w:rsid w:val="008055F6"/>
    <w:rsid w:val="00805773"/>
    <w:rsid w:val="00805F2F"/>
    <w:rsid w:val="008109E4"/>
    <w:rsid w:val="00810BFF"/>
    <w:rsid w:val="0081198A"/>
    <w:rsid w:val="008122F4"/>
    <w:rsid w:val="0081273A"/>
    <w:rsid w:val="00814246"/>
    <w:rsid w:val="00817191"/>
    <w:rsid w:val="00817F8F"/>
    <w:rsid w:val="00820088"/>
    <w:rsid w:val="00820C81"/>
    <w:rsid w:val="008215E8"/>
    <w:rsid w:val="00822642"/>
    <w:rsid w:val="00823C55"/>
    <w:rsid w:val="008259E9"/>
    <w:rsid w:val="00825EB3"/>
    <w:rsid w:val="00825EF1"/>
    <w:rsid w:val="00826907"/>
    <w:rsid w:val="008269FE"/>
    <w:rsid w:val="0082723B"/>
    <w:rsid w:val="00827C09"/>
    <w:rsid w:val="00830B07"/>
    <w:rsid w:val="00830D14"/>
    <w:rsid w:val="00831235"/>
    <w:rsid w:val="0083215B"/>
    <w:rsid w:val="00832DBD"/>
    <w:rsid w:val="00832EB7"/>
    <w:rsid w:val="008333AF"/>
    <w:rsid w:val="00833690"/>
    <w:rsid w:val="008339B7"/>
    <w:rsid w:val="00833C70"/>
    <w:rsid w:val="00833D3D"/>
    <w:rsid w:val="008417C2"/>
    <w:rsid w:val="008421E9"/>
    <w:rsid w:val="008432D9"/>
    <w:rsid w:val="008433D5"/>
    <w:rsid w:val="00843529"/>
    <w:rsid w:val="0084419A"/>
    <w:rsid w:val="00844759"/>
    <w:rsid w:val="00845AE6"/>
    <w:rsid w:val="00846C5D"/>
    <w:rsid w:val="008473C8"/>
    <w:rsid w:val="008474A0"/>
    <w:rsid w:val="0084751F"/>
    <w:rsid w:val="00847555"/>
    <w:rsid w:val="00851364"/>
    <w:rsid w:val="0085141C"/>
    <w:rsid w:val="00852C80"/>
    <w:rsid w:val="00852D54"/>
    <w:rsid w:val="008533A7"/>
    <w:rsid w:val="008550C8"/>
    <w:rsid w:val="008557B7"/>
    <w:rsid w:val="00855D1C"/>
    <w:rsid w:val="0085632E"/>
    <w:rsid w:val="0085653E"/>
    <w:rsid w:val="008570DD"/>
    <w:rsid w:val="00857306"/>
    <w:rsid w:val="0085735F"/>
    <w:rsid w:val="0085795B"/>
    <w:rsid w:val="00857EFD"/>
    <w:rsid w:val="0086020B"/>
    <w:rsid w:val="0086033B"/>
    <w:rsid w:val="00861435"/>
    <w:rsid w:val="00861A09"/>
    <w:rsid w:val="00861C23"/>
    <w:rsid w:val="00863967"/>
    <w:rsid w:val="00863C4F"/>
    <w:rsid w:val="00864131"/>
    <w:rsid w:val="00864150"/>
    <w:rsid w:val="00864556"/>
    <w:rsid w:val="008649E1"/>
    <w:rsid w:val="0086531C"/>
    <w:rsid w:val="008659A4"/>
    <w:rsid w:val="00866B2D"/>
    <w:rsid w:val="00867AEE"/>
    <w:rsid w:val="00867BAD"/>
    <w:rsid w:val="008708ED"/>
    <w:rsid w:val="00871BB6"/>
    <w:rsid w:val="0087248A"/>
    <w:rsid w:val="008738FA"/>
    <w:rsid w:val="00873CDA"/>
    <w:rsid w:val="0087425E"/>
    <w:rsid w:val="00874E3C"/>
    <w:rsid w:val="00875AC1"/>
    <w:rsid w:val="00875DD1"/>
    <w:rsid w:val="008760DE"/>
    <w:rsid w:val="00876392"/>
    <w:rsid w:val="00876BBC"/>
    <w:rsid w:val="00876F12"/>
    <w:rsid w:val="00877257"/>
    <w:rsid w:val="00877AE0"/>
    <w:rsid w:val="00877DC3"/>
    <w:rsid w:val="008807D3"/>
    <w:rsid w:val="0088087D"/>
    <w:rsid w:val="00880D72"/>
    <w:rsid w:val="00881214"/>
    <w:rsid w:val="0088216B"/>
    <w:rsid w:val="008823B0"/>
    <w:rsid w:val="00882ECB"/>
    <w:rsid w:val="00883196"/>
    <w:rsid w:val="00883D10"/>
    <w:rsid w:val="008844FF"/>
    <w:rsid w:val="00884A0A"/>
    <w:rsid w:val="00885F2F"/>
    <w:rsid w:val="00886191"/>
    <w:rsid w:val="0088635D"/>
    <w:rsid w:val="008868CB"/>
    <w:rsid w:val="00886F42"/>
    <w:rsid w:val="008879CD"/>
    <w:rsid w:val="00887F40"/>
    <w:rsid w:val="00890962"/>
    <w:rsid w:val="00891EA8"/>
    <w:rsid w:val="00892770"/>
    <w:rsid w:val="00892F44"/>
    <w:rsid w:val="00893F6D"/>
    <w:rsid w:val="008940FE"/>
    <w:rsid w:val="00895F6D"/>
    <w:rsid w:val="008961D8"/>
    <w:rsid w:val="0089658F"/>
    <w:rsid w:val="0089735A"/>
    <w:rsid w:val="008A044C"/>
    <w:rsid w:val="008A0E9C"/>
    <w:rsid w:val="008A15A4"/>
    <w:rsid w:val="008A1FFA"/>
    <w:rsid w:val="008A3207"/>
    <w:rsid w:val="008A368A"/>
    <w:rsid w:val="008A3FC5"/>
    <w:rsid w:val="008A5643"/>
    <w:rsid w:val="008A650D"/>
    <w:rsid w:val="008A68F4"/>
    <w:rsid w:val="008A7992"/>
    <w:rsid w:val="008A7BE0"/>
    <w:rsid w:val="008A7BF5"/>
    <w:rsid w:val="008B0AEE"/>
    <w:rsid w:val="008B13AF"/>
    <w:rsid w:val="008B2538"/>
    <w:rsid w:val="008B349C"/>
    <w:rsid w:val="008B5BD5"/>
    <w:rsid w:val="008B692F"/>
    <w:rsid w:val="008B71A2"/>
    <w:rsid w:val="008B7FD3"/>
    <w:rsid w:val="008C04F9"/>
    <w:rsid w:val="008C0957"/>
    <w:rsid w:val="008C0D11"/>
    <w:rsid w:val="008C1453"/>
    <w:rsid w:val="008C2653"/>
    <w:rsid w:val="008C26E5"/>
    <w:rsid w:val="008C2AC4"/>
    <w:rsid w:val="008C2D82"/>
    <w:rsid w:val="008C43F1"/>
    <w:rsid w:val="008C4F29"/>
    <w:rsid w:val="008C5DC0"/>
    <w:rsid w:val="008C5E66"/>
    <w:rsid w:val="008C5ED5"/>
    <w:rsid w:val="008C647C"/>
    <w:rsid w:val="008D020B"/>
    <w:rsid w:val="008D071A"/>
    <w:rsid w:val="008D0AAB"/>
    <w:rsid w:val="008D1694"/>
    <w:rsid w:val="008D1A81"/>
    <w:rsid w:val="008D24C6"/>
    <w:rsid w:val="008D2558"/>
    <w:rsid w:val="008D2C07"/>
    <w:rsid w:val="008D2E89"/>
    <w:rsid w:val="008D30F3"/>
    <w:rsid w:val="008D35FF"/>
    <w:rsid w:val="008D4236"/>
    <w:rsid w:val="008D45B5"/>
    <w:rsid w:val="008D492D"/>
    <w:rsid w:val="008D55D8"/>
    <w:rsid w:val="008D5629"/>
    <w:rsid w:val="008D59C9"/>
    <w:rsid w:val="008D5B40"/>
    <w:rsid w:val="008D7AFB"/>
    <w:rsid w:val="008D7F09"/>
    <w:rsid w:val="008E1C91"/>
    <w:rsid w:val="008E28B9"/>
    <w:rsid w:val="008E2A37"/>
    <w:rsid w:val="008E3372"/>
    <w:rsid w:val="008E3FF0"/>
    <w:rsid w:val="008E6277"/>
    <w:rsid w:val="008E6278"/>
    <w:rsid w:val="008E6F7D"/>
    <w:rsid w:val="008E7955"/>
    <w:rsid w:val="008E79C8"/>
    <w:rsid w:val="008E79D8"/>
    <w:rsid w:val="008E7CDE"/>
    <w:rsid w:val="008F0845"/>
    <w:rsid w:val="008F08EC"/>
    <w:rsid w:val="008F0A0E"/>
    <w:rsid w:val="008F0A20"/>
    <w:rsid w:val="008F1180"/>
    <w:rsid w:val="008F2101"/>
    <w:rsid w:val="008F22E9"/>
    <w:rsid w:val="008F2BA0"/>
    <w:rsid w:val="008F3873"/>
    <w:rsid w:val="008F41DE"/>
    <w:rsid w:val="008F6F4F"/>
    <w:rsid w:val="00900CA2"/>
    <w:rsid w:val="0090153D"/>
    <w:rsid w:val="009046E3"/>
    <w:rsid w:val="009047D8"/>
    <w:rsid w:val="0090509C"/>
    <w:rsid w:val="00905128"/>
    <w:rsid w:val="009055B9"/>
    <w:rsid w:val="00905D81"/>
    <w:rsid w:val="0090614D"/>
    <w:rsid w:val="00906239"/>
    <w:rsid w:val="009062E9"/>
    <w:rsid w:val="00907247"/>
    <w:rsid w:val="00910FAD"/>
    <w:rsid w:val="009112B2"/>
    <w:rsid w:val="00911A40"/>
    <w:rsid w:val="00911B7A"/>
    <w:rsid w:val="009132BD"/>
    <w:rsid w:val="00913B74"/>
    <w:rsid w:val="00913E1F"/>
    <w:rsid w:val="009141E7"/>
    <w:rsid w:val="009146AB"/>
    <w:rsid w:val="0091470C"/>
    <w:rsid w:val="00914C90"/>
    <w:rsid w:val="00915BBB"/>
    <w:rsid w:val="00915E5A"/>
    <w:rsid w:val="009161B2"/>
    <w:rsid w:val="00917B0A"/>
    <w:rsid w:val="00917B7B"/>
    <w:rsid w:val="00917CC2"/>
    <w:rsid w:val="00920438"/>
    <w:rsid w:val="00920591"/>
    <w:rsid w:val="0092078D"/>
    <w:rsid w:val="0092105C"/>
    <w:rsid w:val="00921822"/>
    <w:rsid w:val="0092249F"/>
    <w:rsid w:val="00922834"/>
    <w:rsid w:val="0092288F"/>
    <w:rsid w:val="00922A53"/>
    <w:rsid w:val="00922E57"/>
    <w:rsid w:val="009233C1"/>
    <w:rsid w:val="00924115"/>
    <w:rsid w:val="00924251"/>
    <w:rsid w:val="00925240"/>
    <w:rsid w:val="00925AFA"/>
    <w:rsid w:val="00925F2F"/>
    <w:rsid w:val="009261E2"/>
    <w:rsid w:val="0093014D"/>
    <w:rsid w:val="00930621"/>
    <w:rsid w:val="0093064E"/>
    <w:rsid w:val="00930A01"/>
    <w:rsid w:val="00931873"/>
    <w:rsid w:val="00931FE1"/>
    <w:rsid w:val="00933211"/>
    <w:rsid w:val="00933391"/>
    <w:rsid w:val="0093362D"/>
    <w:rsid w:val="0093497E"/>
    <w:rsid w:val="00934C0F"/>
    <w:rsid w:val="00935127"/>
    <w:rsid w:val="009370DE"/>
    <w:rsid w:val="00937250"/>
    <w:rsid w:val="00941323"/>
    <w:rsid w:val="00941A6D"/>
    <w:rsid w:val="00941BF6"/>
    <w:rsid w:val="00941DAD"/>
    <w:rsid w:val="00943B7B"/>
    <w:rsid w:val="00945AFD"/>
    <w:rsid w:val="00946A11"/>
    <w:rsid w:val="009475F8"/>
    <w:rsid w:val="00947E90"/>
    <w:rsid w:val="00951C5C"/>
    <w:rsid w:val="00951D5F"/>
    <w:rsid w:val="00952229"/>
    <w:rsid w:val="00952306"/>
    <w:rsid w:val="00952B77"/>
    <w:rsid w:val="00953412"/>
    <w:rsid w:val="009534FC"/>
    <w:rsid w:val="009538C2"/>
    <w:rsid w:val="00953B35"/>
    <w:rsid w:val="00954741"/>
    <w:rsid w:val="0095479C"/>
    <w:rsid w:val="00954B4F"/>
    <w:rsid w:val="00956647"/>
    <w:rsid w:val="00957AA2"/>
    <w:rsid w:val="009601DB"/>
    <w:rsid w:val="00960243"/>
    <w:rsid w:val="0096077A"/>
    <w:rsid w:val="009622D1"/>
    <w:rsid w:val="00962FA6"/>
    <w:rsid w:val="00963C81"/>
    <w:rsid w:val="009642C4"/>
    <w:rsid w:val="00964BA8"/>
    <w:rsid w:val="00964D9E"/>
    <w:rsid w:val="0096553E"/>
    <w:rsid w:val="00965E89"/>
    <w:rsid w:val="00966C7B"/>
    <w:rsid w:val="009672F4"/>
    <w:rsid w:val="009706BC"/>
    <w:rsid w:val="00970A36"/>
    <w:rsid w:val="009713C2"/>
    <w:rsid w:val="0097243E"/>
    <w:rsid w:val="009728FA"/>
    <w:rsid w:val="009736C4"/>
    <w:rsid w:val="009736DF"/>
    <w:rsid w:val="00973C62"/>
    <w:rsid w:val="0097421A"/>
    <w:rsid w:val="00974523"/>
    <w:rsid w:val="00974C23"/>
    <w:rsid w:val="00974C39"/>
    <w:rsid w:val="00974D3E"/>
    <w:rsid w:val="00975939"/>
    <w:rsid w:val="009759F8"/>
    <w:rsid w:val="00977DA0"/>
    <w:rsid w:val="00980D82"/>
    <w:rsid w:val="009815A5"/>
    <w:rsid w:val="00981612"/>
    <w:rsid w:val="00981BDC"/>
    <w:rsid w:val="00981F34"/>
    <w:rsid w:val="00982E34"/>
    <w:rsid w:val="009844D7"/>
    <w:rsid w:val="00984D93"/>
    <w:rsid w:val="00985215"/>
    <w:rsid w:val="00985BB9"/>
    <w:rsid w:val="00986BED"/>
    <w:rsid w:val="00986FD3"/>
    <w:rsid w:val="00987404"/>
    <w:rsid w:val="0099034E"/>
    <w:rsid w:val="0099038F"/>
    <w:rsid w:val="009906C1"/>
    <w:rsid w:val="00991780"/>
    <w:rsid w:val="00991AFD"/>
    <w:rsid w:val="009924C8"/>
    <w:rsid w:val="009930A8"/>
    <w:rsid w:val="00993680"/>
    <w:rsid w:val="009946C8"/>
    <w:rsid w:val="00994E8B"/>
    <w:rsid w:val="00994F51"/>
    <w:rsid w:val="00996C03"/>
    <w:rsid w:val="00996D0A"/>
    <w:rsid w:val="009974BE"/>
    <w:rsid w:val="009975AE"/>
    <w:rsid w:val="00997DE4"/>
    <w:rsid w:val="009A0011"/>
    <w:rsid w:val="009A16BA"/>
    <w:rsid w:val="009A2585"/>
    <w:rsid w:val="009A37A0"/>
    <w:rsid w:val="009A399A"/>
    <w:rsid w:val="009A489E"/>
    <w:rsid w:val="009A4C10"/>
    <w:rsid w:val="009A4E08"/>
    <w:rsid w:val="009A688B"/>
    <w:rsid w:val="009A7080"/>
    <w:rsid w:val="009A7242"/>
    <w:rsid w:val="009A7DBB"/>
    <w:rsid w:val="009B013B"/>
    <w:rsid w:val="009B146B"/>
    <w:rsid w:val="009B25FC"/>
    <w:rsid w:val="009B27EA"/>
    <w:rsid w:val="009B2D90"/>
    <w:rsid w:val="009B3C77"/>
    <w:rsid w:val="009B3E17"/>
    <w:rsid w:val="009B4001"/>
    <w:rsid w:val="009B4038"/>
    <w:rsid w:val="009B40CA"/>
    <w:rsid w:val="009B4831"/>
    <w:rsid w:val="009B5E02"/>
    <w:rsid w:val="009B6D86"/>
    <w:rsid w:val="009B6FAE"/>
    <w:rsid w:val="009B73DC"/>
    <w:rsid w:val="009B79B9"/>
    <w:rsid w:val="009B7CBE"/>
    <w:rsid w:val="009B7EC3"/>
    <w:rsid w:val="009C0F21"/>
    <w:rsid w:val="009C2882"/>
    <w:rsid w:val="009C2F01"/>
    <w:rsid w:val="009C323F"/>
    <w:rsid w:val="009C35D3"/>
    <w:rsid w:val="009C3E66"/>
    <w:rsid w:val="009C4233"/>
    <w:rsid w:val="009C53AF"/>
    <w:rsid w:val="009C5506"/>
    <w:rsid w:val="009C5623"/>
    <w:rsid w:val="009C5876"/>
    <w:rsid w:val="009C5CEB"/>
    <w:rsid w:val="009C6953"/>
    <w:rsid w:val="009C6B5E"/>
    <w:rsid w:val="009C77DA"/>
    <w:rsid w:val="009D0114"/>
    <w:rsid w:val="009D1003"/>
    <w:rsid w:val="009D160B"/>
    <w:rsid w:val="009D16BD"/>
    <w:rsid w:val="009D19C1"/>
    <w:rsid w:val="009D1CA0"/>
    <w:rsid w:val="009D2A43"/>
    <w:rsid w:val="009D30E7"/>
    <w:rsid w:val="009D34EA"/>
    <w:rsid w:val="009D3CA8"/>
    <w:rsid w:val="009D3D74"/>
    <w:rsid w:val="009D4812"/>
    <w:rsid w:val="009D4B5F"/>
    <w:rsid w:val="009D5795"/>
    <w:rsid w:val="009D5CCA"/>
    <w:rsid w:val="009D5F78"/>
    <w:rsid w:val="009D5FAD"/>
    <w:rsid w:val="009D69F8"/>
    <w:rsid w:val="009E0B72"/>
    <w:rsid w:val="009E11C7"/>
    <w:rsid w:val="009E120A"/>
    <w:rsid w:val="009E314D"/>
    <w:rsid w:val="009E3197"/>
    <w:rsid w:val="009E380B"/>
    <w:rsid w:val="009E4338"/>
    <w:rsid w:val="009E4397"/>
    <w:rsid w:val="009E5852"/>
    <w:rsid w:val="009E5893"/>
    <w:rsid w:val="009E593A"/>
    <w:rsid w:val="009E67CD"/>
    <w:rsid w:val="009E6F0C"/>
    <w:rsid w:val="009E76C9"/>
    <w:rsid w:val="009F059F"/>
    <w:rsid w:val="009F0C6E"/>
    <w:rsid w:val="009F0D9F"/>
    <w:rsid w:val="009F14EC"/>
    <w:rsid w:val="009F1AB0"/>
    <w:rsid w:val="009F269A"/>
    <w:rsid w:val="009F2861"/>
    <w:rsid w:val="009F2CD9"/>
    <w:rsid w:val="009F3EAD"/>
    <w:rsid w:val="009F3F23"/>
    <w:rsid w:val="009F4A6A"/>
    <w:rsid w:val="009F4A71"/>
    <w:rsid w:val="009F4CB5"/>
    <w:rsid w:val="009F53EE"/>
    <w:rsid w:val="009F5FB4"/>
    <w:rsid w:val="009F6041"/>
    <w:rsid w:val="009F6732"/>
    <w:rsid w:val="009F735A"/>
    <w:rsid w:val="009F74A2"/>
    <w:rsid w:val="00A00C07"/>
    <w:rsid w:val="00A0121E"/>
    <w:rsid w:val="00A01CB8"/>
    <w:rsid w:val="00A0221D"/>
    <w:rsid w:val="00A023C6"/>
    <w:rsid w:val="00A026FD"/>
    <w:rsid w:val="00A0297B"/>
    <w:rsid w:val="00A031F5"/>
    <w:rsid w:val="00A03D1D"/>
    <w:rsid w:val="00A03FAE"/>
    <w:rsid w:val="00A04895"/>
    <w:rsid w:val="00A04B67"/>
    <w:rsid w:val="00A04F8E"/>
    <w:rsid w:val="00A067A8"/>
    <w:rsid w:val="00A075D2"/>
    <w:rsid w:val="00A0799E"/>
    <w:rsid w:val="00A11E80"/>
    <w:rsid w:val="00A12205"/>
    <w:rsid w:val="00A12D24"/>
    <w:rsid w:val="00A12D25"/>
    <w:rsid w:val="00A133C2"/>
    <w:rsid w:val="00A13D20"/>
    <w:rsid w:val="00A145DE"/>
    <w:rsid w:val="00A14C27"/>
    <w:rsid w:val="00A14F23"/>
    <w:rsid w:val="00A15CB6"/>
    <w:rsid w:val="00A15FD6"/>
    <w:rsid w:val="00A1628E"/>
    <w:rsid w:val="00A16B76"/>
    <w:rsid w:val="00A17710"/>
    <w:rsid w:val="00A219A5"/>
    <w:rsid w:val="00A21BF0"/>
    <w:rsid w:val="00A22169"/>
    <w:rsid w:val="00A2246E"/>
    <w:rsid w:val="00A22CB9"/>
    <w:rsid w:val="00A23614"/>
    <w:rsid w:val="00A236ED"/>
    <w:rsid w:val="00A24201"/>
    <w:rsid w:val="00A25FCC"/>
    <w:rsid w:val="00A26FE9"/>
    <w:rsid w:val="00A27A7C"/>
    <w:rsid w:val="00A27E80"/>
    <w:rsid w:val="00A30B3B"/>
    <w:rsid w:val="00A30C31"/>
    <w:rsid w:val="00A31B50"/>
    <w:rsid w:val="00A3309E"/>
    <w:rsid w:val="00A33147"/>
    <w:rsid w:val="00A33F33"/>
    <w:rsid w:val="00A34338"/>
    <w:rsid w:val="00A349E7"/>
    <w:rsid w:val="00A34C02"/>
    <w:rsid w:val="00A35261"/>
    <w:rsid w:val="00A357AE"/>
    <w:rsid w:val="00A3606F"/>
    <w:rsid w:val="00A36F88"/>
    <w:rsid w:val="00A3757B"/>
    <w:rsid w:val="00A37EA5"/>
    <w:rsid w:val="00A4029C"/>
    <w:rsid w:val="00A40AE0"/>
    <w:rsid w:val="00A40D73"/>
    <w:rsid w:val="00A41B8B"/>
    <w:rsid w:val="00A4240D"/>
    <w:rsid w:val="00A42A4C"/>
    <w:rsid w:val="00A43536"/>
    <w:rsid w:val="00A43DA8"/>
    <w:rsid w:val="00A45404"/>
    <w:rsid w:val="00A45AC3"/>
    <w:rsid w:val="00A45C90"/>
    <w:rsid w:val="00A45CC8"/>
    <w:rsid w:val="00A46872"/>
    <w:rsid w:val="00A470C9"/>
    <w:rsid w:val="00A477D5"/>
    <w:rsid w:val="00A47C8E"/>
    <w:rsid w:val="00A50492"/>
    <w:rsid w:val="00A50494"/>
    <w:rsid w:val="00A508FC"/>
    <w:rsid w:val="00A50A5A"/>
    <w:rsid w:val="00A50DDA"/>
    <w:rsid w:val="00A515D0"/>
    <w:rsid w:val="00A519F9"/>
    <w:rsid w:val="00A51ACC"/>
    <w:rsid w:val="00A520C0"/>
    <w:rsid w:val="00A5228D"/>
    <w:rsid w:val="00A53280"/>
    <w:rsid w:val="00A53686"/>
    <w:rsid w:val="00A54A92"/>
    <w:rsid w:val="00A54FC0"/>
    <w:rsid w:val="00A56448"/>
    <w:rsid w:val="00A56F14"/>
    <w:rsid w:val="00A601C4"/>
    <w:rsid w:val="00A61ACD"/>
    <w:rsid w:val="00A61D67"/>
    <w:rsid w:val="00A63085"/>
    <w:rsid w:val="00A630A1"/>
    <w:rsid w:val="00A63DE9"/>
    <w:rsid w:val="00A6459E"/>
    <w:rsid w:val="00A64832"/>
    <w:rsid w:val="00A64AEB"/>
    <w:rsid w:val="00A64F29"/>
    <w:rsid w:val="00A6527D"/>
    <w:rsid w:val="00A66006"/>
    <w:rsid w:val="00A665E0"/>
    <w:rsid w:val="00A676D9"/>
    <w:rsid w:val="00A67998"/>
    <w:rsid w:val="00A702EF"/>
    <w:rsid w:val="00A70455"/>
    <w:rsid w:val="00A716B2"/>
    <w:rsid w:val="00A717FE"/>
    <w:rsid w:val="00A71869"/>
    <w:rsid w:val="00A721B6"/>
    <w:rsid w:val="00A72661"/>
    <w:rsid w:val="00A72EF9"/>
    <w:rsid w:val="00A72F2D"/>
    <w:rsid w:val="00A73404"/>
    <w:rsid w:val="00A73DD4"/>
    <w:rsid w:val="00A73F45"/>
    <w:rsid w:val="00A74241"/>
    <w:rsid w:val="00A75E4A"/>
    <w:rsid w:val="00A802B4"/>
    <w:rsid w:val="00A81143"/>
    <w:rsid w:val="00A81A8A"/>
    <w:rsid w:val="00A81CD5"/>
    <w:rsid w:val="00A829F0"/>
    <w:rsid w:val="00A834F6"/>
    <w:rsid w:val="00A83D34"/>
    <w:rsid w:val="00A84248"/>
    <w:rsid w:val="00A84C2A"/>
    <w:rsid w:val="00A84FDF"/>
    <w:rsid w:val="00A8537A"/>
    <w:rsid w:val="00A876C3"/>
    <w:rsid w:val="00A9014A"/>
    <w:rsid w:val="00A90CF2"/>
    <w:rsid w:val="00A90DA0"/>
    <w:rsid w:val="00A91E0E"/>
    <w:rsid w:val="00A9247E"/>
    <w:rsid w:val="00A925CF"/>
    <w:rsid w:val="00A94E85"/>
    <w:rsid w:val="00A956FA"/>
    <w:rsid w:val="00A9579C"/>
    <w:rsid w:val="00A95C29"/>
    <w:rsid w:val="00A95FC3"/>
    <w:rsid w:val="00A97F26"/>
    <w:rsid w:val="00AA0012"/>
    <w:rsid w:val="00AA01C5"/>
    <w:rsid w:val="00AA1024"/>
    <w:rsid w:val="00AA1986"/>
    <w:rsid w:val="00AA1BF2"/>
    <w:rsid w:val="00AA2529"/>
    <w:rsid w:val="00AA299F"/>
    <w:rsid w:val="00AA4194"/>
    <w:rsid w:val="00AA4E9F"/>
    <w:rsid w:val="00AA5FB5"/>
    <w:rsid w:val="00AA6444"/>
    <w:rsid w:val="00AA668C"/>
    <w:rsid w:val="00AA7DE4"/>
    <w:rsid w:val="00AA7F94"/>
    <w:rsid w:val="00AB0185"/>
    <w:rsid w:val="00AB0B4D"/>
    <w:rsid w:val="00AB0C61"/>
    <w:rsid w:val="00AB18EA"/>
    <w:rsid w:val="00AB23C4"/>
    <w:rsid w:val="00AB25CA"/>
    <w:rsid w:val="00AB2F9D"/>
    <w:rsid w:val="00AB4C3F"/>
    <w:rsid w:val="00AB56E4"/>
    <w:rsid w:val="00AB5916"/>
    <w:rsid w:val="00AB5C71"/>
    <w:rsid w:val="00AB7244"/>
    <w:rsid w:val="00AB741E"/>
    <w:rsid w:val="00AB7535"/>
    <w:rsid w:val="00AC10ED"/>
    <w:rsid w:val="00AC19B4"/>
    <w:rsid w:val="00AC2442"/>
    <w:rsid w:val="00AC422D"/>
    <w:rsid w:val="00AC6F9E"/>
    <w:rsid w:val="00AC723C"/>
    <w:rsid w:val="00AC7948"/>
    <w:rsid w:val="00AC7FD7"/>
    <w:rsid w:val="00AD17DA"/>
    <w:rsid w:val="00AD18BB"/>
    <w:rsid w:val="00AD1C14"/>
    <w:rsid w:val="00AD26F7"/>
    <w:rsid w:val="00AD2796"/>
    <w:rsid w:val="00AD2F52"/>
    <w:rsid w:val="00AD330E"/>
    <w:rsid w:val="00AD38ED"/>
    <w:rsid w:val="00AD4470"/>
    <w:rsid w:val="00AD49DF"/>
    <w:rsid w:val="00AD4DDC"/>
    <w:rsid w:val="00AD4F39"/>
    <w:rsid w:val="00AD57CB"/>
    <w:rsid w:val="00AD69B9"/>
    <w:rsid w:val="00AD6BA4"/>
    <w:rsid w:val="00AD7032"/>
    <w:rsid w:val="00AD7662"/>
    <w:rsid w:val="00AD7915"/>
    <w:rsid w:val="00AE01C9"/>
    <w:rsid w:val="00AE1EDE"/>
    <w:rsid w:val="00AE2247"/>
    <w:rsid w:val="00AE26EA"/>
    <w:rsid w:val="00AE2F15"/>
    <w:rsid w:val="00AE4337"/>
    <w:rsid w:val="00AE595A"/>
    <w:rsid w:val="00AE5A89"/>
    <w:rsid w:val="00AE5F85"/>
    <w:rsid w:val="00AE6D2E"/>
    <w:rsid w:val="00AE7123"/>
    <w:rsid w:val="00AE7831"/>
    <w:rsid w:val="00AF070B"/>
    <w:rsid w:val="00AF1D02"/>
    <w:rsid w:val="00AF263E"/>
    <w:rsid w:val="00AF286C"/>
    <w:rsid w:val="00AF3902"/>
    <w:rsid w:val="00AF3DEF"/>
    <w:rsid w:val="00AF3E83"/>
    <w:rsid w:val="00AF4016"/>
    <w:rsid w:val="00AF51F1"/>
    <w:rsid w:val="00AF54BA"/>
    <w:rsid w:val="00AF7268"/>
    <w:rsid w:val="00AF7B5D"/>
    <w:rsid w:val="00B007A0"/>
    <w:rsid w:val="00B00DEC"/>
    <w:rsid w:val="00B00FEF"/>
    <w:rsid w:val="00B01182"/>
    <w:rsid w:val="00B027BF"/>
    <w:rsid w:val="00B03879"/>
    <w:rsid w:val="00B03B91"/>
    <w:rsid w:val="00B0427A"/>
    <w:rsid w:val="00B04F42"/>
    <w:rsid w:val="00B05E4D"/>
    <w:rsid w:val="00B0624E"/>
    <w:rsid w:val="00B0641D"/>
    <w:rsid w:val="00B06ABC"/>
    <w:rsid w:val="00B06ADB"/>
    <w:rsid w:val="00B06EB4"/>
    <w:rsid w:val="00B06FE0"/>
    <w:rsid w:val="00B07462"/>
    <w:rsid w:val="00B074F2"/>
    <w:rsid w:val="00B076D1"/>
    <w:rsid w:val="00B07834"/>
    <w:rsid w:val="00B10202"/>
    <w:rsid w:val="00B108C6"/>
    <w:rsid w:val="00B10F0F"/>
    <w:rsid w:val="00B11706"/>
    <w:rsid w:val="00B11800"/>
    <w:rsid w:val="00B11BD6"/>
    <w:rsid w:val="00B12027"/>
    <w:rsid w:val="00B131D1"/>
    <w:rsid w:val="00B1441A"/>
    <w:rsid w:val="00B14A6A"/>
    <w:rsid w:val="00B14AA1"/>
    <w:rsid w:val="00B1575F"/>
    <w:rsid w:val="00B157F3"/>
    <w:rsid w:val="00B15D1C"/>
    <w:rsid w:val="00B15DC2"/>
    <w:rsid w:val="00B1618D"/>
    <w:rsid w:val="00B16E09"/>
    <w:rsid w:val="00B177C6"/>
    <w:rsid w:val="00B206A0"/>
    <w:rsid w:val="00B2101D"/>
    <w:rsid w:val="00B21172"/>
    <w:rsid w:val="00B21293"/>
    <w:rsid w:val="00B22EEF"/>
    <w:rsid w:val="00B23228"/>
    <w:rsid w:val="00B23338"/>
    <w:rsid w:val="00B235F9"/>
    <w:rsid w:val="00B23627"/>
    <w:rsid w:val="00B2376D"/>
    <w:rsid w:val="00B24D2C"/>
    <w:rsid w:val="00B2595B"/>
    <w:rsid w:val="00B26285"/>
    <w:rsid w:val="00B26453"/>
    <w:rsid w:val="00B26D0E"/>
    <w:rsid w:val="00B26DAC"/>
    <w:rsid w:val="00B27B89"/>
    <w:rsid w:val="00B3051A"/>
    <w:rsid w:val="00B305EC"/>
    <w:rsid w:val="00B3095C"/>
    <w:rsid w:val="00B31231"/>
    <w:rsid w:val="00B314F8"/>
    <w:rsid w:val="00B334B0"/>
    <w:rsid w:val="00B34178"/>
    <w:rsid w:val="00B34C4A"/>
    <w:rsid w:val="00B35D3C"/>
    <w:rsid w:val="00B36148"/>
    <w:rsid w:val="00B36203"/>
    <w:rsid w:val="00B366DA"/>
    <w:rsid w:val="00B368A8"/>
    <w:rsid w:val="00B3699B"/>
    <w:rsid w:val="00B376C6"/>
    <w:rsid w:val="00B377AF"/>
    <w:rsid w:val="00B37954"/>
    <w:rsid w:val="00B41919"/>
    <w:rsid w:val="00B42254"/>
    <w:rsid w:val="00B43709"/>
    <w:rsid w:val="00B446B6"/>
    <w:rsid w:val="00B448C6"/>
    <w:rsid w:val="00B44A47"/>
    <w:rsid w:val="00B45958"/>
    <w:rsid w:val="00B45A20"/>
    <w:rsid w:val="00B45ED6"/>
    <w:rsid w:val="00B46B66"/>
    <w:rsid w:val="00B46FC5"/>
    <w:rsid w:val="00B47247"/>
    <w:rsid w:val="00B47C74"/>
    <w:rsid w:val="00B502E8"/>
    <w:rsid w:val="00B518C6"/>
    <w:rsid w:val="00B52390"/>
    <w:rsid w:val="00B53FF4"/>
    <w:rsid w:val="00B541DE"/>
    <w:rsid w:val="00B543D1"/>
    <w:rsid w:val="00B54D2E"/>
    <w:rsid w:val="00B55134"/>
    <w:rsid w:val="00B551E6"/>
    <w:rsid w:val="00B554D6"/>
    <w:rsid w:val="00B562D7"/>
    <w:rsid w:val="00B60246"/>
    <w:rsid w:val="00B60936"/>
    <w:rsid w:val="00B615AC"/>
    <w:rsid w:val="00B61840"/>
    <w:rsid w:val="00B62BBC"/>
    <w:rsid w:val="00B632D7"/>
    <w:rsid w:val="00B639B9"/>
    <w:rsid w:val="00B63F70"/>
    <w:rsid w:val="00B65BB1"/>
    <w:rsid w:val="00B666D2"/>
    <w:rsid w:val="00B675BA"/>
    <w:rsid w:val="00B67D34"/>
    <w:rsid w:val="00B70C71"/>
    <w:rsid w:val="00B718AF"/>
    <w:rsid w:val="00B7197E"/>
    <w:rsid w:val="00B7260D"/>
    <w:rsid w:val="00B72B9E"/>
    <w:rsid w:val="00B73282"/>
    <w:rsid w:val="00B73C6D"/>
    <w:rsid w:val="00B73DD6"/>
    <w:rsid w:val="00B7423C"/>
    <w:rsid w:val="00B743C2"/>
    <w:rsid w:val="00B74990"/>
    <w:rsid w:val="00B75191"/>
    <w:rsid w:val="00B7622C"/>
    <w:rsid w:val="00B76642"/>
    <w:rsid w:val="00B77CAB"/>
    <w:rsid w:val="00B811D3"/>
    <w:rsid w:val="00B8128B"/>
    <w:rsid w:val="00B81322"/>
    <w:rsid w:val="00B839EC"/>
    <w:rsid w:val="00B84104"/>
    <w:rsid w:val="00B84258"/>
    <w:rsid w:val="00B84F12"/>
    <w:rsid w:val="00B84F80"/>
    <w:rsid w:val="00B852A6"/>
    <w:rsid w:val="00B86118"/>
    <w:rsid w:val="00B861F4"/>
    <w:rsid w:val="00B86267"/>
    <w:rsid w:val="00B8746F"/>
    <w:rsid w:val="00B90128"/>
    <w:rsid w:val="00B901EE"/>
    <w:rsid w:val="00B90801"/>
    <w:rsid w:val="00B914F3"/>
    <w:rsid w:val="00B91950"/>
    <w:rsid w:val="00B92213"/>
    <w:rsid w:val="00B92711"/>
    <w:rsid w:val="00B92CAE"/>
    <w:rsid w:val="00B94198"/>
    <w:rsid w:val="00B952FD"/>
    <w:rsid w:val="00B96354"/>
    <w:rsid w:val="00B9676B"/>
    <w:rsid w:val="00B97316"/>
    <w:rsid w:val="00B97820"/>
    <w:rsid w:val="00B97C64"/>
    <w:rsid w:val="00BA0379"/>
    <w:rsid w:val="00BA0D78"/>
    <w:rsid w:val="00BA24A9"/>
    <w:rsid w:val="00BA29D7"/>
    <w:rsid w:val="00BA31F8"/>
    <w:rsid w:val="00BA3DD8"/>
    <w:rsid w:val="00BA466D"/>
    <w:rsid w:val="00BA46D4"/>
    <w:rsid w:val="00BA4F35"/>
    <w:rsid w:val="00BA5B5A"/>
    <w:rsid w:val="00BA6D9D"/>
    <w:rsid w:val="00BA6E47"/>
    <w:rsid w:val="00BA6FF3"/>
    <w:rsid w:val="00BA732D"/>
    <w:rsid w:val="00BA7361"/>
    <w:rsid w:val="00BA7DB4"/>
    <w:rsid w:val="00BA7E8E"/>
    <w:rsid w:val="00BB0366"/>
    <w:rsid w:val="00BB04A5"/>
    <w:rsid w:val="00BB19C0"/>
    <w:rsid w:val="00BB19D8"/>
    <w:rsid w:val="00BB1A95"/>
    <w:rsid w:val="00BB1C6A"/>
    <w:rsid w:val="00BB27FB"/>
    <w:rsid w:val="00BB38E6"/>
    <w:rsid w:val="00BB452F"/>
    <w:rsid w:val="00BB4E50"/>
    <w:rsid w:val="00BB5AFF"/>
    <w:rsid w:val="00BB6125"/>
    <w:rsid w:val="00BB7311"/>
    <w:rsid w:val="00BB732E"/>
    <w:rsid w:val="00BC27CE"/>
    <w:rsid w:val="00BC3353"/>
    <w:rsid w:val="00BC4657"/>
    <w:rsid w:val="00BC607F"/>
    <w:rsid w:val="00BC6E4F"/>
    <w:rsid w:val="00BC70CD"/>
    <w:rsid w:val="00BC734B"/>
    <w:rsid w:val="00BD0290"/>
    <w:rsid w:val="00BD062F"/>
    <w:rsid w:val="00BD07E9"/>
    <w:rsid w:val="00BD0CC1"/>
    <w:rsid w:val="00BD108C"/>
    <w:rsid w:val="00BD2C5D"/>
    <w:rsid w:val="00BD4011"/>
    <w:rsid w:val="00BD58FB"/>
    <w:rsid w:val="00BD5B2E"/>
    <w:rsid w:val="00BD5EE2"/>
    <w:rsid w:val="00BD6007"/>
    <w:rsid w:val="00BD6C0B"/>
    <w:rsid w:val="00BE03FA"/>
    <w:rsid w:val="00BE0E04"/>
    <w:rsid w:val="00BE1927"/>
    <w:rsid w:val="00BE2EF2"/>
    <w:rsid w:val="00BE3558"/>
    <w:rsid w:val="00BE4177"/>
    <w:rsid w:val="00BE7B69"/>
    <w:rsid w:val="00BE7D91"/>
    <w:rsid w:val="00BF0D28"/>
    <w:rsid w:val="00BF0FDE"/>
    <w:rsid w:val="00BF10AC"/>
    <w:rsid w:val="00BF10AD"/>
    <w:rsid w:val="00BF15A6"/>
    <w:rsid w:val="00BF278D"/>
    <w:rsid w:val="00BF2BF4"/>
    <w:rsid w:val="00BF449D"/>
    <w:rsid w:val="00BF5F45"/>
    <w:rsid w:val="00BF651A"/>
    <w:rsid w:val="00BF657A"/>
    <w:rsid w:val="00BF6C63"/>
    <w:rsid w:val="00BF7E86"/>
    <w:rsid w:val="00C001B4"/>
    <w:rsid w:val="00C005A9"/>
    <w:rsid w:val="00C00848"/>
    <w:rsid w:val="00C013EA"/>
    <w:rsid w:val="00C0238B"/>
    <w:rsid w:val="00C0266A"/>
    <w:rsid w:val="00C02735"/>
    <w:rsid w:val="00C02C34"/>
    <w:rsid w:val="00C0363E"/>
    <w:rsid w:val="00C058F8"/>
    <w:rsid w:val="00C106B1"/>
    <w:rsid w:val="00C10C4F"/>
    <w:rsid w:val="00C112BD"/>
    <w:rsid w:val="00C113D3"/>
    <w:rsid w:val="00C121CC"/>
    <w:rsid w:val="00C14B65"/>
    <w:rsid w:val="00C1570A"/>
    <w:rsid w:val="00C16937"/>
    <w:rsid w:val="00C16A01"/>
    <w:rsid w:val="00C172E1"/>
    <w:rsid w:val="00C17A9F"/>
    <w:rsid w:val="00C17D84"/>
    <w:rsid w:val="00C201A4"/>
    <w:rsid w:val="00C202E4"/>
    <w:rsid w:val="00C205BC"/>
    <w:rsid w:val="00C2117F"/>
    <w:rsid w:val="00C21642"/>
    <w:rsid w:val="00C21DF7"/>
    <w:rsid w:val="00C22AE3"/>
    <w:rsid w:val="00C22AFA"/>
    <w:rsid w:val="00C231F4"/>
    <w:rsid w:val="00C24798"/>
    <w:rsid w:val="00C25211"/>
    <w:rsid w:val="00C2603C"/>
    <w:rsid w:val="00C2784A"/>
    <w:rsid w:val="00C27D11"/>
    <w:rsid w:val="00C30686"/>
    <w:rsid w:val="00C30EF8"/>
    <w:rsid w:val="00C31149"/>
    <w:rsid w:val="00C31CC8"/>
    <w:rsid w:val="00C32270"/>
    <w:rsid w:val="00C32C21"/>
    <w:rsid w:val="00C330A6"/>
    <w:rsid w:val="00C335BD"/>
    <w:rsid w:val="00C350DF"/>
    <w:rsid w:val="00C3645A"/>
    <w:rsid w:val="00C364E6"/>
    <w:rsid w:val="00C36F73"/>
    <w:rsid w:val="00C37464"/>
    <w:rsid w:val="00C377F8"/>
    <w:rsid w:val="00C37C9B"/>
    <w:rsid w:val="00C4063E"/>
    <w:rsid w:val="00C40964"/>
    <w:rsid w:val="00C42DF2"/>
    <w:rsid w:val="00C4445A"/>
    <w:rsid w:val="00C44E62"/>
    <w:rsid w:val="00C45CAB"/>
    <w:rsid w:val="00C46488"/>
    <w:rsid w:val="00C47051"/>
    <w:rsid w:val="00C503A2"/>
    <w:rsid w:val="00C50541"/>
    <w:rsid w:val="00C5077E"/>
    <w:rsid w:val="00C50D4D"/>
    <w:rsid w:val="00C50F90"/>
    <w:rsid w:val="00C5153D"/>
    <w:rsid w:val="00C5170D"/>
    <w:rsid w:val="00C517E5"/>
    <w:rsid w:val="00C525D7"/>
    <w:rsid w:val="00C52EA3"/>
    <w:rsid w:val="00C542DF"/>
    <w:rsid w:val="00C56075"/>
    <w:rsid w:val="00C56569"/>
    <w:rsid w:val="00C57244"/>
    <w:rsid w:val="00C578EB"/>
    <w:rsid w:val="00C57BB9"/>
    <w:rsid w:val="00C6155F"/>
    <w:rsid w:val="00C616A4"/>
    <w:rsid w:val="00C62D9C"/>
    <w:rsid w:val="00C6313D"/>
    <w:rsid w:val="00C63146"/>
    <w:rsid w:val="00C63408"/>
    <w:rsid w:val="00C63E2D"/>
    <w:rsid w:val="00C63E5A"/>
    <w:rsid w:val="00C649F6"/>
    <w:rsid w:val="00C663B4"/>
    <w:rsid w:val="00C66B3E"/>
    <w:rsid w:val="00C66C83"/>
    <w:rsid w:val="00C66D99"/>
    <w:rsid w:val="00C67AA9"/>
    <w:rsid w:val="00C67BB8"/>
    <w:rsid w:val="00C67EF9"/>
    <w:rsid w:val="00C70881"/>
    <w:rsid w:val="00C71130"/>
    <w:rsid w:val="00C71B14"/>
    <w:rsid w:val="00C71FB1"/>
    <w:rsid w:val="00C726D0"/>
    <w:rsid w:val="00C72CE3"/>
    <w:rsid w:val="00C72FCE"/>
    <w:rsid w:val="00C746D8"/>
    <w:rsid w:val="00C74839"/>
    <w:rsid w:val="00C74A97"/>
    <w:rsid w:val="00C75D90"/>
    <w:rsid w:val="00C765CC"/>
    <w:rsid w:val="00C802B8"/>
    <w:rsid w:val="00C80333"/>
    <w:rsid w:val="00C80DF5"/>
    <w:rsid w:val="00C81E8D"/>
    <w:rsid w:val="00C81F89"/>
    <w:rsid w:val="00C82737"/>
    <w:rsid w:val="00C83362"/>
    <w:rsid w:val="00C853EC"/>
    <w:rsid w:val="00C872BC"/>
    <w:rsid w:val="00C87318"/>
    <w:rsid w:val="00C874A0"/>
    <w:rsid w:val="00C87866"/>
    <w:rsid w:val="00C908E6"/>
    <w:rsid w:val="00C90FDD"/>
    <w:rsid w:val="00C92C20"/>
    <w:rsid w:val="00C92F32"/>
    <w:rsid w:val="00C9461A"/>
    <w:rsid w:val="00C95E53"/>
    <w:rsid w:val="00C96713"/>
    <w:rsid w:val="00C96829"/>
    <w:rsid w:val="00C96E03"/>
    <w:rsid w:val="00C97780"/>
    <w:rsid w:val="00CA2C33"/>
    <w:rsid w:val="00CA2C6E"/>
    <w:rsid w:val="00CA3DB4"/>
    <w:rsid w:val="00CA3E1E"/>
    <w:rsid w:val="00CA5882"/>
    <w:rsid w:val="00CA58F1"/>
    <w:rsid w:val="00CA593B"/>
    <w:rsid w:val="00CA6410"/>
    <w:rsid w:val="00CB01D8"/>
    <w:rsid w:val="00CB0384"/>
    <w:rsid w:val="00CB0460"/>
    <w:rsid w:val="00CB0CCD"/>
    <w:rsid w:val="00CB0DDC"/>
    <w:rsid w:val="00CB1078"/>
    <w:rsid w:val="00CB304F"/>
    <w:rsid w:val="00CB3297"/>
    <w:rsid w:val="00CB3659"/>
    <w:rsid w:val="00CB3EB8"/>
    <w:rsid w:val="00CB4A31"/>
    <w:rsid w:val="00CB4CE4"/>
    <w:rsid w:val="00CB5031"/>
    <w:rsid w:val="00CB5650"/>
    <w:rsid w:val="00CB5A32"/>
    <w:rsid w:val="00CB6ACE"/>
    <w:rsid w:val="00CB7296"/>
    <w:rsid w:val="00CB7619"/>
    <w:rsid w:val="00CC01EB"/>
    <w:rsid w:val="00CC0505"/>
    <w:rsid w:val="00CC0C75"/>
    <w:rsid w:val="00CC163B"/>
    <w:rsid w:val="00CC2EE9"/>
    <w:rsid w:val="00CC5EB5"/>
    <w:rsid w:val="00CC65B5"/>
    <w:rsid w:val="00CC6A80"/>
    <w:rsid w:val="00CC7286"/>
    <w:rsid w:val="00CC7EF8"/>
    <w:rsid w:val="00CD101B"/>
    <w:rsid w:val="00CD2564"/>
    <w:rsid w:val="00CD310B"/>
    <w:rsid w:val="00CD32A6"/>
    <w:rsid w:val="00CD33D8"/>
    <w:rsid w:val="00CD49E3"/>
    <w:rsid w:val="00CD71FB"/>
    <w:rsid w:val="00CD740E"/>
    <w:rsid w:val="00CD7B99"/>
    <w:rsid w:val="00CE0358"/>
    <w:rsid w:val="00CE0FC9"/>
    <w:rsid w:val="00CE3C21"/>
    <w:rsid w:val="00CE48E2"/>
    <w:rsid w:val="00CE49F0"/>
    <w:rsid w:val="00CE56D8"/>
    <w:rsid w:val="00CE5D98"/>
    <w:rsid w:val="00CE6209"/>
    <w:rsid w:val="00CE6EAA"/>
    <w:rsid w:val="00CE74D4"/>
    <w:rsid w:val="00CE7C9F"/>
    <w:rsid w:val="00CF0065"/>
    <w:rsid w:val="00CF010E"/>
    <w:rsid w:val="00CF030D"/>
    <w:rsid w:val="00CF0684"/>
    <w:rsid w:val="00CF14DE"/>
    <w:rsid w:val="00CF1B8F"/>
    <w:rsid w:val="00CF1C34"/>
    <w:rsid w:val="00CF21B7"/>
    <w:rsid w:val="00CF2B88"/>
    <w:rsid w:val="00CF4291"/>
    <w:rsid w:val="00CF4F45"/>
    <w:rsid w:val="00CF609C"/>
    <w:rsid w:val="00CF6159"/>
    <w:rsid w:val="00CF6E5B"/>
    <w:rsid w:val="00CF7948"/>
    <w:rsid w:val="00D00225"/>
    <w:rsid w:val="00D00B0C"/>
    <w:rsid w:val="00D018DD"/>
    <w:rsid w:val="00D0265A"/>
    <w:rsid w:val="00D02A8F"/>
    <w:rsid w:val="00D02DC9"/>
    <w:rsid w:val="00D02FA7"/>
    <w:rsid w:val="00D04512"/>
    <w:rsid w:val="00D04F61"/>
    <w:rsid w:val="00D04F9A"/>
    <w:rsid w:val="00D05048"/>
    <w:rsid w:val="00D05D19"/>
    <w:rsid w:val="00D0627D"/>
    <w:rsid w:val="00D0632B"/>
    <w:rsid w:val="00D0671E"/>
    <w:rsid w:val="00D06B2B"/>
    <w:rsid w:val="00D06BBC"/>
    <w:rsid w:val="00D075B7"/>
    <w:rsid w:val="00D10E7A"/>
    <w:rsid w:val="00D11B44"/>
    <w:rsid w:val="00D1240A"/>
    <w:rsid w:val="00D12A27"/>
    <w:rsid w:val="00D136A2"/>
    <w:rsid w:val="00D13AFB"/>
    <w:rsid w:val="00D14055"/>
    <w:rsid w:val="00D144EF"/>
    <w:rsid w:val="00D14630"/>
    <w:rsid w:val="00D1497A"/>
    <w:rsid w:val="00D15047"/>
    <w:rsid w:val="00D15673"/>
    <w:rsid w:val="00D15B49"/>
    <w:rsid w:val="00D16151"/>
    <w:rsid w:val="00D171DB"/>
    <w:rsid w:val="00D204A4"/>
    <w:rsid w:val="00D207D7"/>
    <w:rsid w:val="00D21A2C"/>
    <w:rsid w:val="00D229A2"/>
    <w:rsid w:val="00D23331"/>
    <w:rsid w:val="00D24D8D"/>
    <w:rsid w:val="00D25013"/>
    <w:rsid w:val="00D264DD"/>
    <w:rsid w:val="00D27470"/>
    <w:rsid w:val="00D2798F"/>
    <w:rsid w:val="00D300F4"/>
    <w:rsid w:val="00D307A3"/>
    <w:rsid w:val="00D31527"/>
    <w:rsid w:val="00D32332"/>
    <w:rsid w:val="00D32CE2"/>
    <w:rsid w:val="00D33ACE"/>
    <w:rsid w:val="00D34227"/>
    <w:rsid w:val="00D34C25"/>
    <w:rsid w:val="00D36A1B"/>
    <w:rsid w:val="00D36F69"/>
    <w:rsid w:val="00D372D1"/>
    <w:rsid w:val="00D37479"/>
    <w:rsid w:val="00D37691"/>
    <w:rsid w:val="00D3784B"/>
    <w:rsid w:val="00D40030"/>
    <w:rsid w:val="00D41102"/>
    <w:rsid w:val="00D42868"/>
    <w:rsid w:val="00D42AE2"/>
    <w:rsid w:val="00D42D40"/>
    <w:rsid w:val="00D433C4"/>
    <w:rsid w:val="00D43970"/>
    <w:rsid w:val="00D43979"/>
    <w:rsid w:val="00D43C41"/>
    <w:rsid w:val="00D4507A"/>
    <w:rsid w:val="00D45687"/>
    <w:rsid w:val="00D45F35"/>
    <w:rsid w:val="00D45F7C"/>
    <w:rsid w:val="00D4610E"/>
    <w:rsid w:val="00D46488"/>
    <w:rsid w:val="00D46FC5"/>
    <w:rsid w:val="00D4703E"/>
    <w:rsid w:val="00D502F2"/>
    <w:rsid w:val="00D5040C"/>
    <w:rsid w:val="00D504EE"/>
    <w:rsid w:val="00D512EB"/>
    <w:rsid w:val="00D51E84"/>
    <w:rsid w:val="00D520A0"/>
    <w:rsid w:val="00D521D9"/>
    <w:rsid w:val="00D52202"/>
    <w:rsid w:val="00D522D7"/>
    <w:rsid w:val="00D52974"/>
    <w:rsid w:val="00D5302A"/>
    <w:rsid w:val="00D530AE"/>
    <w:rsid w:val="00D5328E"/>
    <w:rsid w:val="00D537B3"/>
    <w:rsid w:val="00D54A19"/>
    <w:rsid w:val="00D54AFF"/>
    <w:rsid w:val="00D5605F"/>
    <w:rsid w:val="00D56686"/>
    <w:rsid w:val="00D5698D"/>
    <w:rsid w:val="00D56C2F"/>
    <w:rsid w:val="00D61663"/>
    <w:rsid w:val="00D61CC9"/>
    <w:rsid w:val="00D6256E"/>
    <w:rsid w:val="00D628C9"/>
    <w:rsid w:val="00D636A3"/>
    <w:rsid w:val="00D6488E"/>
    <w:rsid w:val="00D65FD5"/>
    <w:rsid w:val="00D664D1"/>
    <w:rsid w:val="00D66CA2"/>
    <w:rsid w:val="00D66E3A"/>
    <w:rsid w:val="00D673E8"/>
    <w:rsid w:val="00D678E5"/>
    <w:rsid w:val="00D704B0"/>
    <w:rsid w:val="00D70FCD"/>
    <w:rsid w:val="00D7158E"/>
    <w:rsid w:val="00D71921"/>
    <w:rsid w:val="00D71973"/>
    <w:rsid w:val="00D719B9"/>
    <w:rsid w:val="00D72193"/>
    <w:rsid w:val="00D72868"/>
    <w:rsid w:val="00D72B19"/>
    <w:rsid w:val="00D72BE2"/>
    <w:rsid w:val="00D735A2"/>
    <w:rsid w:val="00D73B69"/>
    <w:rsid w:val="00D74EE1"/>
    <w:rsid w:val="00D76C6E"/>
    <w:rsid w:val="00D80288"/>
    <w:rsid w:val="00D81EED"/>
    <w:rsid w:val="00D8377C"/>
    <w:rsid w:val="00D84BD5"/>
    <w:rsid w:val="00D850C1"/>
    <w:rsid w:val="00D86DFE"/>
    <w:rsid w:val="00D86EE3"/>
    <w:rsid w:val="00D87F6F"/>
    <w:rsid w:val="00D90397"/>
    <w:rsid w:val="00D914D2"/>
    <w:rsid w:val="00D91820"/>
    <w:rsid w:val="00D91BA9"/>
    <w:rsid w:val="00D92191"/>
    <w:rsid w:val="00D92BB0"/>
    <w:rsid w:val="00D931A6"/>
    <w:rsid w:val="00D932F8"/>
    <w:rsid w:val="00D93AB2"/>
    <w:rsid w:val="00D94187"/>
    <w:rsid w:val="00D943D7"/>
    <w:rsid w:val="00D95CE0"/>
    <w:rsid w:val="00D968B9"/>
    <w:rsid w:val="00D97004"/>
    <w:rsid w:val="00DA014B"/>
    <w:rsid w:val="00DA17F3"/>
    <w:rsid w:val="00DA48FA"/>
    <w:rsid w:val="00DA4A9B"/>
    <w:rsid w:val="00DA4B3F"/>
    <w:rsid w:val="00DA5833"/>
    <w:rsid w:val="00DA714C"/>
    <w:rsid w:val="00DA7212"/>
    <w:rsid w:val="00DB0C6F"/>
    <w:rsid w:val="00DB1558"/>
    <w:rsid w:val="00DB155B"/>
    <w:rsid w:val="00DB207E"/>
    <w:rsid w:val="00DB2C9B"/>
    <w:rsid w:val="00DB3B0F"/>
    <w:rsid w:val="00DB41DF"/>
    <w:rsid w:val="00DB4616"/>
    <w:rsid w:val="00DB716E"/>
    <w:rsid w:val="00DB7A88"/>
    <w:rsid w:val="00DC040D"/>
    <w:rsid w:val="00DC13B3"/>
    <w:rsid w:val="00DC22F4"/>
    <w:rsid w:val="00DC2970"/>
    <w:rsid w:val="00DC2F90"/>
    <w:rsid w:val="00DC47BF"/>
    <w:rsid w:val="00DC48B5"/>
    <w:rsid w:val="00DC49BD"/>
    <w:rsid w:val="00DC711D"/>
    <w:rsid w:val="00DC79ED"/>
    <w:rsid w:val="00DC7EBD"/>
    <w:rsid w:val="00DD0163"/>
    <w:rsid w:val="00DD0B63"/>
    <w:rsid w:val="00DD2783"/>
    <w:rsid w:val="00DD36A6"/>
    <w:rsid w:val="00DD36C7"/>
    <w:rsid w:val="00DD3858"/>
    <w:rsid w:val="00DD45A0"/>
    <w:rsid w:val="00DD4BFC"/>
    <w:rsid w:val="00DD54D4"/>
    <w:rsid w:val="00DD5B09"/>
    <w:rsid w:val="00DD6028"/>
    <w:rsid w:val="00DD6BDC"/>
    <w:rsid w:val="00DD6CF3"/>
    <w:rsid w:val="00DD7276"/>
    <w:rsid w:val="00DD7A69"/>
    <w:rsid w:val="00DD7ABA"/>
    <w:rsid w:val="00DE03BD"/>
    <w:rsid w:val="00DE06A1"/>
    <w:rsid w:val="00DE1227"/>
    <w:rsid w:val="00DE1663"/>
    <w:rsid w:val="00DE1A15"/>
    <w:rsid w:val="00DE1D36"/>
    <w:rsid w:val="00DE210A"/>
    <w:rsid w:val="00DE2255"/>
    <w:rsid w:val="00DE2899"/>
    <w:rsid w:val="00DE3561"/>
    <w:rsid w:val="00DE3841"/>
    <w:rsid w:val="00DE3DC7"/>
    <w:rsid w:val="00DE3DF9"/>
    <w:rsid w:val="00DE3EAA"/>
    <w:rsid w:val="00DE448C"/>
    <w:rsid w:val="00DE4C8B"/>
    <w:rsid w:val="00DE4E45"/>
    <w:rsid w:val="00DE5613"/>
    <w:rsid w:val="00DE5D1F"/>
    <w:rsid w:val="00DE6378"/>
    <w:rsid w:val="00DF0EBF"/>
    <w:rsid w:val="00DF0EFA"/>
    <w:rsid w:val="00DF1332"/>
    <w:rsid w:val="00DF28BC"/>
    <w:rsid w:val="00DF2AA2"/>
    <w:rsid w:val="00DF36F4"/>
    <w:rsid w:val="00DF4085"/>
    <w:rsid w:val="00DF4760"/>
    <w:rsid w:val="00DF485F"/>
    <w:rsid w:val="00DF4F4C"/>
    <w:rsid w:val="00DF5093"/>
    <w:rsid w:val="00DF5642"/>
    <w:rsid w:val="00DF642B"/>
    <w:rsid w:val="00DF6967"/>
    <w:rsid w:val="00E03705"/>
    <w:rsid w:val="00E03741"/>
    <w:rsid w:val="00E03902"/>
    <w:rsid w:val="00E042FD"/>
    <w:rsid w:val="00E0471F"/>
    <w:rsid w:val="00E0486E"/>
    <w:rsid w:val="00E04D23"/>
    <w:rsid w:val="00E05D09"/>
    <w:rsid w:val="00E1076E"/>
    <w:rsid w:val="00E11EB3"/>
    <w:rsid w:val="00E128F8"/>
    <w:rsid w:val="00E12A9D"/>
    <w:rsid w:val="00E12B89"/>
    <w:rsid w:val="00E12EB0"/>
    <w:rsid w:val="00E13397"/>
    <w:rsid w:val="00E13C90"/>
    <w:rsid w:val="00E14060"/>
    <w:rsid w:val="00E14638"/>
    <w:rsid w:val="00E15B75"/>
    <w:rsid w:val="00E164D2"/>
    <w:rsid w:val="00E17002"/>
    <w:rsid w:val="00E1716E"/>
    <w:rsid w:val="00E17395"/>
    <w:rsid w:val="00E200A6"/>
    <w:rsid w:val="00E208F6"/>
    <w:rsid w:val="00E21B47"/>
    <w:rsid w:val="00E2340F"/>
    <w:rsid w:val="00E2381E"/>
    <w:rsid w:val="00E23ED2"/>
    <w:rsid w:val="00E24105"/>
    <w:rsid w:val="00E247F3"/>
    <w:rsid w:val="00E2591F"/>
    <w:rsid w:val="00E25E77"/>
    <w:rsid w:val="00E276C2"/>
    <w:rsid w:val="00E30175"/>
    <w:rsid w:val="00E31C8E"/>
    <w:rsid w:val="00E328AA"/>
    <w:rsid w:val="00E33475"/>
    <w:rsid w:val="00E33524"/>
    <w:rsid w:val="00E33F3E"/>
    <w:rsid w:val="00E34298"/>
    <w:rsid w:val="00E34708"/>
    <w:rsid w:val="00E3708D"/>
    <w:rsid w:val="00E4026F"/>
    <w:rsid w:val="00E40B7E"/>
    <w:rsid w:val="00E41069"/>
    <w:rsid w:val="00E415A9"/>
    <w:rsid w:val="00E415AE"/>
    <w:rsid w:val="00E41F6E"/>
    <w:rsid w:val="00E426ED"/>
    <w:rsid w:val="00E42C6D"/>
    <w:rsid w:val="00E43580"/>
    <w:rsid w:val="00E43B98"/>
    <w:rsid w:val="00E4441B"/>
    <w:rsid w:val="00E450B3"/>
    <w:rsid w:val="00E45EA7"/>
    <w:rsid w:val="00E45EB6"/>
    <w:rsid w:val="00E45EEE"/>
    <w:rsid w:val="00E463CB"/>
    <w:rsid w:val="00E46A5C"/>
    <w:rsid w:val="00E47140"/>
    <w:rsid w:val="00E4739C"/>
    <w:rsid w:val="00E47E93"/>
    <w:rsid w:val="00E5067E"/>
    <w:rsid w:val="00E509EE"/>
    <w:rsid w:val="00E50D3F"/>
    <w:rsid w:val="00E51DEE"/>
    <w:rsid w:val="00E521B1"/>
    <w:rsid w:val="00E52202"/>
    <w:rsid w:val="00E52D79"/>
    <w:rsid w:val="00E5339D"/>
    <w:rsid w:val="00E53916"/>
    <w:rsid w:val="00E54A47"/>
    <w:rsid w:val="00E54E4E"/>
    <w:rsid w:val="00E567CC"/>
    <w:rsid w:val="00E568CE"/>
    <w:rsid w:val="00E60E2E"/>
    <w:rsid w:val="00E61298"/>
    <w:rsid w:val="00E61BA9"/>
    <w:rsid w:val="00E61E0A"/>
    <w:rsid w:val="00E64283"/>
    <w:rsid w:val="00E642E1"/>
    <w:rsid w:val="00E64345"/>
    <w:rsid w:val="00E66AB6"/>
    <w:rsid w:val="00E66AF3"/>
    <w:rsid w:val="00E677F3"/>
    <w:rsid w:val="00E71CAA"/>
    <w:rsid w:val="00E71F6B"/>
    <w:rsid w:val="00E72672"/>
    <w:rsid w:val="00E72802"/>
    <w:rsid w:val="00E72CD4"/>
    <w:rsid w:val="00E72EF0"/>
    <w:rsid w:val="00E73CBF"/>
    <w:rsid w:val="00E745D1"/>
    <w:rsid w:val="00E7518C"/>
    <w:rsid w:val="00E75984"/>
    <w:rsid w:val="00E75A48"/>
    <w:rsid w:val="00E76956"/>
    <w:rsid w:val="00E76B2F"/>
    <w:rsid w:val="00E7711C"/>
    <w:rsid w:val="00E802DA"/>
    <w:rsid w:val="00E8046A"/>
    <w:rsid w:val="00E804A3"/>
    <w:rsid w:val="00E80DB2"/>
    <w:rsid w:val="00E811BC"/>
    <w:rsid w:val="00E82502"/>
    <w:rsid w:val="00E84193"/>
    <w:rsid w:val="00E845D1"/>
    <w:rsid w:val="00E8554E"/>
    <w:rsid w:val="00E8588C"/>
    <w:rsid w:val="00E87FAC"/>
    <w:rsid w:val="00E90D2D"/>
    <w:rsid w:val="00E911F1"/>
    <w:rsid w:val="00E91339"/>
    <w:rsid w:val="00E91496"/>
    <w:rsid w:val="00E9167D"/>
    <w:rsid w:val="00E9371F"/>
    <w:rsid w:val="00E940E6"/>
    <w:rsid w:val="00E949F4"/>
    <w:rsid w:val="00E95690"/>
    <w:rsid w:val="00E9684E"/>
    <w:rsid w:val="00E968B5"/>
    <w:rsid w:val="00E96BD6"/>
    <w:rsid w:val="00E96FAA"/>
    <w:rsid w:val="00E97182"/>
    <w:rsid w:val="00E97232"/>
    <w:rsid w:val="00E97900"/>
    <w:rsid w:val="00EA10D7"/>
    <w:rsid w:val="00EA1337"/>
    <w:rsid w:val="00EA1348"/>
    <w:rsid w:val="00EA2181"/>
    <w:rsid w:val="00EA2494"/>
    <w:rsid w:val="00EA28ED"/>
    <w:rsid w:val="00EA3660"/>
    <w:rsid w:val="00EA371A"/>
    <w:rsid w:val="00EA4E02"/>
    <w:rsid w:val="00EA529B"/>
    <w:rsid w:val="00EA54EB"/>
    <w:rsid w:val="00EA556D"/>
    <w:rsid w:val="00EA56CD"/>
    <w:rsid w:val="00EA574B"/>
    <w:rsid w:val="00EA5EBE"/>
    <w:rsid w:val="00EA671D"/>
    <w:rsid w:val="00EB036C"/>
    <w:rsid w:val="00EB0987"/>
    <w:rsid w:val="00EB0E24"/>
    <w:rsid w:val="00EB2E3F"/>
    <w:rsid w:val="00EB39F4"/>
    <w:rsid w:val="00EB61FE"/>
    <w:rsid w:val="00EB70AF"/>
    <w:rsid w:val="00EC02A2"/>
    <w:rsid w:val="00EC0B29"/>
    <w:rsid w:val="00EC1435"/>
    <w:rsid w:val="00EC1E59"/>
    <w:rsid w:val="00EC2BAF"/>
    <w:rsid w:val="00EC2F2F"/>
    <w:rsid w:val="00EC3C32"/>
    <w:rsid w:val="00EC4221"/>
    <w:rsid w:val="00EC46FC"/>
    <w:rsid w:val="00EC498A"/>
    <w:rsid w:val="00EC4A3A"/>
    <w:rsid w:val="00EC6751"/>
    <w:rsid w:val="00ED0BD7"/>
    <w:rsid w:val="00ED1774"/>
    <w:rsid w:val="00ED2583"/>
    <w:rsid w:val="00ED2AA6"/>
    <w:rsid w:val="00ED3198"/>
    <w:rsid w:val="00ED4C6F"/>
    <w:rsid w:val="00ED5509"/>
    <w:rsid w:val="00ED5FE8"/>
    <w:rsid w:val="00ED7A30"/>
    <w:rsid w:val="00EE0B38"/>
    <w:rsid w:val="00EE0FFA"/>
    <w:rsid w:val="00EE1C35"/>
    <w:rsid w:val="00EE2755"/>
    <w:rsid w:val="00EE3108"/>
    <w:rsid w:val="00EE3AEF"/>
    <w:rsid w:val="00EE4133"/>
    <w:rsid w:val="00EE54C0"/>
    <w:rsid w:val="00EE5ECB"/>
    <w:rsid w:val="00EE5F43"/>
    <w:rsid w:val="00EE64E0"/>
    <w:rsid w:val="00EE798D"/>
    <w:rsid w:val="00EE7D86"/>
    <w:rsid w:val="00EF0220"/>
    <w:rsid w:val="00EF04DD"/>
    <w:rsid w:val="00EF116D"/>
    <w:rsid w:val="00EF1BF8"/>
    <w:rsid w:val="00EF1C46"/>
    <w:rsid w:val="00EF1D31"/>
    <w:rsid w:val="00EF4DD8"/>
    <w:rsid w:val="00EF673A"/>
    <w:rsid w:val="00EF690F"/>
    <w:rsid w:val="00EF78C2"/>
    <w:rsid w:val="00EF7AB8"/>
    <w:rsid w:val="00EF7EF0"/>
    <w:rsid w:val="00EF7F17"/>
    <w:rsid w:val="00F00570"/>
    <w:rsid w:val="00F02B8D"/>
    <w:rsid w:val="00F02E2B"/>
    <w:rsid w:val="00F0303F"/>
    <w:rsid w:val="00F033F5"/>
    <w:rsid w:val="00F03621"/>
    <w:rsid w:val="00F05435"/>
    <w:rsid w:val="00F05474"/>
    <w:rsid w:val="00F05644"/>
    <w:rsid w:val="00F05670"/>
    <w:rsid w:val="00F05E76"/>
    <w:rsid w:val="00F07788"/>
    <w:rsid w:val="00F078E3"/>
    <w:rsid w:val="00F07CEE"/>
    <w:rsid w:val="00F1042A"/>
    <w:rsid w:val="00F10962"/>
    <w:rsid w:val="00F125C4"/>
    <w:rsid w:val="00F12B42"/>
    <w:rsid w:val="00F12F62"/>
    <w:rsid w:val="00F133B1"/>
    <w:rsid w:val="00F152B8"/>
    <w:rsid w:val="00F1592D"/>
    <w:rsid w:val="00F20529"/>
    <w:rsid w:val="00F214AF"/>
    <w:rsid w:val="00F21712"/>
    <w:rsid w:val="00F21766"/>
    <w:rsid w:val="00F21C4F"/>
    <w:rsid w:val="00F22C4B"/>
    <w:rsid w:val="00F22F7C"/>
    <w:rsid w:val="00F235D0"/>
    <w:rsid w:val="00F236B7"/>
    <w:rsid w:val="00F249DA"/>
    <w:rsid w:val="00F25A48"/>
    <w:rsid w:val="00F25EB6"/>
    <w:rsid w:val="00F26665"/>
    <w:rsid w:val="00F26FA7"/>
    <w:rsid w:val="00F27A80"/>
    <w:rsid w:val="00F27E99"/>
    <w:rsid w:val="00F304A9"/>
    <w:rsid w:val="00F30B10"/>
    <w:rsid w:val="00F3190D"/>
    <w:rsid w:val="00F32117"/>
    <w:rsid w:val="00F32129"/>
    <w:rsid w:val="00F33156"/>
    <w:rsid w:val="00F333BC"/>
    <w:rsid w:val="00F335EB"/>
    <w:rsid w:val="00F3369E"/>
    <w:rsid w:val="00F33ED3"/>
    <w:rsid w:val="00F3400D"/>
    <w:rsid w:val="00F34044"/>
    <w:rsid w:val="00F35EEA"/>
    <w:rsid w:val="00F36680"/>
    <w:rsid w:val="00F36968"/>
    <w:rsid w:val="00F37DB8"/>
    <w:rsid w:val="00F4023E"/>
    <w:rsid w:val="00F40E68"/>
    <w:rsid w:val="00F411F9"/>
    <w:rsid w:val="00F4138C"/>
    <w:rsid w:val="00F41B8D"/>
    <w:rsid w:val="00F42084"/>
    <w:rsid w:val="00F422C2"/>
    <w:rsid w:val="00F42F67"/>
    <w:rsid w:val="00F4352D"/>
    <w:rsid w:val="00F4382B"/>
    <w:rsid w:val="00F4514A"/>
    <w:rsid w:val="00F45605"/>
    <w:rsid w:val="00F458AF"/>
    <w:rsid w:val="00F45D72"/>
    <w:rsid w:val="00F4629E"/>
    <w:rsid w:val="00F46AAB"/>
    <w:rsid w:val="00F46D5F"/>
    <w:rsid w:val="00F50E37"/>
    <w:rsid w:val="00F5241F"/>
    <w:rsid w:val="00F53C4F"/>
    <w:rsid w:val="00F53E11"/>
    <w:rsid w:val="00F540F6"/>
    <w:rsid w:val="00F544A3"/>
    <w:rsid w:val="00F5475F"/>
    <w:rsid w:val="00F551F6"/>
    <w:rsid w:val="00F5557C"/>
    <w:rsid w:val="00F57148"/>
    <w:rsid w:val="00F602FC"/>
    <w:rsid w:val="00F608E6"/>
    <w:rsid w:val="00F61226"/>
    <w:rsid w:val="00F6168B"/>
    <w:rsid w:val="00F617B8"/>
    <w:rsid w:val="00F62541"/>
    <w:rsid w:val="00F63F38"/>
    <w:rsid w:val="00F640B3"/>
    <w:rsid w:val="00F64312"/>
    <w:rsid w:val="00F64895"/>
    <w:rsid w:val="00F64AEA"/>
    <w:rsid w:val="00F64AF2"/>
    <w:rsid w:val="00F6623B"/>
    <w:rsid w:val="00F6711D"/>
    <w:rsid w:val="00F6743E"/>
    <w:rsid w:val="00F678BA"/>
    <w:rsid w:val="00F67C51"/>
    <w:rsid w:val="00F71BB6"/>
    <w:rsid w:val="00F724FA"/>
    <w:rsid w:val="00F725B2"/>
    <w:rsid w:val="00F72A38"/>
    <w:rsid w:val="00F73D4E"/>
    <w:rsid w:val="00F74CDD"/>
    <w:rsid w:val="00F7599D"/>
    <w:rsid w:val="00F75D6A"/>
    <w:rsid w:val="00F80651"/>
    <w:rsid w:val="00F8081A"/>
    <w:rsid w:val="00F80A1D"/>
    <w:rsid w:val="00F80E22"/>
    <w:rsid w:val="00F811E0"/>
    <w:rsid w:val="00F819CF"/>
    <w:rsid w:val="00F81D9E"/>
    <w:rsid w:val="00F82EAB"/>
    <w:rsid w:val="00F82FCA"/>
    <w:rsid w:val="00F82FE8"/>
    <w:rsid w:val="00F83676"/>
    <w:rsid w:val="00F83758"/>
    <w:rsid w:val="00F840D9"/>
    <w:rsid w:val="00F84564"/>
    <w:rsid w:val="00F86246"/>
    <w:rsid w:val="00F86427"/>
    <w:rsid w:val="00F86E5C"/>
    <w:rsid w:val="00F87024"/>
    <w:rsid w:val="00F90932"/>
    <w:rsid w:val="00F90B28"/>
    <w:rsid w:val="00F90D20"/>
    <w:rsid w:val="00F91ABD"/>
    <w:rsid w:val="00F938D7"/>
    <w:rsid w:val="00F93B58"/>
    <w:rsid w:val="00F94748"/>
    <w:rsid w:val="00F9572D"/>
    <w:rsid w:val="00F9594F"/>
    <w:rsid w:val="00F95F0F"/>
    <w:rsid w:val="00F967CD"/>
    <w:rsid w:val="00F96806"/>
    <w:rsid w:val="00F96EAD"/>
    <w:rsid w:val="00F97172"/>
    <w:rsid w:val="00FA0496"/>
    <w:rsid w:val="00FA0F2F"/>
    <w:rsid w:val="00FA253F"/>
    <w:rsid w:val="00FA3297"/>
    <w:rsid w:val="00FA47FD"/>
    <w:rsid w:val="00FA48D7"/>
    <w:rsid w:val="00FA503A"/>
    <w:rsid w:val="00FA50E3"/>
    <w:rsid w:val="00FA5C48"/>
    <w:rsid w:val="00FA65CA"/>
    <w:rsid w:val="00FA6711"/>
    <w:rsid w:val="00FA720C"/>
    <w:rsid w:val="00FA7952"/>
    <w:rsid w:val="00FA7DC1"/>
    <w:rsid w:val="00FB0704"/>
    <w:rsid w:val="00FB4039"/>
    <w:rsid w:val="00FB41F9"/>
    <w:rsid w:val="00FB4467"/>
    <w:rsid w:val="00FB4B79"/>
    <w:rsid w:val="00FB4E71"/>
    <w:rsid w:val="00FB5847"/>
    <w:rsid w:val="00FB609D"/>
    <w:rsid w:val="00FB6927"/>
    <w:rsid w:val="00FB696A"/>
    <w:rsid w:val="00FB6B58"/>
    <w:rsid w:val="00FB72B5"/>
    <w:rsid w:val="00FB7374"/>
    <w:rsid w:val="00FB74C5"/>
    <w:rsid w:val="00FC0692"/>
    <w:rsid w:val="00FC0989"/>
    <w:rsid w:val="00FC18FE"/>
    <w:rsid w:val="00FC1A3D"/>
    <w:rsid w:val="00FC1C74"/>
    <w:rsid w:val="00FC2400"/>
    <w:rsid w:val="00FC25C8"/>
    <w:rsid w:val="00FC295E"/>
    <w:rsid w:val="00FC33C5"/>
    <w:rsid w:val="00FC3F37"/>
    <w:rsid w:val="00FC47E6"/>
    <w:rsid w:val="00FC4D4C"/>
    <w:rsid w:val="00FC4EC4"/>
    <w:rsid w:val="00FC576B"/>
    <w:rsid w:val="00FC58E9"/>
    <w:rsid w:val="00FC6184"/>
    <w:rsid w:val="00FC6674"/>
    <w:rsid w:val="00FC7032"/>
    <w:rsid w:val="00FC7284"/>
    <w:rsid w:val="00FD00CD"/>
    <w:rsid w:val="00FD0359"/>
    <w:rsid w:val="00FD100D"/>
    <w:rsid w:val="00FD17F3"/>
    <w:rsid w:val="00FD2710"/>
    <w:rsid w:val="00FD35A1"/>
    <w:rsid w:val="00FD3779"/>
    <w:rsid w:val="00FD5495"/>
    <w:rsid w:val="00FD6078"/>
    <w:rsid w:val="00FD69D5"/>
    <w:rsid w:val="00FD7087"/>
    <w:rsid w:val="00FD71CC"/>
    <w:rsid w:val="00FD7593"/>
    <w:rsid w:val="00FD773E"/>
    <w:rsid w:val="00FD7A28"/>
    <w:rsid w:val="00FD7BD9"/>
    <w:rsid w:val="00FE078A"/>
    <w:rsid w:val="00FE0D7E"/>
    <w:rsid w:val="00FE1390"/>
    <w:rsid w:val="00FE2BD6"/>
    <w:rsid w:val="00FE2C62"/>
    <w:rsid w:val="00FE2D18"/>
    <w:rsid w:val="00FE2FBA"/>
    <w:rsid w:val="00FE33E3"/>
    <w:rsid w:val="00FE5CE3"/>
    <w:rsid w:val="00FE635B"/>
    <w:rsid w:val="00FE724E"/>
    <w:rsid w:val="00FF02DE"/>
    <w:rsid w:val="00FF1493"/>
    <w:rsid w:val="00FF1F6D"/>
    <w:rsid w:val="00FF2746"/>
    <w:rsid w:val="00FF2A40"/>
    <w:rsid w:val="00FF2B7B"/>
    <w:rsid w:val="00FF2F13"/>
    <w:rsid w:val="00FF31FE"/>
    <w:rsid w:val="00FF3560"/>
    <w:rsid w:val="00FF5BCC"/>
    <w:rsid w:val="00FF5CB7"/>
    <w:rsid w:val="00FF5CDD"/>
    <w:rsid w:val="00FF619D"/>
    <w:rsid w:val="00FF61D4"/>
    <w:rsid w:val="00FF67D2"/>
    <w:rsid w:val="00FF6840"/>
    <w:rsid w:val="00FF6CED"/>
    <w:rsid w:val="00FF72E8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F38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  <w:lang w:val="x-none" w:eastAsia="zh-CN"/>
    </w:rPr>
  </w:style>
  <w:style w:type="paragraph" w:styleId="Corpodetexto">
    <w:name w:val="Body Text"/>
    <w:basedOn w:val="Normal"/>
    <w:rsid w:val="00B8128B"/>
    <w:pPr>
      <w:jc w:val="both"/>
    </w:pPr>
  </w:style>
  <w:style w:type="paragraph" w:styleId="Corpodetexto2">
    <w:name w:val="Body Text 2"/>
    <w:basedOn w:val="Normal"/>
    <w:rsid w:val="00DF5642"/>
    <w:pPr>
      <w:spacing w:after="120" w:line="480" w:lineRule="auto"/>
    </w:pPr>
  </w:style>
  <w:style w:type="character" w:styleId="Nmerodepgina">
    <w:name w:val="page number"/>
    <w:basedOn w:val="Fontepargpadro"/>
    <w:rsid w:val="00463272"/>
  </w:style>
  <w:style w:type="character" w:customStyle="1" w:styleId="RodapChar">
    <w:name w:val="Rodapé Char"/>
    <w:link w:val="Rodap"/>
    <w:uiPriority w:val="99"/>
    <w:rsid w:val="002D767E"/>
    <w:rPr>
      <w:lang w:eastAsia="zh-CN"/>
    </w:rPr>
  </w:style>
  <w:style w:type="paragraph" w:styleId="NormalWeb">
    <w:name w:val="Normal (Web)"/>
    <w:basedOn w:val="Normal"/>
    <w:uiPriority w:val="99"/>
    <w:unhideWhenUsed/>
    <w:rsid w:val="00094773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unhideWhenUsed/>
    <w:rsid w:val="0009477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91E1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91E1B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103861"/>
    <w:rPr>
      <w:i/>
      <w:iCs/>
    </w:rPr>
  </w:style>
  <w:style w:type="character" w:customStyle="1" w:styleId="modifydate">
    <w:name w:val="modifydate"/>
    <w:basedOn w:val="Fontepargpadro"/>
    <w:rsid w:val="00103861"/>
  </w:style>
  <w:style w:type="paragraph" w:styleId="Commarcadores">
    <w:name w:val="List Bullet"/>
    <w:basedOn w:val="Normal"/>
    <w:rsid w:val="00753B66"/>
    <w:pPr>
      <w:numPr>
        <w:numId w:val="2"/>
      </w:numPr>
      <w:contextualSpacing/>
    </w:pPr>
  </w:style>
  <w:style w:type="character" w:styleId="Forte">
    <w:name w:val="Strong"/>
    <w:uiPriority w:val="22"/>
    <w:qFormat/>
    <w:rsid w:val="00D10E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F38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  <w:lang w:val="x-none" w:eastAsia="zh-CN"/>
    </w:rPr>
  </w:style>
  <w:style w:type="paragraph" w:styleId="Corpodetexto">
    <w:name w:val="Body Text"/>
    <w:basedOn w:val="Normal"/>
    <w:rsid w:val="00B8128B"/>
    <w:pPr>
      <w:jc w:val="both"/>
    </w:pPr>
  </w:style>
  <w:style w:type="paragraph" w:styleId="Corpodetexto2">
    <w:name w:val="Body Text 2"/>
    <w:basedOn w:val="Normal"/>
    <w:rsid w:val="00DF5642"/>
    <w:pPr>
      <w:spacing w:after="120" w:line="480" w:lineRule="auto"/>
    </w:pPr>
  </w:style>
  <w:style w:type="character" w:styleId="Nmerodepgina">
    <w:name w:val="page number"/>
    <w:basedOn w:val="Fontepargpadro"/>
    <w:rsid w:val="00463272"/>
  </w:style>
  <w:style w:type="character" w:customStyle="1" w:styleId="RodapChar">
    <w:name w:val="Rodapé Char"/>
    <w:link w:val="Rodap"/>
    <w:uiPriority w:val="99"/>
    <w:rsid w:val="002D767E"/>
    <w:rPr>
      <w:lang w:eastAsia="zh-CN"/>
    </w:rPr>
  </w:style>
  <w:style w:type="paragraph" w:styleId="NormalWeb">
    <w:name w:val="Normal (Web)"/>
    <w:basedOn w:val="Normal"/>
    <w:uiPriority w:val="99"/>
    <w:unhideWhenUsed/>
    <w:rsid w:val="00094773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unhideWhenUsed/>
    <w:rsid w:val="0009477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91E1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91E1B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103861"/>
    <w:rPr>
      <w:i/>
      <w:iCs/>
    </w:rPr>
  </w:style>
  <w:style w:type="character" w:customStyle="1" w:styleId="modifydate">
    <w:name w:val="modifydate"/>
    <w:basedOn w:val="Fontepargpadro"/>
    <w:rsid w:val="00103861"/>
  </w:style>
  <w:style w:type="paragraph" w:styleId="Commarcadores">
    <w:name w:val="List Bullet"/>
    <w:basedOn w:val="Normal"/>
    <w:rsid w:val="00753B66"/>
    <w:pPr>
      <w:numPr>
        <w:numId w:val="2"/>
      </w:numPr>
      <w:contextualSpacing/>
    </w:pPr>
  </w:style>
  <w:style w:type="character" w:styleId="Forte">
    <w:name w:val="Strong"/>
    <w:uiPriority w:val="22"/>
    <w:qFormat/>
    <w:rsid w:val="00D10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%20C&#226;mara%20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5547A-24B7-4302-956A-287F6BBE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Câmara .dot</Template>
  <TotalTime>0</TotalTime>
  <Pages>10</Pages>
  <Words>2804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24ª SESSÃO ORDINÁRIA</vt:lpstr>
    </vt:vector>
  </TitlesOfParts>
  <Company>Microsoft</Company>
  <LinksUpToDate>false</LinksUpToDate>
  <CharactersWithSpaces>17916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24ª SESSÃO ORDINÁRIA</dc:title>
  <dc:creator>Maria Lígia Vieira de Freitas</dc:creator>
  <cp:lastModifiedBy>Tereza Maria Andrade Santos</cp:lastModifiedBy>
  <cp:revision>2</cp:revision>
  <cp:lastPrinted>2022-04-05T10:58:00Z</cp:lastPrinted>
  <dcterms:created xsi:type="dcterms:W3CDTF">2023-07-10T14:27:00Z</dcterms:created>
  <dcterms:modified xsi:type="dcterms:W3CDTF">2023-07-10T14:27:00Z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-972685230</vt:i4>
  </property>
</Properties>
</file>