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D774D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113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D774D6">
        <w:rPr>
          <w:rFonts w:ascii="Calibri" w:hAnsi="Calibri" w:cs="Calibri"/>
          <w:b/>
          <w:sz w:val="32"/>
          <w:szCs w:val="32"/>
          <w:lang w:val="pt-PT"/>
        </w:rPr>
        <w:t>20 DE DEZEMBRO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AC5034">
        <w:rPr>
          <w:rFonts w:ascii="Calibri" w:hAnsi="Calibri" w:cs="Calibri"/>
          <w:b/>
          <w:sz w:val="32"/>
          <w:szCs w:val="32"/>
          <w:lang w:val="pt-PT"/>
        </w:rPr>
        <w:t xml:space="preserve"> SARGENTO BYRON ESTRELAS DO MAR</w:t>
      </w:r>
    </w:p>
    <w:p w:rsidR="00CC0C75" w:rsidRPr="00A21BF0" w:rsidRDefault="00AC5034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ISAC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</w:t>
      </w:r>
      <w:r w:rsidR="00B92890">
        <w:rPr>
          <w:rFonts w:ascii="Calibri" w:hAnsi="Calibri" w:cs="Calibri"/>
          <w:b/>
          <w:sz w:val="32"/>
          <w:szCs w:val="32"/>
          <w:lang w:val="pt-PT"/>
        </w:rPr>
        <w:t>IO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="00AC5034">
        <w:rPr>
          <w:rFonts w:ascii="Calibri" w:hAnsi="Calibri" w:cs="Calibri"/>
          <w:b/>
          <w:sz w:val="32"/>
          <w:szCs w:val="32"/>
          <w:lang w:val="pt-PT"/>
        </w:rPr>
        <w:t>- ISAC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B92890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 xml:space="preserve">m nome do povo aracajuano, às  nove horas e </w:t>
      </w:r>
      <w:r w:rsidR="00AA636C">
        <w:rPr>
          <w:rFonts w:ascii="Calibri" w:hAnsi="Calibri" w:cs="Calibri"/>
          <w:sz w:val="32"/>
          <w:szCs w:val="32"/>
          <w:lang w:val="pt-PT"/>
        </w:rPr>
        <w:t xml:space="preserve">  quin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5413D3" w:rsidRPr="005413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A636C" w:rsidRPr="00071985">
        <w:rPr>
          <w:rFonts w:ascii="Calibri" w:eastAsia="Calibri" w:hAnsi="Calibri"/>
          <w:color w:val="000000"/>
          <w:sz w:val="32"/>
          <w:szCs w:val="32"/>
        </w:rPr>
        <w:t xml:space="preserve">Breno </w:t>
      </w:r>
      <w:proofErr w:type="spellStart"/>
      <w:r w:rsidR="00AA636C" w:rsidRPr="00071985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AA636C" w:rsidRPr="00071985">
        <w:rPr>
          <w:rFonts w:ascii="Calibri" w:eastAsia="Calibri" w:hAnsi="Calibri"/>
          <w:color w:val="000000"/>
          <w:sz w:val="32"/>
          <w:szCs w:val="32"/>
        </w:rPr>
        <w:t xml:space="preserve"> (UNIÃO BRASIL),  Doutor Manuel Marcos (PSD), </w:t>
      </w:r>
      <w:r w:rsidR="00AA636C" w:rsidRPr="0007198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A636C">
        <w:rPr>
          <w:rFonts w:ascii="Calibri" w:eastAsia="Calibri" w:hAnsi="Calibri"/>
          <w:color w:val="000000"/>
          <w:sz w:val="32"/>
          <w:szCs w:val="32"/>
        </w:rPr>
        <w:t xml:space="preserve">Eduardo Lima (REPUBLICANOS), </w:t>
      </w:r>
      <w:r w:rsidR="00AC5034" w:rsidRPr="00071985">
        <w:rPr>
          <w:rFonts w:ascii="Calibri" w:eastAsia="Calibri" w:hAnsi="Calibri"/>
          <w:color w:val="000000"/>
          <w:sz w:val="32"/>
          <w:szCs w:val="32"/>
        </w:rPr>
        <w:t xml:space="preserve">Emília Corrêa (PATRIOTA), </w:t>
      </w:r>
      <w:proofErr w:type="spellStart"/>
      <w:r w:rsidR="00AC5034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AC5034">
        <w:rPr>
          <w:rFonts w:ascii="Calibri" w:eastAsia="Calibri" w:hAnsi="Calibri"/>
          <w:color w:val="000000"/>
          <w:sz w:val="32"/>
          <w:szCs w:val="32"/>
        </w:rPr>
        <w:t xml:space="preserve"> (PDT),</w:t>
      </w:r>
      <w:r w:rsidR="00AC5034" w:rsidRPr="00AC5034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C5034">
        <w:rPr>
          <w:rFonts w:ascii="Calibri" w:eastAsia="Calibri" w:hAnsi="Calibri"/>
          <w:color w:val="000000"/>
          <w:sz w:val="32"/>
          <w:szCs w:val="32"/>
        </w:rPr>
        <w:t xml:space="preserve">Joaquim da Janelinha (PROS),  </w:t>
      </w:r>
      <w:r w:rsidR="00AA636C">
        <w:rPr>
          <w:rFonts w:ascii="Calibri" w:eastAsia="Calibri" w:hAnsi="Calibri"/>
          <w:color w:val="000000"/>
          <w:sz w:val="32"/>
          <w:szCs w:val="32"/>
        </w:rPr>
        <w:t>Linda Brasil (PSOL),</w:t>
      </w:r>
      <w:r w:rsidR="00AA636C" w:rsidRPr="00AA636C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A636C">
        <w:rPr>
          <w:rFonts w:ascii="Calibri" w:eastAsia="Calibri" w:hAnsi="Calibri"/>
          <w:color w:val="000000"/>
          <w:sz w:val="32"/>
          <w:szCs w:val="32"/>
        </w:rPr>
        <w:t>José Ailton Nascimento (</w:t>
      </w:r>
      <w:proofErr w:type="spellStart"/>
      <w:r w:rsidR="00AA636C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AA636C"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(PDT), Ricardo Marques (CIDADANIA), </w:t>
      </w:r>
      <w:r w:rsidR="00AC5034">
        <w:rPr>
          <w:rFonts w:ascii="Calibri" w:eastAsia="Calibri" w:hAnsi="Calibri"/>
          <w:color w:val="000000"/>
          <w:sz w:val="32"/>
          <w:szCs w:val="32"/>
        </w:rPr>
        <w:t>Sargento Byron Estrelas do Mar (REPUBLICANOS),</w:t>
      </w:r>
      <w:r w:rsidR="00AA636C">
        <w:rPr>
          <w:rFonts w:ascii="Calibri" w:eastAsia="Calibri" w:hAnsi="Calibri"/>
          <w:color w:val="000000"/>
          <w:sz w:val="32"/>
          <w:szCs w:val="32"/>
        </w:rPr>
        <w:t xml:space="preserve"> No decorrer da Sess</w:t>
      </w:r>
      <w:r w:rsidR="00AC5034">
        <w:rPr>
          <w:rFonts w:ascii="Calibri" w:eastAsia="Calibri" w:hAnsi="Calibri"/>
          <w:color w:val="000000"/>
          <w:sz w:val="32"/>
          <w:szCs w:val="32"/>
        </w:rPr>
        <w:t>ão</w:t>
      </w:r>
      <w:r w:rsidR="00AA636C">
        <w:rPr>
          <w:rFonts w:ascii="Calibri" w:eastAsia="Calibri" w:hAnsi="Calibri"/>
          <w:color w:val="000000"/>
          <w:sz w:val="32"/>
          <w:szCs w:val="32"/>
        </w:rPr>
        <w:t xml:space="preserve">, foi registrada a presença dos Vereadores: </w:t>
      </w:r>
      <w:r w:rsidR="005413D3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5413D3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5413D3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="005413D3"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5413D3"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</w:t>
      </w:r>
      <w:r w:rsidR="005413D3" w:rsidRPr="00071985">
        <w:rPr>
          <w:rFonts w:ascii="Calibri" w:eastAsia="Calibri" w:hAnsi="Calibri"/>
          <w:color w:val="000000"/>
          <w:sz w:val="32"/>
          <w:szCs w:val="32"/>
        </w:rPr>
        <w:t xml:space="preserve">Binho) (PMN), </w:t>
      </w:r>
      <w:r w:rsidR="00071985">
        <w:rPr>
          <w:rFonts w:ascii="Calibri" w:eastAsia="Calibri" w:hAnsi="Calibri"/>
          <w:color w:val="000000"/>
          <w:sz w:val="32"/>
          <w:szCs w:val="32"/>
        </w:rPr>
        <w:t>Cícero do Santa Maria (PODEMOS</w:t>
      </w:r>
      <w:r w:rsidR="005413D3" w:rsidRPr="00071985">
        <w:rPr>
          <w:rFonts w:ascii="Calibri" w:eastAsia="Calibri" w:hAnsi="Calibri"/>
          <w:color w:val="000000"/>
          <w:sz w:val="32"/>
          <w:szCs w:val="32"/>
        </w:rPr>
        <w:t>), Fabiano Oliveira (PP), Fábio Meireles (PSC</w:t>
      </w:r>
      <w:r w:rsidR="005413D3">
        <w:rPr>
          <w:rFonts w:ascii="Calibri" w:eastAsia="Calibri" w:hAnsi="Calibri"/>
          <w:color w:val="000000"/>
          <w:sz w:val="32"/>
          <w:szCs w:val="32"/>
        </w:rPr>
        <w:t xml:space="preserve">),  </w:t>
      </w:r>
      <w:proofErr w:type="spellStart"/>
      <w:r w:rsidR="005413D3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5413D3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5413D3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5413D3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5413D3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5413D3">
        <w:rPr>
          <w:rFonts w:ascii="Calibri" w:eastAsia="Calibri" w:hAnsi="Calibri"/>
          <w:color w:val="000000"/>
          <w:sz w:val="32"/>
          <w:szCs w:val="32"/>
        </w:rPr>
        <w:t xml:space="preserve">) (PSD), Ricardo Vasconcelos (REDE), Sávio Neto de </w:t>
      </w:r>
      <w:proofErr w:type="spellStart"/>
      <w:r w:rsidR="005413D3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5413D3">
        <w:rPr>
          <w:rFonts w:ascii="Calibri" w:eastAsia="Calibri" w:hAnsi="Calibri"/>
          <w:color w:val="000000"/>
          <w:sz w:val="32"/>
          <w:szCs w:val="32"/>
        </w:rPr>
        <w:t xml:space="preserve"> da Lotérica (PSC), </w:t>
      </w:r>
      <w:proofErr w:type="spellStart"/>
      <w:r w:rsidR="005413D3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5413D3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5413D3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5413D3"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(vinte e quatro</w:t>
      </w:r>
      <w:r w:rsidR="005413D3" w:rsidRPr="00A66006">
        <w:rPr>
          <w:rFonts w:ascii="Calibri" w:eastAsia="Calibri" w:hAnsi="Calibri" w:cs="Calibri"/>
          <w:color w:val="000000"/>
          <w:sz w:val="32"/>
          <w:szCs w:val="32"/>
        </w:rPr>
        <w:t>)</w:t>
      </w:r>
      <w:r w:rsidR="005413D3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13D3">
        <w:rPr>
          <w:rFonts w:ascii="Calibri" w:eastAsia="Calibri" w:hAnsi="Calibri"/>
          <w:color w:val="000000"/>
          <w:sz w:val="32"/>
          <w:szCs w:val="32"/>
        </w:rPr>
        <w:t>.</w:t>
      </w:r>
      <w:r w:rsidR="00D23FF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F17D6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Lida a Ata da centésima décima segunda </w:t>
      </w:r>
      <w:r w:rsidR="005413D3">
        <w:rPr>
          <w:rFonts w:ascii="Calibri" w:eastAsia="Calibri" w:hAnsi="Calibri"/>
          <w:color w:val="000000"/>
          <w:sz w:val="32"/>
          <w:szCs w:val="32"/>
        </w:rPr>
        <w:t xml:space="preserve"> Sessão</w:t>
      </w:r>
      <w:r w:rsidR="00CF17D6">
        <w:rPr>
          <w:rFonts w:ascii="Calibri" w:eastAsia="Calibri" w:hAnsi="Calibri"/>
          <w:color w:val="000000"/>
          <w:sz w:val="32"/>
          <w:szCs w:val="32"/>
        </w:rPr>
        <w:t xml:space="preserve"> Ordinária</w:t>
      </w:r>
      <w:r w:rsidR="005413D3">
        <w:rPr>
          <w:rFonts w:ascii="Calibri" w:eastAsia="Calibri" w:hAnsi="Calibri"/>
          <w:color w:val="000000"/>
          <w:sz w:val="32"/>
          <w:szCs w:val="32"/>
        </w:rPr>
        <w:t>, que foi aprovada sem restrições.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CF17D6" w:rsidRDefault="00CF17D6" w:rsidP="00CF17D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CF17D6" w:rsidRDefault="00CF17D6" w:rsidP="00CF17D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CF17D6" w:rsidRDefault="00CF17D6" w:rsidP="00CF17D6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084125" w:rsidRPr="00AC5034" w:rsidRDefault="00CF17D6" w:rsidP="00CF17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>
        <w:rPr>
          <w:rFonts w:ascii="Calibri" w:hAnsi="Calibri" w:cs="Calibri"/>
          <w:sz w:val="32"/>
          <w:szCs w:val="32"/>
          <w:lang w:val="pt-PT"/>
        </w:rPr>
        <w:t>, Projetos de Lei números 225/2022 de autoria do Veread</w:t>
      </w:r>
      <w:r w:rsidR="00B5700A">
        <w:rPr>
          <w:rFonts w:ascii="Calibri" w:hAnsi="Calibri" w:cs="Calibri"/>
          <w:sz w:val="32"/>
          <w:szCs w:val="32"/>
          <w:lang w:val="pt-PT"/>
        </w:rPr>
        <w:t>or Breno Garibalde, Institui o P</w:t>
      </w:r>
      <w:r>
        <w:rPr>
          <w:rFonts w:ascii="Calibri" w:hAnsi="Calibri" w:cs="Calibri"/>
          <w:sz w:val="32"/>
          <w:szCs w:val="32"/>
          <w:lang w:val="pt-PT"/>
        </w:rPr>
        <w:t>rograma Municipal de Apo</w:t>
      </w:r>
      <w:r w:rsidR="00B5700A">
        <w:rPr>
          <w:rFonts w:ascii="Calibri" w:hAnsi="Calibri" w:cs="Calibri"/>
          <w:sz w:val="32"/>
          <w:szCs w:val="32"/>
          <w:lang w:val="pt-PT"/>
        </w:rPr>
        <w:t>io aos Catadores de Materiais Re</w:t>
      </w:r>
      <w:r>
        <w:rPr>
          <w:rFonts w:ascii="Calibri" w:hAnsi="Calibri" w:cs="Calibri"/>
          <w:sz w:val="32"/>
          <w:szCs w:val="32"/>
          <w:lang w:val="pt-PT"/>
        </w:rPr>
        <w:t>cicláveis, 260/2022 de autoria da Vereadora Professora Ângela Melo, Reconhece a Comunidade Tradicional da Prainha do Bairro Industrial como Patrimônio Cultural e Imaterial. Indicaçções números 3724 a 3730, 3747, 3794 a 3797, 3800 a 3804, 3807, 3809, 3811 a 3829, 3845 a 3846/2022 de autoria do Vereador Fábio Meireles, 3731 a 3746, 3830 a</w:t>
      </w:r>
      <w:r w:rsidR="001D0B01"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sz w:val="32"/>
          <w:szCs w:val="32"/>
          <w:lang w:val="pt-PT"/>
        </w:rPr>
        <w:t xml:space="preserve">3844, 3847 a 3896/2022 de autoria da Vereadora Sheyla Galba, </w:t>
      </w:r>
      <w:r w:rsidR="00AA636C">
        <w:rPr>
          <w:rFonts w:ascii="Calibri" w:hAnsi="Calibri" w:cs="Calibri"/>
          <w:sz w:val="32"/>
          <w:szCs w:val="32"/>
          <w:lang w:val="pt-PT"/>
        </w:rPr>
        <w:t>3748 a</w:t>
      </w:r>
      <w:r w:rsidR="00AC503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A636C">
        <w:rPr>
          <w:rFonts w:ascii="Calibri" w:hAnsi="Calibri" w:cs="Calibri"/>
          <w:sz w:val="32"/>
          <w:szCs w:val="32"/>
          <w:lang w:val="pt-PT"/>
        </w:rPr>
        <w:t xml:space="preserve">3755, 3901 a 3965/2022 de autoria da Vereadora Emília Corrêa, 3756 a 3770, 3789 a 3793/2022 de autoria do Vereador Ricardo Marques, 3771 a 3773/2022 de autoria do Vereador Eduardo Lima, 3774 a 3775/2022 de autoria do Vereador </w:t>
      </w:r>
      <w:proofErr w:type="spellStart"/>
      <w:r w:rsidR="00AA636C"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AA636C"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</w:t>
      </w:r>
      <w:r w:rsidR="00AA636C" w:rsidRPr="00071985">
        <w:rPr>
          <w:rFonts w:ascii="Calibri" w:eastAsia="Calibri" w:hAnsi="Calibri"/>
          <w:color w:val="000000"/>
          <w:sz w:val="32"/>
          <w:szCs w:val="32"/>
        </w:rPr>
        <w:t>Binho)</w:t>
      </w:r>
      <w:r w:rsidR="00AA636C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1D0B01">
        <w:rPr>
          <w:rFonts w:ascii="Calibri" w:eastAsia="Calibri" w:hAnsi="Calibri"/>
          <w:color w:val="000000"/>
          <w:sz w:val="32"/>
          <w:szCs w:val="32"/>
        </w:rPr>
        <w:t>3776 a 3783/2022 de autoria do V</w:t>
      </w:r>
      <w:r w:rsidR="00AA636C">
        <w:rPr>
          <w:rFonts w:ascii="Calibri" w:eastAsia="Calibri" w:hAnsi="Calibri"/>
          <w:color w:val="000000"/>
          <w:sz w:val="32"/>
          <w:szCs w:val="32"/>
        </w:rPr>
        <w:t xml:space="preserve">ereador Sávio Neto de </w:t>
      </w:r>
      <w:proofErr w:type="spellStart"/>
      <w:r w:rsidR="00AA636C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AA636C">
        <w:rPr>
          <w:rFonts w:ascii="Calibri" w:eastAsia="Calibri" w:hAnsi="Calibri"/>
          <w:color w:val="000000"/>
          <w:sz w:val="32"/>
          <w:szCs w:val="32"/>
        </w:rPr>
        <w:t xml:space="preserve"> da   Lotérica, 3784 a 3788, 3805  a 3806, 3808, 3810/2022 de autoria do Vereador Anderson de Tuca, 3798 a3799/2022 de autoria Vereador Breno </w:t>
      </w:r>
      <w:proofErr w:type="spellStart"/>
      <w:r w:rsidR="00AA636C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AA636C">
        <w:rPr>
          <w:rFonts w:ascii="Calibri" w:eastAsia="Calibri" w:hAnsi="Calibri"/>
          <w:color w:val="000000"/>
          <w:sz w:val="32"/>
          <w:szCs w:val="32"/>
        </w:rPr>
        <w:t>, 3897 a 3900/2022 ) de autoria do Vereador José Ailton Nascimento (</w:t>
      </w:r>
      <w:proofErr w:type="spellStart"/>
      <w:r w:rsidR="00AA636C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AA636C">
        <w:rPr>
          <w:rFonts w:ascii="Calibri" w:eastAsia="Calibri" w:hAnsi="Calibri"/>
          <w:color w:val="000000"/>
          <w:sz w:val="32"/>
          <w:szCs w:val="32"/>
        </w:rPr>
        <w:t xml:space="preserve"> de Todos). </w:t>
      </w:r>
      <w:r w:rsidR="00AC5034">
        <w:rPr>
          <w:rFonts w:ascii="Calibri" w:eastAsia="Calibri" w:hAnsi="Calibri"/>
          <w:color w:val="000000"/>
          <w:sz w:val="32"/>
          <w:szCs w:val="32"/>
        </w:rPr>
        <w:t xml:space="preserve">Suspensa à Sessão às nove horas e vinte e um minutos. 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Reaberta a Sessão, passou-se  à</w:t>
      </w:r>
    </w:p>
    <w:p w:rsidR="00084125" w:rsidRPr="00A21BF0" w:rsidRDefault="00084125" w:rsidP="00CF17D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2603FA" w:rsidRPr="002203DE" w:rsidRDefault="003E2458" w:rsidP="002603FA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sz w:val="32"/>
          <w:szCs w:val="32"/>
          <w:lang w:val="pt-PT"/>
        </w:rPr>
        <w:t>Feita a Recomposição de Quórum, p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resentes à fase de deliberação das matérias os Senhores Vereadores</w:t>
      </w:r>
      <w:r w:rsidR="00084125" w:rsidRPr="00071985">
        <w:rPr>
          <w:rFonts w:ascii="Calibri" w:hAnsi="Calibri" w:cs="Calibri"/>
          <w:sz w:val="32"/>
          <w:szCs w:val="32"/>
          <w:lang w:val="pt-PT"/>
        </w:rPr>
        <w:t xml:space="preserve">:  </w:t>
      </w:r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Anderson de Tuca (PDT),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Soares dos Santos (Binho) (PMN), Breno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(UNIÃO BRASIL),  </w:t>
      </w:r>
      <w:r w:rsidR="00084125" w:rsidRPr="0007198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084125" w:rsidRPr="00071985">
        <w:rPr>
          <w:rFonts w:ascii="Calibri" w:eastAsia="Calibri" w:hAnsi="Calibri"/>
          <w:color w:val="000000"/>
          <w:sz w:val="32"/>
          <w:szCs w:val="32"/>
        </w:rPr>
        <w:t>Cícero do Santa Maria (PODE</w:t>
      </w:r>
      <w:r w:rsidR="00071985">
        <w:rPr>
          <w:rFonts w:ascii="Calibri" w:eastAsia="Calibri" w:hAnsi="Calibri"/>
          <w:color w:val="000000"/>
          <w:sz w:val="32"/>
          <w:szCs w:val="32"/>
        </w:rPr>
        <w:t>MOS</w:t>
      </w:r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), Doutor Manuel Marcos (PSD), Eduardo Lima (REPUBLICANOS), Emília Corrêa (PATRIOTA), </w:t>
      </w:r>
      <w:r w:rsidR="00084125" w:rsidRPr="00317E80">
        <w:rPr>
          <w:rFonts w:ascii="Calibri" w:eastAsia="Calibri" w:hAnsi="Calibri"/>
          <w:color w:val="000000"/>
          <w:sz w:val="32"/>
          <w:szCs w:val="32"/>
        </w:rPr>
        <w:t>Fabiano Oliveira (PP),</w:t>
      </w:r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Fábio Meireles (PSC), 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</w:t>
      </w:r>
      <w:r w:rsidR="00071985">
        <w:rPr>
          <w:rFonts w:ascii="Calibri" w:eastAsia="Calibri" w:hAnsi="Calibri"/>
          <w:color w:val="000000"/>
          <w:sz w:val="32"/>
          <w:szCs w:val="32"/>
        </w:rPr>
        <w:t>DT</w:t>
      </w:r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Sávio Neto de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084125" w:rsidRPr="00071985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084125" w:rsidRPr="00071985"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(vinte e quatro</w:t>
      </w:r>
      <w:r w:rsidR="00084125" w:rsidRPr="00071985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084125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084125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0841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vinte de dezembro </w:t>
      </w:r>
      <w:r w:rsidR="00084125">
        <w:rPr>
          <w:rFonts w:ascii="Calibri" w:hAnsi="Calibri" w:cs="Calibri"/>
          <w:sz w:val="32"/>
          <w:szCs w:val="32"/>
          <w:lang w:val="pt-PT"/>
        </w:rPr>
        <w:t>de dois mil e vinte e dois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B16F9B">
        <w:rPr>
          <w:rFonts w:ascii="Calibri" w:hAnsi="Calibri" w:cs="Calibri"/>
          <w:sz w:val="32"/>
          <w:szCs w:val="32"/>
          <w:lang w:val="pt-PT"/>
        </w:rPr>
        <w:t>Assumiu a Presidência o V</w:t>
      </w:r>
      <w:r w:rsidR="008F2A0D">
        <w:rPr>
          <w:rFonts w:ascii="Calibri" w:hAnsi="Calibri" w:cs="Calibri"/>
          <w:sz w:val="32"/>
          <w:szCs w:val="32"/>
          <w:lang w:val="pt-PT"/>
        </w:rPr>
        <w:t xml:space="preserve">eredor Josenito Vitale de Jesus (Nitinho). </w:t>
      </w:r>
      <w:r w:rsidR="00317E80">
        <w:rPr>
          <w:rFonts w:ascii="Calibri" w:hAnsi="Calibri" w:cs="Calibri"/>
          <w:sz w:val="32"/>
          <w:szCs w:val="32"/>
          <w:lang w:val="pt-PT"/>
        </w:rPr>
        <w:t>Pela Ordem, o Vereador Isac solicitou do Presidente a inversão da pauta para colocar o Projeto número 272/2022 de autoria do Poder Executivo para que o Senhor C</w:t>
      </w:r>
      <w:r w:rsidR="007E7602">
        <w:rPr>
          <w:rFonts w:ascii="Calibri" w:hAnsi="Calibri" w:cs="Calibri"/>
          <w:sz w:val="32"/>
          <w:szCs w:val="32"/>
          <w:lang w:val="pt-PT"/>
        </w:rPr>
        <w:t>h</w:t>
      </w:r>
      <w:r w:rsidR="00317E80">
        <w:rPr>
          <w:rFonts w:ascii="Calibri" w:hAnsi="Calibri" w:cs="Calibri"/>
          <w:sz w:val="32"/>
          <w:szCs w:val="32"/>
          <w:lang w:val="pt-PT"/>
        </w:rPr>
        <w:t>ristian Miranda Pres</w:t>
      </w:r>
      <w:r w:rsidR="00B16F9B">
        <w:rPr>
          <w:rFonts w:ascii="Calibri" w:hAnsi="Calibri" w:cs="Calibri"/>
          <w:sz w:val="32"/>
          <w:szCs w:val="32"/>
          <w:lang w:val="pt-PT"/>
        </w:rPr>
        <w:t xml:space="preserve">idente da </w:t>
      </w:r>
      <w:r w:rsidR="007E7602">
        <w:rPr>
          <w:rFonts w:ascii="Calibri" w:hAnsi="Calibri" w:cs="Calibri"/>
          <w:sz w:val="32"/>
          <w:szCs w:val="32"/>
          <w:lang w:val="pt-PT"/>
        </w:rPr>
        <w:t>Associação da Assesolar</w:t>
      </w:r>
      <w:r w:rsidR="00317E80">
        <w:rPr>
          <w:rFonts w:ascii="Calibri" w:hAnsi="Calibri" w:cs="Calibri"/>
          <w:sz w:val="32"/>
          <w:szCs w:val="32"/>
          <w:lang w:val="pt-PT"/>
        </w:rPr>
        <w:t xml:space="preserve"> fizesse uso da Tribuna, o Senhor Presidente colocou para votação, sendo aprovado. </w:t>
      </w:r>
      <w:r w:rsidR="002603FA" w:rsidRPr="002603FA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 números </w:t>
      </w:r>
      <w:r w:rsidR="00317E80">
        <w:rPr>
          <w:rFonts w:ascii="Calibri" w:hAnsi="Calibri" w:cs="Calibri"/>
          <w:sz w:val="32"/>
          <w:szCs w:val="32"/>
          <w:lang w:val="pt-PT"/>
        </w:rPr>
        <w:t>272/2022</w:t>
      </w:r>
      <w:r w:rsidR="00317E80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E80">
        <w:rPr>
          <w:rFonts w:ascii="Calibri" w:hAnsi="Calibri" w:cs="Calibri"/>
          <w:sz w:val="32"/>
          <w:szCs w:val="32"/>
          <w:lang w:val="pt-PT"/>
        </w:rPr>
        <w:t xml:space="preserve">de autoria do Poder Executivo, </w:t>
      </w:r>
      <w:r w:rsidR="007E7602">
        <w:rPr>
          <w:rFonts w:ascii="Calibri" w:hAnsi="Calibri" w:cs="Calibri"/>
          <w:sz w:val="32"/>
          <w:szCs w:val="32"/>
          <w:lang w:val="pt-PT"/>
        </w:rPr>
        <w:t xml:space="preserve">discutiu o Vereador Isac, </w:t>
      </w:r>
      <w:r w:rsidR="008F2A0D">
        <w:rPr>
          <w:rFonts w:ascii="Calibri" w:hAnsi="Calibri" w:cs="Calibri"/>
          <w:sz w:val="32"/>
          <w:szCs w:val="32"/>
          <w:lang w:val="pt-PT"/>
        </w:rPr>
        <w:t>foi aparteado pelos Vereadores Linda B</w:t>
      </w:r>
      <w:r w:rsidR="001E769D">
        <w:rPr>
          <w:rFonts w:ascii="Calibri" w:hAnsi="Calibri" w:cs="Calibri"/>
          <w:sz w:val="32"/>
          <w:szCs w:val="32"/>
          <w:lang w:val="pt-PT"/>
        </w:rPr>
        <w:t>rasil, Breno Garibalde. Discutiram</w:t>
      </w:r>
      <w:r w:rsidR="008F2A0D">
        <w:rPr>
          <w:rFonts w:ascii="Calibri" w:hAnsi="Calibri" w:cs="Calibri"/>
          <w:sz w:val="32"/>
          <w:szCs w:val="32"/>
          <w:lang w:val="pt-PT"/>
        </w:rPr>
        <w:t xml:space="preserve"> o</w:t>
      </w:r>
      <w:r w:rsidR="001E769D">
        <w:rPr>
          <w:rFonts w:ascii="Calibri" w:hAnsi="Calibri" w:cs="Calibri"/>
          <w:sz w:val="32"/>
          <w:szCs w:val="32"/>
          <w:lang w:val="pt-PT"/>
        </w:rPr>
        <w:t>s</w:t>
      </w:r>
      <w:r w:rsidR="008F2A0D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1E769D">
        <w:rPr>
          <w:rFonts w:ascii="Calibri" w:hAnsi="Calibri" w:cs="Calibri"/>
          <w:sz w:val="32"/>
          <w:szCs w:val="32"/>
          <w:lang w:val="pt-PT"/>
        </w:rPr>
        <w:t>es</w:t>
      </w:r>
      <w:r w:rsidR="008F2A0D">
        <w:rPr>
          <w:rFonts w:ascii="Calibri" w:hAnsi="Calibri" w:cs="Calibri"/>
          <w:sz w:val="32"/>
          <w:szCs w:val="32"/>
          <w:lang w:val="pt-PT"/>
        </w:rPr>
        <w:t xml:space="preserve"> Vinicius Porto</w:t>
      </w:r>
      <w:r w:rsidR="001E769D">
        <w:rPr>
          <w:rFonts w:ascii="Calibri" w:hAnsi="Calibri" w:cs="Calibri"/>
          <w:sz w:val="32"/>
          <w:szCs w:val="32"/>
          <w:lang w:val="pt-PT"/>
        </w:rPr>
        <w:t xml:space="preserve">, Ricardo Vasconcelos, </w:t>
      </w:r>
      <w:r w:rsidR="00620FC2">
        <w:rPr>
          <w:rFonts w:ascii="Calibri" w:hAnsi="Calibri" w:cs="Calibri"/>
          <w:sz w:val="32"/>
          <w:szCs w:val="32"/>
          <w:lang w:val="pt-PT"/>
        </w:rPr>
        <w:t xml:space="preserve">foi aparteado pelos Vereadores Pastor Diego, </w:t>
      </w:r>
      <w:r w:rsidR="008F2A0D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620FC2">
        <w:rPr>
          <w:rFonts w:ascii="Calibri" w:hAnsi="Calibri" w:cs="Calibri"/>
          <w:sz w:val="32"/>
          <w:szCs w:val="32"/>
          <w:lang w:val="pt-PT"/>
        </w:rPr>
        <w:t>Isac, Anderson de Tuca, Ricardo Marques, Fábio Mei</w:t>
      </w:r>
      <w:r w:rsidR="00DE1B59">
        <w:rPr>
          <w:rFonts w:ascii="Calibri" w:hAnsi="Calibri" w:cs="Calibri"/>
          <w:sz w:val="32"/>
          <w:szCs w:val="32"/>
          <w:lang w:val="pt-PT"/>
        </w:rPr>
        <w:t>reles. Discutiu a Vereadora Emília Corrêa, foi aparteada pela Vereadora Professora Ângela Melo. Discutiu o</w:t>
      </w:r>
      <w:r w:rsidR="00FC0042">
        <w:rPr>
          <w:rFonts w:ascii="Calibri" w:hAnsi="Calibri" w:cs="Calibri"/>
          <w:sz w:val="32"/>
          <w:szCs w:val="32"/>
          <w:lang w:val="pt-PT"/>
        </w:rPr>
        <w:t xml:space="preserve"> Vereador Professor Bittencourt que</w:t>
      </w:r>
      <w:r w:rsidR="001F048F">
        <w:rPr>
          <w:rFonts w:ascii="Calibri" w:hAnsi="Calibri" w:cs="Calibri"/>
          <w:sz w:val="32"/>
          <w:szCs w:val="32"/>
          <w:lang w:val="pt-PT"/>
        </w:rPr>
        <w:t xml:space="preserve"> foi aparteado pelo Vereador Breno Garibalde, Isac, 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Fábio Meireles, </w:t>
      </w:r>
      <w:r w:rsidR="00FC0042">
        <w:rPr>
          <w:rFonts w:ascii="Calibri" w:hAnsi="Calibri" w:cs="Calibri"/>
          <w:sz w:val="32"/>
          <w:szCs w:val="32"/>
          <w:lang w:val="pt-PT"/>
        </w:rPr>
        <w:t>submetido à V</w:t>
      </w:r>
      <w:r w:rsidR="00317E80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discussão. </w:t>
      </w:r>
      <w:r w:rsidR="00206DAF">
        <w:rPr>
          <w:rFonts w:ascii="Calibri" w:hAnsi="Calibri" w:cs="Calibri"/>
          <w:sz w:val="32"/>
          <w:szCs w:val="32"/>
          <w:lang w:val="pt-PT"/>
        </w:rPr>
        <w:t>Pela Ordem, o Vereador Anderson de Tuca solicitou que</w:t>
      </w:r>
      <w:r w:rsidR="00FC0042">
        <w:rPr>
          <w:rFonts w:ascii="Calibri" w:hAnsi="Calibri" w:cs="Calibri"/>
          <w:sz w:val="32"/>
          <w:szCs w:val="32"/>
          <w:lang w:val="pt-PT"/>
        </w:rPr>
        <w:t>,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 na discussão dos Projetos</w:t>
      </w:r>
      <w:r w:rsidR="00FC0042">
        <w:rPr>
          <w:rFonts w:ascii="Calibri" w:hAnsi="Calibri" w:cs="Calibri"/>
          <w:sz w:val="32"/>
          <w:szCs w:val="32"/>
          <w:lang w:val="pt-PT"/>
        </w:rPr>
        <w:t>,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 tenha dois da situação e dois da oposição, se</w:t>
      </w:r>
      <w:r w:rsidR="00FC0042">
        <w:rPr>
          <w:rFonts w:ascii="Calibri" w:hAnsi="Calibri" w:cs="Calibri"/>
          <w:sz w:val="32"/>
          <w:szCs w:val="32"/>
          <w:lang w:val="pt-PT"/>
        </w:rPr>
        <w:t>ndo colocado para aprovação do P</w:t>
      </w:r>
      <w:r w:rsidR="00206DAF">
        <w:rPr>
          <w:rFonts w:ascii="Calibri" w:hAnsi="Calibri" w:cs="Calibri"/>
          <w:sz w:val="32"/>
          <w:szCs w:val="32"/>
          <w:lang w:val="pt-PT"/>
        </w:rPr>
        <w:t>lenário, foi aprovado com o voto contrário dos Vereadores Isac, Sheyla Galba, Professora Ângela, Ricardo Marques. Encaminhou favorável o Vereador Prof</w:t>
      </w:r>
      <w:r w:rsidR="00FC0042">
        <w:rPr>
          <w:rFonts w:ascii="Calibri" w:hAnsi="Calibri" w:cs="Calibri"/>
          <w:sz w:val="32"/>
          <w:szCs w:val="32"/>
          <w:lang w:val="pt-PT"/>
        </w:rPr>
        <w:t>essor Bittencourt. Submetido à Votação N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ominal, recebeu </w:t>
      </w:r>
      <w:r w:rsidR="00137B23">
        <w:rPr>
          <w:rFonts w:ascii="Calibri" w:hAnsi="Calibri" w:cs="Calibri"/>
          <w:sz w:val="32"/>
          <w:szCs w:val="32"/>
          <w:lang w:val="pt-PT"/>
        </w:rPr>
        <w:t xml:space="preserve">dezesseis 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votos SIM dos Vereadores </w:t>
      </w:r>
      <w:r w:rsidR="00137B23">
        <w:rPr>
          <w:rFonts w:ascii="Calibri" w:eastAsia="Calibri" w:hAnsi="Calibri"/>
          <w:color w:val="000000"/>
          <w:sz w:val="32"/>
          <w:szCs w:val="32"/>
        </w:rPr>
        <w:t xml:space="preserve">Anderson de Tuca,  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137B23" w:rsidRPr="00071985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137B23">
        <w:rPr>
          <w:rFonts w:ascii="Calibri" w:eastAsia="Calibri" w:hAnsi="Calibri"/>
          <w:color w:val="000000"/>
          <w:sz w:val="32"/>
          <w:szCs w:val="32"/>
        </w:rPr>
        <w:t xml:space="preserve"> Soares dos Santos (Binho), Breno </w:t>
      </w:r>
      <w:proofErr w:type="spellStart"/>
      <w:r w:rsidR="00137B23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137B23" w:rsidRPr="00071985">
        <w:rPr>
          <w:rFonts w:ascii="Calibri" w:eastAsia="Calibri" w:hAnsi="Calibri"/>
          <w:color w:val="000000"/>
          <w:sz w:val="32"/>
          <w:szCs w:val="32"/>
        </w:rPr>
        <w:t xml:space="preserve">,  </w:t>
      </w:r>
      <w:r w:rsidR="00137B23">
        <w:rPr>
          <w:rFonts w:ascii="Calibri" w:eastAsia="Calibri" w:hAnsi="Calibri"/>
          <w:color w:val="000000"/>
          <w:sz w:val="32"/>
          <w:szCs w:val="32"/>
        </w:rPr>
        <w:t>Cícero do Santa Maria,</w:t>
      </w:r>
      <w:r w:rsidR="009D3431">
        <w:rPr>
          <w:rFonts w:ascii="Calibri" w:eastAsia="Calibri" w:hAnsi="Calibri"/>
          <w:color w:val="000000"/>
          <w:sz w:val="32"/>
          <w:szCs w:val="32"/>
        </w:rPr>
        <w:t xml:space="preserve"> Doutor Manuel Marcos,</w:t>
      </w:r>
      <w:r w:rsidR="00137B23">
        <w:rPr>
          <w:rFonts w:ascii="Calibri" w:eastAsia="Calibri" w:hAnsi="Calibri"/>
          <w:color w:val="000000"/>
          <w:sz w:val="32"/>
          <w:szCs w:val="32"/>
        </w:rPr>
        <w:t xml:space="preserve"> Eduardo Lima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137B23">
        <w:rPr>
          <w:rFonts w:ascii="Calibri" w:eastAsia="Calibri" w:hAnsi="Calibri"/>
          <w:color w:val="000000"/>
          <w:sz w:val="32"/>
          <w:szCs w:val="32"/>
        </w:rPr>
        <w:t>Fábio Meireles, Joaquim da Janelinha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>, José Ailton Nascimento (</w:t>
      </w:r>
      <w:proofErr w:type="spellStart"/>
      <w:r w:rsidR="00137B23" w:rsidRPr="00071985">
        <w:rPr>
          <w:rFonts w:ascii="Calibri" w:eastAsia="Calibri" w:hAnsi="Calibri"/>
          <w:color w:val="000000"/>
          <w:sz w:val="32"/>
          <w:szCs w:val="32"/>
        </w:rPr>
        <w:t>Pa</w:t>
      </w:r>
      <w:r w:rsidR="00137B23">
        <w:rPr>
          <w:rFonts w:ascii="Calibri" w:eastAsia="Calibri" w:hAnsi="Calibri"/>
          <w:color w:val="000000"/>
          <w:sz w:val="32"/>
          <w:szCs w:val="32"/>
        </w:rPr>
        <w:t>quito</w:t>
      </w:r>
      <w:proofErr w:type="spellEnd"/>
      <w:r w:rsidR="00137B23">
        <w:rPr>
          <w:rFonts w:ascii="Calibri" w:eastAsia="Calibri" w:hAnsi="Calibri"/>
          <w:color w:val="000000"/>
          <w:sz w:val="32"/>
          <w:szCs w:val="32"/>
        </w:rPr>
        <w:t xml:space="preserve"> de Todos</w:t>
      </w:r>
      <w:r w:rsidR="00B16F9B">
        <w:rPr>
          <w:rFonts w:ascii="Calibri" w:eastAsia="Calibri" w:hAnsi="Calibri"/>
          <w:color w:val="000000"/>
          <w:sz w:val="32"/>
          <w:szCs w:val="32"/>
        </w:rPr>
        <w:t>)</w:t>
      </w:r>
      <w:r w:rsidR="00137B23">
        <w:rPr>
          <w:rFonts w:ascii="Calibri" w:eastAsia="Calibri" w:hAnsi="Calibri"/>
          <w:color w:val="000000"/>
          <w:sz w:val="32"/>
          <w:szCs w:val="32"/>
        </w:rPr>
        <w:t>, Pastor Diego, Professor Bittencourt, Ricardo Vasconcelos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>, Sávio</w:t>
      </w:r>
      <w:r w:rsidR="00137B23">
        <w:rPr>
          <w:rFonts w:ascii="Calibri" w:eastAsia="Calibri" w:hAnsi="Calibri"/>
          <w:color w:val="000000"/>
          <w:sz w:val="32"/>
          <w:szCs w:val="32"/>
        </w:rPr>
        <w:t xml:space="preserve"> Neto de </w:t>
      </w:r>
      <w:proofErr w:type="spellStart"/>
      <w:r w:rsidR="00137B23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137B23">
        <w:rPr>
          <w:rFonts w:ascii="Calibri" w:eastAsia="Calibri" w:hAnsi="Calibri"/>
          <w:color w:val="000000"/>
          <w:sz w:val="32"/>
          <w:szCs w:val="32"/>
        </w:rPr>
        <w:t xml:space="preserve"> da Lotérica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>, Sargento Byro</w:t>
      </w:r>
      <w:r w:rsidR="00137B23">
        <w:rPr>
          <w:rFonts w:ascii="Calibri" w:eastAsia="Calibri" w:hAnsi="Calibri"/>
          <w:color w:val="000000"/>
          <w:sz w:val="32"/>
          <w:szCs w:val="32"/>
        </w:rPr>
        <w:t xml:space="preserve">n Estrelas do Mar, 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>Alexsa</w:t>
      </w:r>
      <w:r w:rsidR="00137B23">
        <w:rPr>
          <w:rFonts w:ascii="Calibri" w:eastAsia="Calibri" w:hAnsi="Calibri"/>
          <w:color w:val="000000"/>
          <w:sz w:val="32"/>
          <w:szCs w:val="32"/>
        </w:rPr>
        <w:t>ndro da Conceição (Soneca)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>, Vinicius Port</w:t>
      </w:r>
      <w:r w:rsidR="00137B23">
        <w:rPr>
          <w:rFonts w:ascii="Calibri" w:eastAsia="Calibri" w:hAnsi="Calibri"/>
          <w:color w:val="000000"/>
          <w:sz w:val="32"/>
          <w:szCs w:val="32"/>
        </w:rPr>
        <w:t>o</w:t>
      </w:r>
      <w:r w:rsidR="00137B23" w:rsidRPr="0007198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137B23">
        <w:rPr>
          <w:rFonts w:ascii="Calibri" w:hAnsi="Calibri" w:cs="Calibri"/>
          <w:sz w:val="32"/>
          <w:szCs w:val="32"/>
          <w:lang w:val="pt-PT"/>
        </w:rPr>
        <w:t>sete votos NÃ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O dos Vereadores </w:t>
      </w:r>
      <w:r w:rsidR="00137B23">
        <w:rPr>
          <w:rFonts w:ascii="Calibri" w:hAnsi="Calibri" w:cs="Calibri"/>
          <w:sz w:val="32"/>
          <w:szCs w:val="32"/>
          <w:lang w:val="pt-PT"/>
        </w:rPr>
        <w:t>Emília Corrêa, Fabiano Oliveira, Isac, Linda Brasil, Professora Ângela Melo, Ricardo Marques, Sheyla Galba</w:t>
      </w:r>
      <w:r w:rsidR="00B16F9B">
        <w:rPr>
          <w:rFonts w:ascii="Calibri" w:hAnsi="Calibri" w:cs="Calibri"/>
          <w:sz w:val="32"/>
          <w:szCs w:val="32"/>
          <w:lang w:val="pt-PT"/>
        </w:rPr>
        <w:t>,</w:t>
      </w:r>
      <w:r w:rsidR="00137B2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06DAF">
        <w:rPr>
          <w:rFonts w:ascii="Calibri" w:hAnsi="Calibri" w:cs="Calibri"/>
          <w:sz w:val="32"/>
          <w:szCs w:val="32"/>
          <w:lang w:val="pt-PT"/>
        </w:rPr>
        <w:t xml:space="preserve">foi aprovado em segunda discussão.  </w:t>
      </w:r>
      <w:r w:rsidR="00B16F9B">
        <w:rPr>
          <w:rFonts w:ascii="Calibri" w:hAnsi="Calibri" w:cs="Calibri"/>
          <w:sz w:val="32"/>
          <w:szCs w:val="32"/>
          <w:lang w:val="pt-PT"/>
        </w:rPr>
        <w:t>Pela Ordem, o V</w:t>
      </w:r>
      <w:r w:rsidR="009D3431">
        <w:rPr>
          <w:rFonts w:ascii="Calibri" w:hAnsi="Calibri" w:cs="Calibri"/>
          <w:sz w:val="32"/>
          <w:szCs w:val="32"/>
          <w:lang w:val="pt-PT"/>
        </w:rPr>
        <w:t>ereador Professor Bittencourt solicitou a inversão da pauta col</w:t>
      </w:r>
      <w:r w:rsidR="00B16F9B">
        <w:rPr>
          <w:rFonts w:ascii="Calibri" w:hAnsi="Calibri" w:cs="Calibri"/>
          <w:sz w:val="32"/>
          <w:szCs w:val="32"/>
          <w:lang w:val="pt-PT"/>
        </w:rPr>
        <w:t>ocando o Projeto 267/2022, colocado para Votação em Plenário, foi</w:t>
      </w:r>
      <w:r w:rsidR="009D3431">
        <w:rPr>
          <w:rFonts w:ascii="Calibri" w:hAnsi="Calibri" w:cs="Calibri"/>
          <w:sz w:val="32"/>
          <w:szCs w:val="32"/>
          <w:lang w:val="pt-PT"/>
        </w:rPr>
        <w:t xml:space="preserve"> aprovado. O Projeto número </w:t>
      </w:r>
      <w:r w:rsidR="00137B23">
        <w:rPr>
          <w:rFonts w:ascii="Calibri" w:hAnsi="Calibri" w:cs="Calibri"/>
          <w:sz w:val="32"/>
          <w:szCs w:val="32"/>
          <w:lang w:val="pt-PT"/>
        </w:rPr>
        <w:t>267/2022</w:t>
      </w:r>
      <w:r w:rsidR="00137B23" w:rsidRPr="00137B2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E384B">
        <w:rPr>
          <w:rFonts w:ascii="Calibri" w:hAnsi="Calibri" w:cs="Calibri"/>
          <w:sz w:val="32"/>
          <w:szCs w:val="32"/>
          <w:lang w:val="pt-PT"/>
        </w:rPr>
        <w:t xml:space="preserve">de autoria do Poder Executivo. </w:t>
      </w:r>
      <w:r w:rsidR="00137B23">
        <w:rPr>
          <w:rFonts w:ascii="Calibri" w:hAnsi="Calibri" w:cs="Calibri"/>
          <w:sz w:val="32"/>
          <w:szCs w:val="32"/>
          <w:lang w:val="pt-PT"/>
        </w:rPr>
        <w:t>Discutiu o S</w:t>
      </w:r>
      <w:r w:rsidR="00FC0042">
        <w:rPr>
          <w:rFonts w:ascii="Calibri" w:hAnsi="Calibri" w:cs="Calibri"/>
          <w:sz w:val="32"/>
          <w:szCs w:val="32"/>
          <w:lang w:val="pt-PT"/>
        </w:rPr>
        <w:t>enhor Arício Andrade Procurador-</w:t>
      </w:r>
      <w:r w:rsidR="00137B23">
        <w:rPr>
          <w:rFonts w:ascii="Calibri" w:hAnsi="Calibri" w:cs="Calibri"/>
          <w:sz w:val="32"/>
          <w:szCs w:val="32"/>
          <w:lang w:val="pt-PT"/>
        </w:rPr>
        <w:t>Geral e Presidente da Associação de Procuradores de Aracaju.</w:t>
      </w:r>
      <w:r w:rsidR="00FC0042">
        <w:rPr>
          <w:rFonts w:ascii="Calibri" w:hAnsi="Calibri" w:cs="Calibri"/>
          <w:sz w:val="32"/>
          <w:szCs w:val="32"/>
          <w:lang w:val="pt-PT"/>
        </w:rPr>
        <w:t xml:space="preserve"> Discutiu o P</w:t>
      </w:r>
      <w:r w:rsidR="00137B23">
        <w:rPr>
          <w:rFonts w:ascii="Calibri" w:hAnsi="Calibri" w:cs="Calibri"/>
          <w:sz w:val="32"/>
          <w:szCs w:val="32"/>
          <w:lang w:val="pt-PT"/>
        </w:rPr>
        <w:t xml:space="preserve">rofessor Bittencourt. </w:t>
      </w:r>
      <w:r w:rsidR="00AB73FE">
        <w:rPr>
          <w:rFonts w:ascii="Calibri" w:hAnsi="Calibri" w:cs="Calibri"/>
          <w:sz w:val="32"/>
          <w:szCs w:val="32"/>
          <w:lang w:val="pt-PT"/>
        </w:rPr>
        <w:t>O Vereador</w:t>
      </w:r>
      <w:r w:rsidR="009D3431">
        <w:rPr>
          <w:rFonts w:ascii="Calibri" w:hAnsi="Calibri" w:cs="Calibri"/>
          <w:sz w:val="32"/>
          <w:szCs w:val="32"/>
          <w:lang w:val="pt-PT"/>
        </w:rPr>
        <w:t xml:space="preserve"> Isac solicitou a re</w:t>
      </w:r>
      <w:r w:rsidR="00AB73FE">
        <w:rPr>
          <w:rFonts w:ascii="Calibri" w:hAnsi="Calibri" w:cs="Calibri"/>
          <w:sz w:val="32"/>
          <w:szCs w:val="32"/>
          <w:lang w:val="pt-PT"/>
        </w:rPr>
        <w:t>t</w:t>
      </w:r>
      <w:r w:rsidR="009D3431">
        <w:rPr>
          <w:rFonts w:ascii="Calibri" w:hAnsi="Calibri" w:cs="Calibri"/>
          <w:sz w:val="32"/>
          <w:szCs w:val="32"/>
          <w:lang w:val="pt-PT"/>
        </w:rPr>
        <w:t>irada das suas duas emendas</w:t>
      </w:r>
      <w:r w:rsidR="00FC0042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9D3431">
        <w:rPr>
          <w:rFonts w:ascii="Calibri" w:hAnsi="Calibri" w:cs="Calibri"/>
          <w:sz w:val="32"/>
          <w:szCs w:val="32"/>
          <w:lang w:val="pt-PT"/>
        </w:rPr>
        <w:t xml:space="preserve">. A Emenda número 3/2022 de autoria do Vereador Professor Bittencourt, ao Projeto de Lei número 267/2022 </w:t>
      </w:r>
      <w:r w:rsidR="00B16F9B">
        <w:rPr>
          <w:rFonts w:ascii="Calibri" w:hAnsi="Calibri" w:cs="Calibri"/>
          <w:sz w:val="32"/>
          <w:szCs w:val="32"/>
          <w:lang w:val="pt-PT"/>
        </w:rPr>
        <w:t xml:space="preserve"> de autoria do Poder Executivo, </w:t>
      </w:r>
      <w:r w:rsidR="00FC0042">
        <w:rPr>
          <w:rFonts w:ascii="Calibri" w:hAnsi="Calibri" w:cs="Calibri"/>
          <w:sz w:val="32"/>
          <w:szCs w:val="32"/>
          <w:lang w:val="pt-PT"/>
        </w:rPr>
        <w:t>recebeu parecer</w:t>
      </w:r>
      <w:r w:rsidR="009D3431">
        <w:rPr>
          <w:rFonts w:ascii="Calibri" w:hAnsi="Calibri" w:cs="Calibri"/>
          <w:sz w:val="32"/>
          <w:szCs w:val="32"/>
          <w:lang w:val="pt-PT"/>
        </w:rPr>
        <w:t xml:space="preserve"> favorável do relator Anderson de Tuca da Comissão de Justiça, e do relator Fábio Meireles da Comissão de Finanças,</w:t>
      </w:r>
      <w:r w:rsidR="00AB73FE">
        <w:rPr>
          <w:rFonts w:ascii="Calibri" w:hAnsi="Calibri" w:cs="Calibri"/>
          <w:sz w:val="32"/>
          <w:szCs w:val="32"/>
          <w:lang w:val="pt-PT"/>
        </w:rPr>
        <w:t xml:space="preserve"> Tomada de Contas e Orçamento. </w:t>
      </w:r>
      <w:r w:rsidR="009D3431">
        <w:rPr>
          <w:rFonts w:ascii="Calibri" w:hAnsi="Calibri" w:cs="Calibri"/>
          <w:sz w:val="32"/>
          <w:szCs w:val="32"/>
          <w:lang w:val="pt-PT"/>
        </w:rPr>
        <w:t xml:space="preserve">Discutiu </w:t>
      </w:r>
      <w:r w:rsidR="00BE384B">
        <w:rPr>
          <w:rFonts w:ascii="Calibri" w:hAnsi="Calibri" w:cs="Calibri"/>
          <w:sz w:val="32"/>
          <w:szCs w:val="32"/>
          <w:lang w:val="pt-PT"/>
        </w:rPr>
        <w:t>o Vereador Ricardo Vasconcelos, foi aparteado pelo Vereador Professor Bittencourt. Su</w:t>
      </w:r>
      <w:r w:rsidR="00844C3B">
        <w:rPr>
          <w:rFonts w:ascii="Calibri" w:hAnsi="Calibri" w:cs="Calibri"/>
          <w:sz w:val="32"/>
          <w:szCs w:val="32"/>
          <w:lang w:val="pt-PT"/>
        </w:rPr>
        <w:t>bmetida à</w:t>
      </w:r>
      <w:r w:rsidR="00BE384B">
        <w:rPr>
          <w:rFonts w:ascii="Calibri" w:hAnsi="Calibri" w:cs="Calibri"/>
          <w:sz w:val="32"/>
          <w:szCs w:val="32"/>
          <w:lang w:val="pt-PT"/>
        </w:rPr>
        <w:t xml:space="preserve"> Votação</w:t>
      </w:r>
      <w:r w:rsidR="00FC0042">
        <w:rPr>
          <w:rFonts w:ascii="Calibri" w:hAnsi="Calibri" w:cs="Calibri"/>
          <w:sz w:val="32"/>
          <w:szCs w:val="32"/>
          <w:lang w:val="pt-PT"/>
        </w:rPr>
        <w:t>,</w:t>
      </w:r>
      <w:r w:rsidR="00BE384B">
        <w:rPr>
          <w:rFonts w:ascii="Calibri" w:hAnsi="Calibri" w:cs="Calibri"/>
          <w:sz w:val="32"/>
          <w:szCs w:val="32"/>
          <w:lang w:val="pt-PT"/>
        </w:rPr>
        <w:t xml:space="preserve"> a  Emenda foi aprovada. </w:t>
      </w:r>
      <w:r w:rsidR="009D3431">
        <w:rPr>
          <w:rFonts w:ascii="Calibri" w:hAnsi="Calibri" w:cs="Calibri"/>
          <w:sz w:val="32"/>
          <w:szCs w:val="32"/>
          <w:lang w:val="pt-PT"/>
        </w:rPr>
        <w:t xml:space="preserve">O Projeto de Lei número 267/2022 de autoria do Poder Executivo, </w:t>
      </w:r>
      <w:r w:rsidR="00FC0042">
        <w:rPr>
          <w:rFonts w:ascii="Calibri" w:hAnsi="Calibri" w:cs="Calibri"/>
          <w:sz w:val="32"/>
          <w:szCs w:val="32"/>
          <w:lang w:val="pt-PT"/>
        </w:rPr>
        <w:t>submetido à V</w:t>
      </w:r>
      <w:r w:rsidR="00137B23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discussão, </w:t>
      </w:r>
      <w:r w:rsidR="00BE384B">
        <w:rPr>
          <w:rFonts w:ascii="Calibri" w:hAnsi="Calibri" w:cs="Calibri"/>
          <w:sz w:val="32"/>
          <w:szCs w:val="32"/>
          <w:lang w:val="pt-PT"/>
        </w:rPr>
        <w:t xml:space="preserve"> 274/2022</w:t>
      </w:r>
      <w:r w:rsidR="00BE384B" w:rsidRPr="00BE38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E384B">
        <w:rPr>
          <w:rFonts w:ascii="Calibri" w:hAnsi="Calibri" w:cs="Calibri"/>
          <w:sz w:val="32"/>
          <w:szCs w:val="32"/>
          <w:lang w:val="pt-PT"/>
        </w:rPr>
        <w:t>autoria d</w:t>
      </w:r>
      <w:r w:rsidR="00FC0042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BE384B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discussão,  </w:t>
      </w:r>
      <w:r w:rsidR="002603FA">
        <w:rPr>
          <w:rFonts w:ascii="Calibri" w:hAnsi="Calibri" w:cs="Calibri"/>
          <w:sz w:val="32"/>
          <w:szCs w:val="32"/>
          <w:lang w:val="pt-PT"/>
        </w:rPr>
        <w:t>273/202</w:t>
      </w:r>
      <w:r w:rsidR="00317E80">
        <w:rPr>
          <w:rFonts w:ascii="Calibri" w:hAnsi="Calibri" w:cs="Calibri"/>
          <w:sz w:val="32"/>
          <w:szCs w:val="32"/>
          <w:lang w:val="pt-PT"/>
        </w:rPr>
        <w:t>2 de autoria do Poder Executivo,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C0042">
        <w:rPr>
          <w:rFonts w:ascii="Calibri" w:hAnsi="Calibri" w:cs="Calibri"/>
          <w:sz w:val="32"/>
          <w:szCs w:val="32"/>
          <w:lang w:val="pt-PT"/>
        </w:rPr>
        <w:t>discutiu o V</w:t>
      </w:r>
      <w:r w:rsidR="00542BF7">
        <w:rPr>
          <w:rFonts w:ascii="Calibri" w:hAnsi="Calibri" w:cs="Calibri"/>
          <w:sz w:val="32"/>
          <w:szCs w:val="32"/>
          <w:lang w:val="pt-PT"/>
        </w:rPr>
        <w:t xml:space="preserve">ereador Pastor Diego, </w:t>
      </w:r>
      <w:r w:rsidR="00FC0042">
        <w:rPr>
          <w:rFonts w:ascii="Calibri" w:hAnsi="Calibri" w:cs="Calibri"/>
          <w:sz w:val="32"/>
          <w:szCs w:val="32"/>
          <w:lang w:val="pt-PT"/>
        </w:rPr>
        <w:t>submetido à V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discussão, </w:t>
      </w:r>
      <w:r w:rsidR="002E6E94" w:rsidRPr="002E6E94">
        <w:rPr>
          <w:rFonts w:ascii="Calibri" w:hAnsi="Calibri" w:cs="Calibri"/>
          <w:b/>
          <w:sz w:val="32"/>
          <w:szCs w:val="32"/>
          <w:lang w:val="pt-PT"/>
        </w:rPr>
        <w:t>Substitutivo ao</w:t>
      </w:r>
      <w:r w:rsidR="002E6E9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603FA" w:rsidRPr="002603FA">
        <w:rPr>
          <w:rFonts w:ascii="Calibri" w:hAnsi="Calibri" w:cs="Calibri"/>
          <w:b/>
          <w:sz w:val="32"/>
          <w:szCs w:val="32"/>
          <w:lang w:val="pt-PT"/>
        </w:rPr>
        <w:t xml:space="preserve">Projeto de Lei Complementar </w:t>
      </w:r>
      <w:r w:rsidR="002603FA">
        <w:rPr>
          <w:rFonts w:ascii="Calibri" w:hAnsi="Calibri" w:cs="Calibri"/>
          <w:sz w:val="32"/>
          <w:szCs w:val="32"/>
          <w:lang w:val="pt-PT"/>
        </w:rPr>
        <w:t>número 17/20</w:t>
      </w:r>
      <w:r w:rsidR="00542BF7">
        <w:rPr>
          <w:rFonts w:ascii="Calibri" w:hAnsi="Calibri" w:cs="Calibri"/>
          <w:sz w:val="32"/>
          <w:szCs w:val="32"/>
          <w:lang w:val="pt-PT"/>
        </w:rPr>
        <w:t>22 de autoria do Vereador Professor Bittencourt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42BF7">
        <w:rPr>
          <w:rFonts w:ascii="Calibri" w:hAnsi="Calibri" w:cs="Calibri"/>
          <w:sz w:val="32"/>
          <w:szCs w:val="32"/>
          <w:lang w:val="pt-PT"/>
        </w:rPr>
        <w:t xml:space="preserve">discutiu Nivaldo Fernandes, Presidente do Sepuma. </w:t>
      </w:r>
      <w:r w:rsidR="00FC0042">
        <w:rPr>
          <w:rFonts w:ascii="Calibri" w:hAnsi="Calibri" w:cs="Calibri"/>
          <w:sz w:val="32"/>
          <w:szCs w:val="32"/>
          <w:lang w:val="pt-PT"/>
        </w:rPr>
        <w:t>Discutiram</w:t>
      </w:r>
      <w:r w:rsidR="005B1E74">
        <w:rPr>
          <w:rFonts w:ascii="Calibri" w:hAnsi="Calibri" w:cs="Calibri"/>
          <w:sz w:val="32"/>
          <w:szCs w:val="32"/>
          <w:lang w:val="pt-PT"/>
        </w:rPr>
        <w:t xml:space="preserve"> o</w:t>
      </w:r>
      <w:r w:rsidR="003259B5">
        <w:rPr>
          <w:rFonts w:ascii="Calibri" w:hAnsi="Calibri" w:cs="Calibri"/>
          <w:sz w:val="32"/>
          <w:szCs w:val="32"/>
          <w:lang w:val="pt-PT"/>
        </w:rPr>
        <w:t>s</w:t>
      </w:r>
      <w:r w:rsidR="005B1E74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3259B5">
        <w:rPr>
          <w:rFonts w:ascii="Calibri" w:hAnsi="Calibri" w:cs="Calibri"/>
          <w:sz w:val="32"/>
          <w:szCs w:val="32"/>
          <w:lang w:val="pt-PT"/>
        </w:rPr>
        <w:t>es</w:t>
      </w:r>
      <w:r w:rsidR="005B1E74">
        <w:rPr>
          <w:rFonts w:ascii="Calibri" w:hAnsi="Calibri" w:cs="Calibri"/>
          <w:sz w:val="32"/>
          <w:szCs w:val="32"/>
          <w:lang w:val="pt-PT"/>
        </w:rPr>
        <w:t xml:space="preserve"> Fabiano Oliveira</w:t>
      </w:r>
      <w:r w:rsidR="003259B5">
        <w:rPr>
          <w:rFonts w:ascii="Calibri" w:hAnsi="Calibri" w:cs="Calibri"/>
          <w:sz w:val="32"/>
          <w:szCs w:val="32"/>
          <w:lang w:val="pt-PT"/>
        </w:rPr>
        <w:t>, Professor Bittencourt, Ricardo Marques</w:t>
      </w:r>
      <w:r w:rsidR="005B1E74">
        <w:rPr>
          <w:rFonts w:ascii="Calibri" w:hAnsi="Calibri" w:cs="Calibri"/>
          <w:sz w:val="32"/>
          <w:szCs w:val="32"/>
          <w:lang w:val="pt-PT"/>
        </w:rPr>
        <w:t>. R</w:t>
      </w:r>
      <w:r w:rsidR="00F915A9">
        <w:rPr>
          <w:rFonts w:ascii="Calibri" w:hAnsi="Calibri" w:cs="Calibri"/>
          <w:sz w:val="32"/>
          <w:szCs w:val="32"/>
          <w:lang w:val="pt-PT"/>
        </w:rPr>
        <w:t>ecebeu parecer</w:t>
      </w:r>
      <w:r w:rsidR="00317E80">
        <w:rPr>
          <w:rFonts w:ascii="Calibri" w:hAnsi="Calibri" w:cs="Calibri"/>
          <w:sz w:val="32"/>
          <w:szCs w:val="32"/>
          <w:lang w:val="pt-PT"/>
        </w:rPr>
        <w:t xml:space="preserve">es favoráveis dos relatores Anderson de Tucas, da Comissão de Justiça e Redação e Breno Garibalde da Comissão de Meio Ambiente, </w:t>
      </w:r>
      <w:r w:rsidR="00FC0042">
        <w:rPr>
          <w:rFonts w:ascii="Calibri" w:hAnsi="Calibri" w:cs="Calibri"/>
          <w:sz w:val="32"/>
          <w:szCs w:val="32"/>
          <w:lang w:val="pt-PT"/>
        </w:rPr>
        <w:t>submetido à V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discussão. </w:t>
      </w:r>
      <w:r w:rsidR="00CE7A83">
        <w:rPr>
          <w:rFonts w:ascii="Calibri" w:hAnsi="Calibri" w:cs="Calibri"/>
          <w:sz w:val="32"/>
          <w:szCs w:val="32"/>
          <w:lang w:val="pt-PT"/>
        </w:rPr>
        <w:t>Suspensa a Sessão até</w:t>
      </w:r>
      <w:r w:rsidR="00440997">
        <w:rPr>
          <w:rFonts w:ascii="Calibri" w:hAnsi="Calibri" w:cs="Calibri"/>
          <w:sz w:val="32"/>
          <w:szCs w:val="32"/>
          <w:lang w:val="pt-PT"/>
        </w:rPr>
        <w:t xml:space="preserve"> à</w:t>
      </w:r>
      <w:r w:rsidR="003259B5">
        <w:rPr>
          <w:rFonts w:ascii="Calibri" w:hAnsi="Calibri" w:cs="Calibri"/>
          <w:sz w:val="32"/>
          <w:szCs w:val="32"/>
          <w:lang w:val="pt-PT"/>
        </w:rPr>
        <w:t xml:space="preserve">s </w:t>
      </w:r>
      <w:r w:rsidR="004252CE">
        <w:rPr>
          <w:rFonts w:ascii="Calibri" w:hAnsi="Calibri" w:cs="Calibri"/>
          <w:sz w:val="32"/>
          <w:szCs w:val="32"/>
          <w:lang w:val="pt-PT"/>
        </w:rPr>
        <w:t>quatorze horas.</w:t>
      </w:r>
      <w:r w:rsidR="00CE7A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252CE">
        <w:rPr>
          <w:rFonts w:ascii="Calibri" w:hAnsi="Calibri" w:cs="Calibri"/>
          <w:sz w:val="32"/>
          <w:szCs w:val="32"/>
          <w:lang w:val="pt-PT"/>
        </w:rPr>
        <w:t>Reaberta a Sessão</w:t>
      </w:r>
      <w:r w:rsidR="00CE7A83">
        <w:rPr>
          <w:rFonts w:ascii="Calibri" w:hAnsi="Calibri" w:cs="Calibri"/>
          <w:sz w:val="32"/>
          <w:szCs w:val="32"/>
          <w:lang w:val="pt-PT"/>
        </w:rPr>
        <w:t>.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Emenda número</w:t>
      </w:r>
      <w:r w:rsidR="009B4887">
        <w:rPr>
          <w:rFonts w:ascii="Calibri" w:hAnsi="Calibri" w:cs="Calibri"/>
          <w:sz w:val="32"/>
          <w:szCs w:val="32"/>
          <w:lang w:val="pt-PT"/>
        </w:rPr>
        <w:t xml:space="preserve"> 1/2022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do Vereador Ricardo Vasco</w:t>
      </w:r>
      <w:r w:rsidR="00FC0042">
        <w:rPr>
          <w:rFonts w:ascii="Calibri" w:hAnsi="Calibri" w:cs="Calibri"/>
          <w:sz w:val="32"/>
          <w:szCs w:val="32"/>
          <w:lang w:val="pt-PT"/>
        </w:rPr>
        <w:t>n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celos e Emenda número 2/2022 do Vereador </w:t>
      </w:r>
      <w:r w:rsidR="00CE7A83">
        <w:rPr>
          <w:rFonts w:ascii="Calibri" w:hAnsi="Calibri" w:cs="Calibri"/>
          <w:sz w:val="32"/>
          <w:szCs w:val="32"/>
          <w:lang w:val="pt-PT"/>
        </w:rPr>
        <w:t>Josenito Vitale de Jesus (</w:t>
      </w:r>
      <w:r w:rsidR="004252CE">
        <w:rPr>
          <w:rFonts w:ascii="Calibri" w:hAnsi="Calibri" w:cs="Calibri"/>
          <w:sz w:val="32"/>
          <w:szCs w:val="32"/>
          <w:lang w:val="pt-PT"/>
        </w:rPr>
        <w:t>N</w:t>
      </w:r>
      <w:r w:rsidR="00CE7A83">
        <w:rPr>
          <w:rFonts w:ascii="Calibri" w:hAnsi="Calibri" w:cs="Calibri"/>
          <w:sz w:val="32"/>
          <w:szCs w:val="32"/>
          <w:lang w:val="pt-PT"/>
        </w:rPr>
        <w:t>i</w:t>
      </w:r>
      <w:r w:rsidR="004252CE">
        <w:rPr>
          <w:rFonts w:ascii="Calibri" w:hAnsi="Calibri" w:cs="Calibri"/>
          <w:sz w:val="32"/>
          <w:szCs w:val="32"/>
          <w:lang w:val="pt-PT"/>
        </w:rPr>
        <w:t>tinho</w:t>
      </w:r>
      <w:r w:rsidR="00CE7A83">
        <w:rPr>
          <w:rFonts w:ascii="Calibri" w:hAnsi="Calibri" w:cs="Calibri"/>
          <w:sz w:val="32"/>
          <w:szCs w:val="32"/>
          <w:lang w:val="pt-PT"/>
        </w:rPr>
        <w:t>)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 ao </w:t>
      </w:r>
      <w:r w:rsidR="0044099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D0B01">
        <w:rPr>
          <w:rFonts w:ascii="Calibri" w:hAnsi="Calibri" w:cs="Calibri"/>
          <w:b/>
          <w:sz w:val="32"/>
          <w:szCs w:val="32"/>
          <w:lang w:val="pt-PT"/>
        </w:rPr>
        <w:t>Projeto</w:t>
      </w:r>
      <w:r w:rsidR="002603FA" w:rsidRPr="00232FD9">
        <w:rPr>
          <w:rFonts w:ascii="Calibri" w:hAnsi="Calibri" w:cs="Calibri"/>
          <w:b/>
          <w:sz w:val="32"/>
          <w:szCs w:val="32"/>
          <w:lang w:val="pt-PT"/>
        </w:rPr>
        <w:t xml:space="preserve"> de Lei</w:t>
      </w:r>
      <w:r w:rsidR="001D0B01">
        <w:rPr>
          <w:rFonts w:ascii="Calibri" w:hAnsi="Calibri" w:cs="Calibri"/>
          <w:sz w:val="32"/>
          <w:szCs w:val="32"/>
          <w:lang w:val="pt-PT"/>
        </w:rPr>
        <w:t xml:space="preserve"> número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 266/2022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de autoria do Poder Executivo, </w:t>
      </w:r>
      <w:r w:rsidR="009B4887">
        <w:rPr>
          <w:rFonts w:ascii="Calibri" w:hAnsi="Calibri" w:cs="Calibri"/>
          <w:sz w:val="32"/>
          <w:szCs w:val="32"/>
          <w:lang w:val="pt-PT"/>
        </w:rPr>
        <w:t>receberam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parecer</w:t>
      </w:r>
      <w:r w:rsidR="009B4887">
        <w:rPr>
          <w:rFonts w:ascii="Calibri" w:hAnsi="Calibri" w:cs="Calibri"/>
          <w:sz w:val="32"/>
          <w:szCs w:val="32"/>
          <w:lang w:val="pt-PT"/>
        </w:rPr>
        <w:t>es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9B4887">
        <w:rPr>
          <w:rFonts w:ascii="Calibri" w:hAnsi="Calibri" w:cs="Calibri"/>
          <w:sz w:val="32"/>
          <w:szCs w:val="32"/>
          <w:lang w:val="pt-PT"/>
        </w:rPr>
        <w:t xml:space="preserve"> favorá</w:t>
      </w:r>
      <w:r w:rsidR="004252CE">
        <w:rPr>
          <w:rFonts w:ascii="Calibri" w:hAnsi="Calibri" w:cs="Calibri"/>
          <w:sz w:val="32"/>
          <w:szCs w:val="32"/>
          <w:lang w:val="pt-PT"/>
        </w:rPr>
        <w:t>veis do Relator Vereador Anderson de Tuca</w:t>
      </w:r>
      <w:r w:rsidR="009B488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844C3B">
        <w:rPr>
          <w:rFonts w:ascii="Calibri" w:hAnsi="Calibri" w:cs="Calibri"/>
          <w:sz w:val="32"/>
          <w:szCs w:val="32"/>
          <w:lang w:val="pt-PT"/>
        </w:rPr>
        <w:t>da Comissão de Justiça e Redação</w:t>
      </w:r>
      <w:r w:rsidR="00FC0042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 do Relator Vereador Eduardo Lima</w:t>
      </w:r>
      <w:r w:rsidR="00844C3B" w:rsidRPr="00844C3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44C3B">
        <w:rPr>
          <w:rFonts w:ascii="Calibri" w:hAnsi="Calibri" w:cs="Calibri"/>
          <w:sz w:val="32"/>
          <w:szCs w:val="32"/>
          <w:lang w:val="pt-PT"/>
        </w:rPr>
        <w:t>da Comissão de Educação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.  </w:t>
      </w:r>
      <w:r w:rsidR="00844C3B">
        <w:rPr>
          <w:rFonts w:ascii="Calibri" w:hAnsi="Calibri" w:cs="Calibri"/>
          <w:sz w:val="32"/>
          <w:szCs w:val="32"/>
          <w:lang w:val="pt-PT"/>
        </w:rPr>
        <w:t>Submetidas à</w:t>
      </w:r>
      <w:r w:rsidR="009B4887">
        <w:rPr>
          <w:rFonts w:ascii="Calibri" w:hAnsi="Calibri" w:cs="Calibri"/>
          <w:sz w:val="32"/>
          <w:szCs w:val="32"/>
          <w:lang w:val="pt-PT"/>
        </w:rPr>
        <w:t xml:space="preserve"> Votação</w:t>
      </w:r>
      <w:r w:rsidR="00844C3B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9B4887">
        <w:rPr>
          <w:rFonts w:ascii="Calibri" w:hAnsi="Calibri" w:cs="Calibri"/>
          <w:sz w:val="32"/>
          <w:szCs w:val="32"/>
          <w:lang w:val="pt-PT"/>
        </w:rPr>
        <w:t xml:space="preserve"> as emendas foram aprovadas. </w:t>
      </w:r>
      <w:r w:rsidR="004252CE">
        <w:rPr>
          <w:rFonts w:ascii="Calibri" w:hAnsi="Calibri" w:cs="Calibri"/>
          <w:sz w:val="32"/>
          <w:szCs w:val="32"/>
          <w:lang w:val="pt-PT"/>
        </w:rPr>
        <w:t xml:space="preserve"> Projeto </w:t>
      </w:r>
      <w:r w:rsidR="00844C3B">
        <w:rPr>
          <w:rFonts w:ascii="Calibri" w:hAnsi="Calibri" w:cs="Calibri"/>
          <w:sz w:val="32"/>
          <w:szCs w:val="32"/>
          <w:lang w:val="pt-PT"/>
        </w:rPr>
        <w:t xml:space="preserve">de Lei número </w:t>
      </w:r>
      <w:r w:rsidR="004252CE">
        <w:rPr>
          <w:rFonts w:ascii="Calibri" w:hAnsi="Calibri" w:cs="Calibri"/>
          <w:sz w:val="32"/>
          <w:szCs w:val="32"/>
          <w:lang w:val="pt-PT"/>
        </w:rPr>
        <w:t>266/2022</w:t>
      </w:r>
      <w:r w:rsidR="00844C3B">
        <w:rPr>
          <w:rFonts w:ascii="Calibri" w:hAnsi="Calibri" w:cs="Calibri"/>
          <w:sz w:val="32"/>
          <w:szCs w:val="32"/>
          <w:lang w:val="pt-PT"/>
        </w:rPr>
        <w:t xml:space="preserve">de autoria </w:t>
      </w:r>
      <w:r w:rsidR="004252CE">
        <w:rPr>
          <w:rFonts w:ascii="Calibri" w:hAnsi="Calibri" w:cs="Calibri"/>
          <w:sz w:val="32"/>
          <w:szCs w:val="32"/>
          <w:lang w:val="pt-PT"/>
        </w:rPr>
        <w:t>do Poder Executivo foi discutido pelo Vereador Professor B</w:t>
      </w:r>
      <w:r w:rsidR="00FC6140">
        <w:rPr>
          <w:rFonts w:ascii="Calibri" w:hAnsi="Calibri" w:cs="Calibri"/>
          <w:sz w:val="32"/>
          <w:szCs w:val="32"/>
          <w:lang w:val="pt-PT"/>
        </w:rPr>
        <w:t>ittencourt que foi aparteado pelo Vereador Pastor Diego</w:t>
      </w:r>
      <w:r w:rsidR="009B4887">
        <w:rPr>
          <w:rFonts w:ascii="Calibri" w:hAnsi="Calibri" w:cs="Calibri"/>
          <w:sz w:val="32"/>
          <w:szCs w:val="32"/>
          <w:lang w:val="pt-PT"/>
        </w:rPr>
        <w:t>. Discutiu o Vereador Isac que foi aparteado pelos Vereadores Professor Bittencourt e Ricardo Marques</w:t>
      </w:r>
      <w:r w:rsidR="00587F6E">
        <w:rPr>
          <w:rFonts w:ascii="Calibri" w:hAnsi="Calibri" w:cs="Calibri"/>
          <w:sz w:val="32"/>
          <w:szCs w:val="32"/>
          <w:lang w:val="pt-PT"/>
        </w:rPr>
        <w:t xml:space="preserve"> aprovado em segunda discussão. Submetido</w:t>
      </w:r>
      <w:r w:rsidR="00844C3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87F6E">
        <w:rPr>
          <w:rFonts w:ascii="Calibri" w:hAnsi="Calibri" w:cs="Calibri"/>
          <w:sz w:val="32"/>
          <w:szCs w:val="32"/>
          <w:lang w:val="pt-PT"/>
        </w:rPr>
        <w:t>à Votação</w:t>
      </w:r>
      <w:r w:rsidR="00FC0042">
        <w:rPr>
          <w:rFonts w:ascii="Calibri" w:hAnsi="Calibri" w:cs="Calibri"/>
          <w:sz w:val="32"/>
          <w:szCs w:val="32"/>
          <w:lang w:val="pt-PT"/>
        </w:rPr>
        <w:t>,</w:t>
      </w:r>
      <w:r w:rsidR="00587F6E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1D0B01">
        <w:rPr>
          <w:rFonts w:ascii="Calibri" w:hAnsi="Calibri" w:cs="Calibri"/>
          <w:sz w:val="32"/>
          <w:szCs w:val="32"/>
          <w:lang w:val="pt-PT"/>
        </w:rPr>
        <w:t xml:space="preserve"> aprovado em segunda discussão,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603F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268/2022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</w:t>
      </w:r>
      <w:r w:rsidR="00844C3B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foi</w:t>
      </w:r>
      <w:r w:rsidR="00542BF7">
        <w:rPr>
          <w:rFonts w:ascii="Calibri" w:hAnsi="Calibri" w:cs="Calibri"/>
          <w:sz w:val="32"/>
          <w:szCs w:val="32"/>
          <w:lang w:val="pt-PT"/>
        </w:rPr>
        <w:t xml:space="preserve"> aprovado em segunda discussão. </w:t>
      </w:r>
      <w:r w:rsidR="00542BF7" w:rsidRPr="00542BF7">
        <w:rPr>
          <w:rFonts w:ascii="Calibri" w:hAnsi="Calibri" w:cs="Calibri"/>
          <w:b/>
          <w:sz w:val="32"/>
          <w:szCs w:val="32"/>
          <w:lang w:val="pt-PT"/>
        </w:rPr>
        <w:t xml:space="preserve">Substitutivo ao </w:t>
      </w:r>
      <w:r w:rsidR="00542BF7">
        <w:rPr>
          <w:rFonts w:ascii="Calibri" w:hAnsi="Calibri" w:cs="Calibri"/>
          <w:b/>
          <w:sz w:val="32"/>
          <w:szCs w:val="32"/>
          <w:lang w:val="pt-PT"/>
        </w:rPr>
        <w:t>P</w:t>
      </w:r>
      <w:r w:rsidR="00542BF7" w:rsidRPr="00542BF7">
        <w:rPr>
          <w:rFonts w:ascii="Calibri" w:hAnsi="Calibri" w:cs="Calibri"/>
          <w:b/>
          <w:sz w:val="32"/>
          <w:szCs w:val="32"/>
          <w:lang w:val="pt-PT"/>
        </w:rPr>
        <w:t xml:space="preserve">rojeto de Lei </w:t>
      </w:r>
      <w:r w:rsidR="00542BF7">
        <w:rPr>
          <w:rFonts w:ascii="Calibri" w:hAnsi="Calibri" w:cs="Calibri"/>
          <w:sz w:val="32"/>
          <w:szCs w:val="32"/>
          <w:lang w:val="pt-PT"/>
        </w:rPr>
        <w:t xml:space="preserve">número </w:t>
      </w:r>
      <w:r w:rsidR="00232FD9">
        <w:rPr>
          <w:rFonts w:ascii="Calibri" w:hAnsi="Calibri" w:cs="Calibri"/>
          <w:sz w:val="32"/>
          <w:szCs w:val="32"/>
          <w:lang w:val="pt-PT"/>
        </w:rPr>
        <w:t>269/2022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2BF7">
        <w:rPr>
          <w:rFonts w:ascii="Calibri" w:hAnsi="Calibri" w:cs="Calibri"/>
          <w:sz w:val="32"/>
          <w:szCs w:val="32"/>
          <w:lang w:val="pt-PT"/>
        </w:rPr>
        <w:t>de autoria do Vereador Professor B</w:t>
      </w:r>
      <w:r w:rsidR="00587F6E">
        <w:rPr>
          <w:rFonts w:ascii="Calibri" w:hAnsi="Calibri" w:cs="Calibri"/>
          <w:sz w:val="32"/>
          <w:szCs w:val="32"/>
          <w:lang w:val="pt-PT"/>
        </w:rPr>
        <w:t>ittenco</w:t>
      </w:r>
      <w:r w:rsidR="00FC0042">
        <w:rPr>
          <w:rFonts w:ascii="Calibri" w:hAnsi="Calibri" w:cs="Calibri"/>
          <w:sz w:val="32"/>
          <w:szCs w:val="32"/>
          <w:lang w:val="pt-PT"/>
        </w:rPr>
        <w:t>urt recebeu parecer</w:t>
      </w:r>
      <w:r w:rsidR="00587F6E">
        <w:rPr>
          <w:rFonts w:ascii="Calibri" w:hAnsi="Calibri" w:cs="Calibri"/>
          <w:sz w:val="32"/>
          <w:szCs w:val="32"/>
          <w:lang w:val="pt-PT"/>
        </w:rPr>
        <w:t xml:space="preserve"> favor</w:t>
      </w:r>
      <w:r w:rsidR="00FC0042">
        <w:rPr>
          <w:rFonts w:ascii="Calibri" w:hAnsi="Calibri" w:cs="Calibri"/>
          <w:sz w:val="32"/>
          <w:szCs w:val="32"/>
          <w:lang w:val="pt-PT"/>
        </w:rPr>
        <w:t>ável</w:t>
      </w:r>
      <w:r w:rsidR="00590659">
        <w:rPr>
          <w:rFonts w:ascii="Calibri" w:hAnsi="Calibri" w:cs="Calibri"/>
          <w:sz w:val="32"/>
          <w:szCs w:val="32"/>
          <w:lang w:val="pt-PT"/>
        </w:rPr>
        <w:t xml:space="preserve"> do</w:t>
      </w:r>
      <w:r w:rsidR="00587F6E">
        <w:rPr>
          <w:rFonts w:ascii="Calibri" w:hAnsi="Calibri" w:cs="Calibri"/>
          <w:sz w:val="32"/>
          <w:szCs w:val="32"/>
          <w:lang w:val="pt-PT"/>
        </w:rPr>
        <w:t xml:space="preserve"> R</w:t>
      </w:r>
      <w:r w:rsidR="00590659">
        <w:rPr>
          <w:rFonts w:ascii="Calibri" w:hAnsi="Calibri" w:cs="Calibri"/>
          <w:sz w:val="32"/>
          <w:szCs w:val="32"/>
          <w:lang w:val="pt-PT"/>
        </w:rPr>
        <w:t>elator</w:t>
      </w:r>
      <w:r w:rsidR="00587F6E">
        <w:rPr>
          <w:rFonts w:ascii="Calibri" w:hAnsi="Calibri" w:cs="Calibri"/>
          <w:sz w:val="32"/>
          <w:szCs w:val="32"/>
          <w:lang w:val="pt-PT"/>
        </w:rPr>
        <w:t xml:space="preserve"> da Comissão de Justiça e Redação Vereador Aderson de Tuca</w:t>
      </w:r>
      <w:r w:rsidR="00590659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0659">
        <w:rPr>
          <w:rFonts w:ascii="Calibri" w:hAnsi="Calibri" w:cs="Calibri"/>
          <w:sz w:val="32"/>
          <w:szCs w:val="32"/>
          <w:lang w:val="pt-PT"/>
        </w:rPr>
        <w:t>do Relator da Comissão de Finanças e Tomada de Contas</w:t>
      </w:r>
      <w:r w:rsidR="00FC0042">
        <w:rPr>
          <w:rFonts w:ascii="Calibri" w:hAnsi="Calibri" w:cs="Calibri"/>
          <w:sz w:val="32"/>
          <w:szCs w:val="32"/>
          <w:lang w:val="pt-PT"/>
        </w:rPr>
        <w:t>,</w:t>
      </w:r>
      <w:r w:rsidR="00590659">
        <w:rPr>
          <w:rFonts w:ascii="Calibri" w:hAnsi="Calibri" w:cs="Calibri"/>
          <w:sz w:val="32"/>
          <w:szCs w:val="32"/>
          <w:lang w:val="pt-PT"/>
        </w:rPr>
        <w:t xml:space="preserve"> Vereador Fábio Meireles. </w:t>
      </w:r>
      <w:r w:rsidR="00D6353D">
        <w:rPr>
          <w:rFonts w:ascii="Calibri" w:hAnsi="Calibri" w:cs="Calibri"/>
          <w:sz w:val="32"/>
          <w:szCs w:val="32"/>
          <w:lang w:val="pt-PT"/>
        </w:rPr>
        <w:t>S</w:t>
      </w:r>
      <w:r w:rsidR="00FC0042">
        <w:rPr>
          <w:rFonts w:ascii="Calibri" w:hAnsi="Calibri" w:cs="Calibri"/>
          <w:sz w:val="32"/>
          <w:szCs w:val="32"/>
          <w:lang w:val="pt-PT"/>
        </w:rPr>
        <w:t>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</w:t>
      </w:r>
      <w:r w:rsidR="00D6353D">
        <w:rPr>
          <w:rFonts w:ascii="Calibri" w:hAnsi="Calibri" w:cs="Calibri"/>
          <w:sz w:val="32"/>
          <w:szCs w:val="32"/>
          <w:lang w:val="pt-PT"/>
        </w:rPr>
        <w:t>i aprovado em segunda discussão.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 270/2022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</w:t>
      </w:r>
      <w:r w:rsidR="00FC0042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foi aprovado em segunda discussão,   271/2022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</w:t>
      </w:r>
      <w:r w:rsidR="00FC0042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discussão,   </w:t>
      </w:r>
      <w:r w:rsidR="00232FD9" w:rsidRPr="00232FD9">
        <w:rPr>
          <w:rFonts w:ascii="Calibri" w:hAnsi="Calibri" w:cs="Calibri"/>
          <w:b/>
          <w:sz w:val="32"/>
          <w:szCs w:val="32"/>
          <w:lang w:val="pt-PT"/>
        </w:rPr>
        <w:t>Projetos de Lei Complementar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números  14/2022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do Poder Executivo,</w:t>
      </w:r>
      <w:r w:rsidR="00FC0042">
        <w:rPr>
          <w:rFonts w:ascii="Calibri" w:hAnsi="Calibri" w:cs="Calibri"/>
          <w:sz w:val="32"/>
          <w:szCs w:val="32"/>
          <w:lang w:val="pt-PT"/>
        </w:rPr>
        <w:t xml:space="preserve"> submetido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foi aprovado em segunda discussão,  15/2022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</w:t>
      </w:r>
      <w:r w:rsidR="00FC0042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otação, foi aprovado em segunda </w:t>
      </w:r>
      <w:r w:rsidR="00D6353D">
        <w:rPr>
          <w:rFonts w:ascii="Calibri" w:hAnsi="Calibri" w:cs="Calibri"/>
          <w:sz w:val="32"/>
          <w:szCs w:val="32"/>
          <w:lang w:val="pt-PT"/>
        </w:rPr>
        <w:t>discussão,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16/2022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</w:t>
      </w:r>
      <w:r w:rsidR="00FC0042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foi apr</w:t>
      </w:r>
      <w:r w:rsidR="00D6353D">
        <w:rPr>
          <w:rFonts w:ascii="Calibri" w:hAnsi="Calibri" w:cs="Calibri"/>
          <w:sz w:val="32"/>
          <w:szCs w:val="32"/>
          <w:lang w:val="pt-PT"/>
        </w:rPr>
        <w:t xml:space="preserve">ovado em segunda discussão, 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13/2022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</w:t>
      </w:r>
      <w:r w:rsidR="00FC0042">
        <w:rPr>
          <w:rFonts w:ascii="Calibri" w:hAnsi="Calibri" w:cs="Calibri"/>
          <w:sz w:val="32"/>
          <w:szCs w:val="32"/>
          <w:lang w:val="pt-PT"/>
        </w:rPr>
        <w:t>o Poder Executivo, submetido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foi aprovado em segunda discussão,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12/2022</w:t>
      </w:r>
      <w:r w:rsidR="00232FD9" w:rsidRPr="00232FD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32FD9">
        <w:rPr>
          <w:rFonts w:ascii="Calibri" w:hAnsi="Calibri" w:cs="Calibri"/>
          <w:sz w:val="32"/>
          <w:szCs w:val="32"/>
          <w:lang w:val="pt-PT"/>
        </w:rPr>
        <w:t>de autoria do Poder Executivo,</w:t>
      </w:r>
      <w:r w:rsidR="00D6353D">
        <w:rPr>
          <w:rFonts w:ascii="Calibri" w:hAnsi="Calibri" w:cs="Calibri"/>
          <w:sz w:val="32"/>
          <w:szCs w:val="32"/>
          <w:lang w:val="pt-PT"/>
        </w:rPr>
        <w:t xml:space="preserve"> foi discutido pelo Vereador Pastor Diego</w:t>
      </w:r>
      <w:r w:rsidR="002A3906">
        <w:rPr>
          <w:rFonts w:ascii="Calibri" w:hAnsi="Calibri" w:cs="Calibri"/>
          <w:sz w:val="32"/>
          <w:szCs w:val="32"/>
          <w:lang w:val="pt-PT"/>
        </w:rPr>
        <w:t xml:space="preserve"> que foi aparteado pelos Vereadores Professor Bittencourt e Fábio Mei</w:t>
      </w:r>
      <w:r w:rsidR="00FC0042">
        <w:rPr>
          <w:rFonts w:ascii="Calibri" w:hAnsi="Calibri" w:cs="Calibri"/>
          <w:sz w:val="32"/>
          <w:szCs w:val="32"/>
          <w:lang w:val="pt-PT"/>
        </w:rPr>
        <w:t>r</w:t>
      </w:r>
      <w:r w:rsidR="002A3906">
        <w:rPr>
          <w:rFonts w:ascii="Calibri" w:hAnsi="Calibri" w:cs="Calibri"/>
          <w:sz w:val="32"/>
          <w:szCs w:val="32"/>
          <w:lang w:val="pt-PT"/>
        </w:rPr>
        <w:t>eles. Discutiu o Vereador Isac que foi aparteado pelo Vereador Ricardo Marques</w:t>
      </w:r>
      <w:r w:rsidR="00FC0042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2A3906">
        <w:rPr>
          <w:rFonts w:ascii="Calibri" w:hAnsi="Calibri" w:cs="Calibri"/>
          <w:sz w:val="32"/>
          <w:szCs w:val="32"/>
          <w:lang w:val="pt-PT"/>
        </w:rPr>
        <w:t xml:space="preserve">  S</w:t>
      </w:r>
      <w:r w:rsidR="00FC0042">
        <w:rPr>
          <w:rFonts w:ascii="Calibri" w:hAnsi="Calibri" w:cs="Calibri"/>
          <w:sz w:val="32"/>
          <w:szCs w:val="32"/>
          <w:lang w:val="pt-PT"/>
        </w:rPr>
        <w:t>ubmetido à V</w:t>
      </w:r>
      <w:r w:rsidR="00232FD9">
        <w:rPr>
          <w:rFonts w:ascii="Calibri" w:hAnsi="Calibri" w:cs="Calibri"/>
          <w:sz w:val="32"/>
          <w:szCs w:val="32"/>
          <w:lang w:val="pt-PT"/>
        </w:rPr>
        <w:t>otação, fo</w:t>
      </w:r>
      <w:r w:rsidR="003A6B72">
        <w:rPr>
          <w:rFonts w:ascii="Calibri" w:hAnsi="Calibri" w:cs="Calibri"/>
          <w:sz w:val="32"/>
          <w:szCs w:val="32"/>
          <w:lang w:val="pt-PT"/>
        </w:rPr>
        <w:t>i</w:t>
      </w:r>
      <w:r w:rsidR="00B16F9B">
        <w:rPr>
          <w:rFonts w:ascii="Calibri" w:hAnsi="Calibri" w:cs="Calibri"/>
          <w:sz w:val="32"/>
          <w:szCs w:val="32"/>
          <w:lang w:val="pt-PT"/>
        </w:rPr>
        <w:t xml:space="preserve"> aprovado em segunda discussão.</w:t>
      </w:r>
      <w:r w:rsidR="001D0B0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B73FE">
        <w:rPr>
          <w:rFonts w:ascii="Calibri" w:hAnsi="Calibri" w:cs="Calibri"/>
          <w:sz w:val="32"/>
          <w:szCs w:val="32"/>
          <w:lang w:val="pt-PT"/>
        </w:rPr>
        <w:t xml:space="preserve">E, como mais nada  </w:t>
      </w:r>
      <w:r w:rsidR="00232FD9">
        <w:rPr>
          <w:rFonts w:ascii="Calibri" w:hAnsi="Calibri" w:cs="Calibri"/>
          <w:sz w:val="32"/>
          <w:szCs w:val="32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6F9B">
        <w:rPr>
          <w:rFonts w:ascii="Calibri" w:hAnsi="Calibri" w:cs="Calibri"/>
          <w:sz w:val="32"/>
          <w:szCs w:val="32"/>
          <w:lang w:val="pt-PT"/>
        </w:rPr>
        <w:t xml:space="preserve">                   </w:t>
      </w:r>
      <w:r w:rsidR="002603FA">
        <w:rPr>
          <w:rFonts w:ascii="Calibri" w:eastAsia="Calibri" w:hAnsi="Calibri" w:cs="Calibri"/>
          <w:sz w:val="32"/>
        </w:rPr>
        <w:t xml:space="preserve"> houvesse a tr</w:t>
      </w:r>
      <w:r w:rsidR="002A3906">
        <w:rPr>
          <w:rFonts w:ascii="Calibri" w:eastAsia="Calibri" w:hAnsi="Calibri" w:cs="Calibri"/>
          <w:sz w:val="32"/>
        </w:rPr>
        <w:t>atar, o Senhor Presidente  marcou uma Sessão Ordinária</w:t>
      </w:r>
      <w:r w:rsidR="002603FA">
        <w:rPr>
          <w:rFonts w:ascii="Calibri" w:eastAsia="Calibri" w:hAnsi="Calibri" w:cs="Calibri"/>
          <w:sz w:val="32"/>
        </w:rPr>
        <w:t xml:space="preserve"> no horário Regimental, em vinte </w:t>
      </w:r>
      <w:r w:rsidR="00AB73FE">
        <w:rPr>
          <w:rFonts w:ascii="Calibri" w:eastAsia="Calibri" w:hAnsi="Calibri" w:cs="Calibri"/>
          <w:sz w:val="32"/>
        </w:rPr>
        <w:t xml:space="preserve">e um </w:t>
      </w:r>
      <w:r w:rsidR="002603FA">
        <w:rPr>
          <w:rFonts w:ascii="Calibri" w:eastAsia="Calibri" w:hAnsi="Calibri" w:cs="Calibri"/>
          <w:sz w:val="32"/>
        </w:rPr>
        <w:t xml:space="preserve">de dezembro de dois mil e vinte e dois, e deu por encerrada a Sessão. Palácio </w:t>
      </w:r>
      <w:proofErr w:type="spellStart"/>
      <w:r w:rsidR="002603FA">
        <w:rPr>
          <w:rFonts w:ascii="Calibri" w:eastAsia="Calibri" w:hAnsi="Calibri" w:cs="Calibri"/>
          <w:sz w:val="32"/>
        </w:rPr>
        <w:t>Graccho</w:t>
      </w:r>
      <w:proofErr w:type="spellEnd"/>
      <w:r w:rsidR="002603FA">
        <w:rPr>
          <w:rFonts w:ascii="Calibri" w:eastAsia="Calibri" w:hAnsi="Calibri" w:cs="Calibri"/>
          <w:sz w:val="32"/>
        </w:rPr>
        <w:t xml:space="preserve"> Cardoso, </w:t>
      </w:r>
      <w:r w:rsidR="00AB73FE">
        <w:rPr>
          <w:rFonts w:ascii="Calibri" w:eastAsia="Calibri" w:hAnsi="Calibri" w:cs="Calibri"/>
          <w:sz w:val="32"/>
        </w:rPr>
        <w:t xml:space="preserve">vinte de </w:t>
      </w:r>
      <w:r w:rsidR="002603FA">
        <w:rPr>
          <w:rFonts w:ascii="Calibri" w:eastAsia="Calibri" w:hAnsi="Calibri" w:cs="Calibri"/>
          <w:sz w:val="32"/>
        </w:rPr>
        <w:t>dezembro de dois mil e vinte e dois.</w:t>
      </w:r>
    </w:p>
    <w:p w:rsidR="00E82502" w:rsidRPr="00A21BF0" w:rsidRDefault="00E82502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514" w:rsidRDefault="00A63514">
      <w:r>
        <w:separator/>
      </w:r>
    </w:p>
  </w:endnote>
  <w:endnote w:type="continuationSeparator" w:id="0">
    <w:p w:rsidR="00A63514" w:rsidRDefault="00A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3FE" w:rsidRDefault="00AB73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A95">
      <w:rPr>
        <w:noProof/>
      </w:rPr>
      <w:t>6</w:t>
    </w:r>
    <w:r>
      <w:fldChar w:fldCharType="end"/>
    </w:r>
  </w:p>
  <w:p w:rsidR="00AB73FE" w:rsidRDefault="00AB73FE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514" w:rsidRDefault="00A63514">
      <w:r>
        <w:separator/>
      </w:r>
    </w:p>
  </w:footnote>
  <w:footnote w:type="continuationSeparator" w:id="0">
    <w:p w:rsidR="00A63514" w:rsidRDefault="00A6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3FE" w:rsidRDefault="00AB73FE" w:rsidP="00330C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3FE" w:rsidRDefault="00AB73FE" w:rsidP="004632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3FE" w:rsidRDefault="00AB73FE" w:rsidP="00463272">
    <w:pPr>
      <w:pStyle w:val="Header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54.4pt;width:243pt;height:27pt;z-index:251657728" filled="f" stroked="f">
          <v:textbox style="mso-next-textbox:#_x0000_s2049">
            <w:txbxContent>
              <w:p w:rsidR="00AB73FE" w:rsidRDefault="00AB73FE">
                <w:pPr>
                  <w:pStyle w:val="Header"/>
                  <w:rPr>
                    <w:sz w:val="18"/>
                  </w:rPr>
                </w:pPr>
              </w:p>
              <w:p w:rsidR="00AB73FE" w:rsidRDefault="00AB73FE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4pt">
          <v:imagedata r:id="rId1" o:title="" grayscale="t"/>
        </v:shape>
      </w:pict>
    </w:r>
  </w:p>
  <w:p w:rsidR="00AB73FE" w:rsidRDefault="00AB73FE" w:rsidP="00B90128">
    <w:pPr>
      <w:pStyle w:val="Header"/>
      <w:jc w:val="center"/>
      <w:rPr>
        <w:b/>
        <w:sz w:val="18"/>
      </w:rPr>
    </w:pPr>
    <w:r>
      <w:rPr>
        <w:b/>
        <w:sz w:val="18"/>
      </w:rPr>
      <w:t>ESTADO DE SERGIPE</w:t>
    </w:r>
  </w:p>
  <w:p w:rsidR="00AB73FE" w:rsidRDefault="00AB73FE" w:rsidP="00B90128">
    <w:pPr>
      <w:pStyle w:val="Header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AB73FE" w:rsidRDefault="00AB73FE" w:rsidP="00463272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38A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6E6A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68BC"/>
    <w:rsid w:val="00057AE6"/>
    <w:rsid w:val="000604EE"/>
    <w:rsid w:val="00060F3C"/>
    <w:rsid w:val="0006174F"/>
    <w:rsid w:val="0006199C"/>
    <w:rsid w:val="00062EEF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1985"/>
    <w:rsid w:val="00072E9F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12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3112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0A4C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7"/>
    <w:rsid w:val="001355DF"/>
    <w:rsid w:val="00135D02"/>
    <w:rsid w:val="00136E91"/>
    <w:rsid w:val="00136F9D"/>
    <w:rsid w:val="001373BA"/>
    <w:rsid w:val="00137A74"/>
    <w:rsid w:val="00137B23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6E9F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564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B01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69D"/>
    <w:rsid w:val="001E7DA2"/>
    <w:rsid w:val="001F02E0"/>
    <w:rsid w:val="001F0376"/>
    <w:rsid w:val="001F048F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DAF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1CF1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2FD9"/>
    <w:rsid w:val="00234BC2"/>
    <w:rsid w:val="00234DE1"/>
    <w:rsid w:val="00235FB1"/>
    <w:rsid w:val="00236AE0"/>
    <w:rsid w:val="00237603"/>
    <w:rsid w:val="00237704"/>
    <w:rsid w:val="0023798C"/>
    <w:rsid w:val="00237CF0"/>
    <w:rsid w:val="002406D4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3FA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1E73"/>
    <w:rsid w:val="00273E0D"/>
    <w:rsid w:val="00275401"/>
    <w:rsid w:val="00275418"/>
    <w:rsid w:val="0027544F"/>
    <w:rsid w:val="002756B5"/>
    <w:rsid w:val="00276146"/>
    <w:rsid w:val="002765B9"/>
    <w:rsid w:val="002767C8"/>
    <w:rsid w:val="00277ECD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906"/>
    <w:rsid w:val="002A3B99"/>
    <w:rsid w:val="002A4243"/>
    <w:rsid w:val="002A4CDF"/>
    <w:rsid w:val="002A57EE"/>
    <w:rsid w:val="002A5EDC"/>
    <w:rsid w:val="002A6434"/>
    <w:rsid w:val="002A6845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6BE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6E94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7B9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E80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59B5"/>
    <w:rsid w:val="00326445"/>
    <w:rsid w:val="003309FF"/>
    <w:rsid w:val="00330CE4"/>
    <w:rsid w:val="00331100"/>
    <w:rsid w:val="003312E3"/>
    <w:rsid w:val="00331AB4"/>
    <w:rsid w:val="00332386"/>
    <w:rsid w:val="00332956"/>
    <w:rsid w:val="00333022"/>
    <w:rsid w:val="00333904"/>
    <w:rsid w:val="00333BC1"/>
    <w:rsid w:val="00333D49"/>
    <w:rsid w:val="003359CE"/>
    <w:rsid w:val="00340189"/>
    <w:rsid w:val="00340855"/>
    <w:rsid w:val="00340D77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3F9E"/>
    <w:rsid w:val="003A483B"/>
    <w:rsid w:val="003A4C15"/>
    <w:rsid w:val="003A4D70"/>
    <w:rsid w:val="003A5A5C"/>
    <w:rsid w:val="003A5E7F"/>
    <w:rsid w:val="003A5FC3"/>
    <w:rsid w:val="003A60E7"/>
    <w:rsid w:val="003A6B72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458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155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52CE"/>
    <w:rsid w:val="00427320"/>
    <w:rsid w:val="00427CA7"/>
    <w:rsid w:val="00427EB3"/>
    <w:rsid w:val="00427FE2"/>
    <w:rsid w:val="00430544"/>
    <w:rsid w:val="0043066E"/>
    <w:rsid w:val="0043095C"/>
    <w:rsid w:val="0043183E"/>
    <w:rsid w:val="00432036"/>
    <w:rsid w:val="00432645"/>
    <w:rsid w:val="00433355"/>
    <w:rsid w:val="004335B8"/>
    <w:rsid w:val="00433BB2"/>
    <w:rsid w:val="00433BB6"/>
    <w:rsid w:val="00434C51"/>
    <w:rsid w:val="00435D99"/>
    <w:rsid w:val="00435FD5"/>
    <w:rsid w:val="00436A1F"/>
    <w:rsid w:val="00440997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634E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BD6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4E9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53"/>
    <w:rsid w:val="00502BB7"/>
    <w:rsid w:val="00504A58"/>
    <w:rsid w:val="00504B9D"/>
    <w:rsid w:val="005056EC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1CB1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13D3"/>
    <w:rsid w:val="00542852"/>
    <w:rsid w:val="00542BF7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87F6E"/>
    <w:rsid w:val="00590659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74"/>
    <w:rsid w:val="005B1E81"/>
    <w:rsid w:val="005B20D0"/>
    <w:rsid w:val="005B2C50"/>
    <w:rsid w:val="005B331D"/>
    <w:rsid w:val="005B41DD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3A5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1D37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5F7F7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0AB9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0FC2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2502"/>
    <w:rsid w:val="00652E5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055D"/>
    <w:rsid w:val="006609A3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9AF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99C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3DAF"/>
    <w:rsid w:val="00724160"/>
    <w:rsid w:val="00724163"/>
    <w:rsid w:val="00724A04"/>
    <w:rsid w:val="0072518C"/>
    <w:rsid w:val="007259F6"/>
    <w:rsid w:val="00727C23"/>
    <w:rsid w:val="0073078B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7B3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DB4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5BEF"/>
    <w:rsid w:val="007E69A2"/>
    <w:rsid w:val="007E6FB4"/>
    <w:rsid w:val="007E7602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2CC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4C3B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043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5B6"/>
    <w:rsid w:val="00885F2F"/>
    <w:rsid w:val="00886191"/>
    <w:rsid w:val="0088635D"/>
    <w:rsid w:val="008868CB"/>
    <w:rsid w:val="00886F42"/>
    <w:rsid w:val="008879CD"/>
    <w:rsid w:val="00887F40"/>
    <w:rsid w:val="00890962"/>
    <w:rsid w:val="00890A07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86A"/>
    <w:rsid w:val="008A1FFA"/>
    <w:rsid w:val="008A3207"/>
    <w:rsid w:val="008A368A"/>
    <w:rsid w:val="008A3FC5"/>
    <w:rsid w:val="008A5643"/>
    <w:rsid w:val="008A650D"/>
    <w:rsid w:val="008A68F4"/>
    <w:rsid w:val="008A777C"/>
    <w:rsid w:val="008A7992"/>
    <w:rsid w:val="008A7BE0"/>
    <w:rsid w:val="008A7BF5"/>
    <w:rsid w:val="008B0AEE"/>
    <w:rsid w:val="008B13AF"/>
    <w:rsid w:val="008B1EAE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9DD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0BC7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A0D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1ED"/>
    <w:rsid w:val="00924251"/>
    <w:rsid w:val="00925240"/>
    <w:rsid w:val="00925AFA"/>
    <w:rsid w:val="00925F2F"/>
    <w:rsid w:val="009261E2"/>
    <w:rsid w:val="00927FF0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186D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AE9"/>
    <w:rsid w:val="009A4C10"/>
    <w:rsid w:val="009A4E08"/>
    <w:rsid w:val="009A688B"/>
    <w:rsid w:val="009A7080"/>
    <w:rsid w:val="009A7242"/>
    <w:rsid w:val="009A7DBB"/>
    <w:rsid w:val="009B013B"/>
    <w:rsid w:val="009B043C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4887"/>
    <w:rsid w:val="009B5E02"/>
    <w:rsid w:val="009B6D86"/>
    <w:rsid w:val="009B6FAE"/>
    <w:rsid w:val="009B73DC"/>
    <w:rsid w:val="009B79B9"/>
    <w:rsid w:val="009B7CBE"/>
    <w:rsid w:val="009B7EC3"/>
    <w:rsid w:val="009C0B8E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574"/>
    <w:rsid w:val="009D2A43"/>
    <w:rsid w:val="009D30E7"/>
    <w:rsid w:val="009D3431"/>
    <w:rsid w:val="009D34EA"/>
    <w:rsid w:val="009D371E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3F8F"/>
    <w:rsid w:val="009F4A6A"/>
    <w:rsid w:val="009F4A71"/>
    <w:rsid w:val="009F4CB5"/>
    <w:rsid w:val="009F53EE"/>
    <w:rsid w:val="009F5DC2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76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22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514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07F5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7B9F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494"/>
    <w:rsid w:val="00A97F26"/>
    <w:rsid w:val="00AA0012"/>
    <w:rsid w:val="00AA01C5"/>
    <w:rsid w:val="00AA1024"/>
    <w:rsid w:val="00AA1986"/>
    <w:rsid w:val="00AA1BF2"/>
    <w:rsid w:val="00AA2529"/>
    <w:rsid w:val="00AA299F"/>
    <w:rsid w:val="00AA305C"/>
    <w:rsid w:val="00AA4194"/>
    <w:rsid w:val="00AA4E9F"/>
    <w:rsid w:val="00AA5FB5"/>
    <w:rsid w:val="00AA636C"/>
    <w:rsid w:val="00AA6444"/>
    <w:rsid w:val="00AA668C"/>
    <w:rsid w:val="00AA7DE4"/>
    <w:rsid w:val="00AA7F94"/>
    <w:rsid w:val="00AB0185"/>
    <w:rsid w:val="00AB097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3FE"/>
    <w:rsid w:val="00AB741E"/>
    <w:rsid w:val="00AB7535"/>
    <w:rsid w:val="00AC10ED"/>
    <w:rsid w:val="00AC19B4"/>
    <w:rsid w:val="00AC2442"/>
    <w:rsid w:val="00AC422D"/>
    <w:rsid w:val="00AC5034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0E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76B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6F9B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5700A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2D2F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2890"/>
    <w:rsid w:val="00B93B4F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5C68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384B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05A0B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53A1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BBD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1C7F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A83"/>
    <w:rsid w:val="00CE7C9F"/>
    <w:rsid w:val="00CF0065"/>
    <w:rsid w:val="00CF010E"/>
    <w:rsid w:val="00CF030D"/>
    <w:rsid w:val="00CF0684"/>
    <w:rsid w:val="00CF14DE"/>
    <w:rsid w:val="00CF17D6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3FF8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5F9E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299B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53D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774D6"/>
    <w:rsid w:val="00D80288"/>
    <w:rsid w:val="00D81906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4CBE"/>
    <w:rsid w:val="00DC711D"/>
    <w:rsid w:val="00DC79ED"/>
    <w:rsid w:val="00DC7EBD"/>
    <w:rsid w:val="00DD0163"/>
    <w:rsid w:val="00DD0B63"/>
    <w:rsid w:val="00DD1332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B59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657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26E5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A6A95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4FE0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3CFA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5A9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3D6E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042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40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6F3204-6C2D-4955-90A1-CD40D0CF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F38"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BodyText">
    <w:name w:val="Body Text"/>
    <w:basedOn w:val="Normal"/>
    <w:rsid w:val="00B8128B"/>
    <w:pPr>
      <w:jc w:val="both"/>
    </w:pPr>
  </w:style>
  <w:style w:type="paragraph" w:styleId="BodyText2">
    <w:name w:val="Body Text 2"/>
    <w:basedOn w:val="Normal"/>
    <w:rsid w:val="00DF5642"/>
    <w:pPr>
      <w:spacing w:after="120" w:line="480" w:lineRule="auto"/>
    </w:pPr>
  </w:style>
  <w:style w:type="character" w:styleId="PageNumber">
    <w:name w:val="page number"/>
    <w:basedOn w:val="DefaultParagraphFont"/>
    <w:rsid w:val="00463272"/>
  </w:style>
  <w:style w:type="character" w:customStyle="1" w:styleId="FooterChar">
    <w:name w:val="Footer Char"/>
    <w:link w:val="Footer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1E1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DefaultParagraphFont"/>
    <w:rsid w:val="00103861"/>
  </w:style>
  <w:style w:type="paragraph" w:styleId="ListBullet">
    <w:name w:val="List Bullet"/>
    <w:basedOn w:val="Normal"/>
    <w:rsid w:val="00753B66"/>
    <w:pPr>
      <w:numPr>
        <w:numId w:val="2"/>
      </w:numPr>
      <w:contextualSpacing/>
    </w:pPr>
  </w:style>
  <w:style w:type="character" w:styleId="Strong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1C56-942B-4CA5-BB3C-EE407DD2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</Template>
  <TotalTime>0</TotalTime>
  <Pages>2</Pages>
  <Words>1452</Words>
  <Characters>8278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subject/>
  <dc:creator>Maria Lígia Vieira de Freitas</dc:creator>
  <cp:keywords/>
  <cp:lastModifiedBy>cloudconvert_5</cp:lastModifiedBy>
  <cp:revision>2</cp:revision>
  <cp:lastPrinted>2022-12-21T07:26:00Z</cp:lastPrinted>
  <dcterms:created xsi:type="dcterms:W3CDTF">2023-07-12T14:12:00Z</dcterms:created>
  <dcterms:modified xsi:type="dcterms:W3CDTF">2023-07-12T14:12:00Z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