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B96484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31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B96484">
        <w:rPr>
          <w:rFonts w:ascii="Calibri" w:hAnsi="Calibri" w:cs="Calibri"/>
          <w:b/>
          <w:sz w:val="32"/>
          <w:szCs w:val="32"/>
          <w:lang w:val="pt-PT"/>
        </w:rPr>
        <w:t>28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662F3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E662F3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662F3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E662F3">
        <w:rPr>
          <w:rFonts w:ascii="Calibri" w:hAnsi="Calibri" w:cs="Calibri"/>
          <w:sz w:val="32"/>
          <w:szCs w:val="32"/>
          <w:lang w:val="pt-PT"/>
        </w:rPr>
        <w:t>oras e   quin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</w:t>
      </w:r>
      <w:r w:rsidR="00B84147">
        <w:rPr>
          <w:rFonts w:ascii="Calibri" w:hAnsi="Calibri" w:cs="Calibri"/>
          <w:sz w:val="32"/>
          <w:szCs w:val="32"/>
          <w:lang w:val="pt-PT"/>
        </w:rPr>
        <w:t xml:space="preserve">ssão com a presença dos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</w:t>
      </w:r>
      <w:r w:rsidR="00B84147">
        <w:rPr>
          <w:rFonts w:ascii="Calibri" w:eastAsia="Calibri" w:hAnsi="Calibri"/>
          <w:color w:val="000000"/>
          <w:sz w:val="32"/>
          <w:szCs w:val="32"/>
        </w:rPr>
        <w:t>NOS), Emília Corrêa (PATRIOTA),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Linda Brasil (PSOL), José Ailton Nascimento (Paquito de Todos), (SOLIDARIEDADE), Pastor Diego (PP), Professora Ângela Melo (PT)</w:t>
      </w:r>
      <w:r w:rsidR="00E12497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 Sargento Byron Estrelas do Mar (REPUBLICANOS), Sheyla Galba (CIDADANIA), </w:t>
      </w:r>
      <w:r w:rsidR="00B84147">
        <w:rPr>
          <w:rFonts w:ascii="Calibri" w:eastAsia="Calibri" w:hAnsi="Calibri"/>
          <w:color w:val="000000"/>
          <w:sz w:val="32"/>
          <w:szCs w:val="32"/>
        </w:rPr>
        <w:t>Vinicius Porto</w:t>
      </w:r>
      <w:r w:rsidR="00B57663">
        <w:rPr>
          <w:rFonts w:ascii="Calibri" w:eastAsia="Calibri" w:hAnsi="Calibri"/>
          <w:color w:val="000000"/>
          <w:sz w:val="32"/>
          <w:szCs w:val="32"/>
        </w:rPr>
        <w:t xml:space="preserve"> (PDT), (dezenove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>e ausentes</w:t>
      </w:r>
      <w:r w:rsidR="00CA58C5">
        <w:rPr>
          <w:rFonts w:ascii="Calibri" w:eastAsia="Calibri" w:hAnsi="Calibri" w:cs="Calibri"/>
          <w:color w:val="000000"/>
          <w:sz w:val="32"/>
          <w:szCs w:val="32"/>
        </w:rPr>
        <w:t xml:space="preserve"> os Vereadores Fabiano Oliveira(PP), Isac(PDT),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 Josenito Vitale de Jesus</w:t>
      </w:r>
      <w:r w:rsidR="00CA58C5">
        <w:rPr>
          <w:rFonts w:ascii="Calibri" w:eastAsia="Calibri" w:hAnsi="Calibri" w:cs="Calibri"/>
          <w:color w:val="000000"/>
          <w:sz w:val="32"/>
          <w:szCs w:val="32"/>
        </w:rPr>
        <w:t>(NITINHO)(PSD)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>, Alexandro da Conceição (Soneca)</w:t>
      </w:r>
      <w:r w:rsidR="00CA58C5">
        <w:rPr>
          <w:rFonts w:ascii="Calibri" w:eastAsia="Calibri" w:hAnsi="Calibri" w:cs="Calibri"/>
          <w:color w:val="000000"/>
          <w:sz w:val="32"/>
          <w:szCs w:val="32"/>
        </w:rPr>
        <w:t>(PSD)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>, com justificativas, e o Vereador Sávio Neto de Vardo da Lotérica</w:t>
      </w:r>
      <w:r w:rsidR="0073792A">
        <w:rPr>
          <w:rFonts w:ascii="Calibri" w:eastAsia="Calibri" w:hAnsi="Calibri" w:cs="Calibri"/>
          <w:color w:val="000000"/>
          <w:sz w:val="32"/>
          <w:szCs w:val="32"/>
        </w:rPr>
        <w:t>(PSC)</w:t>
      </w:r>
      <w:r w:rsidR="00FB5406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 licenciado </w:t>
      </w:r>
      <w:r w:rsidR="00B57663">
        <w:rPr>
          <w:rFonts w:ascii="Calibri" w:eastAsia="Calibri" w:hAnsi="Calibri" w:cs="Calibri"/>
          <w:color w:val="000000"/>
          <w:sz w:val="32"/>
          <w:szCs w:val="32"/>
        </w:rPr>
        <w:t xml:space="preserve">para tratamento de </w:t>
      </w:r>
      <w:r w:rsidR="00B57663">
        <w:rPr>
          <w:rFonts w:ascii="Calibri" w:eastAsia="Calibri" w:hAnsi="Calibri" w:cs="Calibri"/>
          <w:color w:val="000000"/>
          <w:sz w:val="32"/>
          <w:szCs w:val="32"/>
        </w:rPr>
        <w:lastRenderedPageBreak/>
        <w:t>saúde (cinco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). </w:t>
      </w:r>
      <w:r w:rsidR="009A46CB">
        <w:rPr>
          <w:rFonts w:ascii="Calibri" w:hAnsi="Calibri" w:cs="Calibri"/>
          <w:sz w:val="32"/>
          <w:szCs w:val="32"/>
          <w:lang w:val="pt-PT"/>
        </w:rPr>
        <w:t xml:space="preserve">Lida a Ata da </w:t>
      </w:r>
      <w:r w:rsidR="00E12497">
        <w:rPr>
          <w:rFonts w:ascii="Calibri" w:hAnsi="Calibri" w:cs="Calibri"/>
          <w:sz w:val="32"/>
          <w:szCs w:val="32"/>
          <w:lang w:val="pt-PT"/>
        </w:rPr>
        <w:t>trigésima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414F2" w:rsidRDefault="00CC0C75" w:rsidP="00CE4B11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rFonts w:ascii="Calibri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90892">
        <w:rPr>
          <w:rFonts w:ascii="Calibri" w:hAnsi="Calibri" w:cs="Calibri"/>
          <w:sz w:val="32"/>
          <w:szCs w:val="32"/>
          <w:lang w:val="pt-PT"/>
        </w:rPr>
        <w:t>Requerimentos números 181/2022 de autoria do Vereador Doutor Manuel Marcos, 198/2022 de autoria do Vereador Sargento Byron Estrelas do Mar, 199, 200/2022 de autoria da Vereadora Linda Brasil. Moções números 58/2022 de autoria do Vereador Professor Bittencourt, 59/2022</w:t>
      </w:r>
      <w:r w:rsidR="00D90892" w:rsidRPr="00D9089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90892">
        <w:rPr>
          <w:rFonts w:ascii="Calibri" w:hAnsi="Calibri" w:cs="Calibri"/>
          <w:sz w:val="32"/>
          <w:szCs w:val="32"/>
          <w:lang w:val="pt-PT"/>
        </w:rPr>
        <w:t xml:space="preserve">de autoria do Vereador Doutor Manuel Marcos.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E12497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2F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2F3" w:rsidRPr="00E662F3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E662F3">
        <w:rPr>
          <w:rFonts w:ascii="Calibri" w:hAnsi="Calibri" w:cs="Calibri"/>
          <w:sz w:val="32"/>
          <w:szCs w:val="32"/>
          <w:lang w:val="pt-PT"/>
        </w:rPr>
        <w:t xml:space="preserve"> disse que próximo domingo</w:t>
      </w:r>
      <w:r w:rsidR="00C239DF">
        <w:rPr>
          <w:rFonts w:ascii="Calibri" w:hAnsi="Calibri" w:cs="Calibri"/>
          <w:sz w:val="32"/>
          <w:szCs w:val="32"/>
          <w:lang w:val="pt-PT"/>
        </w:rPr>
        <w:t>,</w:t>
      </w:r>
      <w:r w:rsidR="00E662F3">
        <w:rPr>
          <w:rFonts w:ascii="Calibri" w:hAnsi="Calibri" w:cs="Calibri"/>
          <w:sz w:val="32"/>
          <w:szCs w:val="32"/>
          <w:lang w:val="pt-PT"/>
        </w:rPr>
        <w:t xml:space="preserve"> se comemora o Dia </w:t>
      </w:r>
      <w:r w:rsidR="00C239DF">
        <w:rPr>
          <w:rFonts w:ascii="Calibri" w:hAnsi="Calibri" w:cs="Calibri"/>
          <w:sz w:val="32"/>
          <w:szCs w:val="32"/>
          <w:lang w:val="pt-PT"/>
        </w:rPr>
        <w:t>Internacional do Trabalhador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 e que também é uma data comemorativa para a </w:t>
      </w:r>
      <w:r w:rsidR="00E662F3">
        <w:rPr>
          <w:rFonts w:ascii="Calibri" w:hAnsi="Calibri" w:cs="Calibri"/>
          <w:sz w:val="32"/>
          <w:szCs w:val="32"/>
          <w:lang w:val="pt-PT"/>
        </w:rPr>
        <w:t xml:space="preserve"> Associação Desportiva Confiança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 que tem a classse operária como cerne</w:t>
      </w:r>
      <w:r w:rsidR="00E662F3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73F23">
        <w:rPr>
          <w:rFonts w:ascii="Calibri" w:hAnsi="Calibri" w:cs="Calibri"/>
          <w:sz w:val="32"/>
          <w:szCs w:val="32"/>
          <w:lang w:val="pt-PT"/>
        </w:rPr>
        <w:t xml:space="preserve"> dizendo que é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 o maior ca</w:t>
      </w:r>
      <w:r w:rsidR="00573F23">
        <w:rPr>
          <w:rFonts w:ascii="Calibri" w:hAnsi="Calibri" w:cs="Calibri"/>
          <w:sz w:val="32"/>
          <w:szCs w:val="32"/>
          <w:lang w:val="pt-PT"/>
        </w:rPr>
        <w:t xml:space="preserve">mpeão do século vinte e um e 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 são referência, e que atualmente</w:t>
      </w:r>
      <w:r w:rsidR="00331D80">
        <w:rPr>
          <w:rFonts w:ascii="Calibri" w:hAnsi="Calibri" w:cs="Calibri"/>
          <w:sz w:val="32"/>
          <w:szCs w:val="32"/>
          <w:lang w:val="pt-PT"/>
        </w:rPr>
        <w:t>, é vice-presidente dess</w:t>
      </w:r>
      <w:r w:rsidR="00AA5F7F">
        <w:rPr>
          <w:rFonts w:ascii="Calibri" w:hAnsi="Calibri" w:cs="Calibri"/>
          <w:sz w:val="32"/>
          <w:szCs w:val="32"/>
          <w:lang w:val="pt-PT"/>
        </w:rPr>
        <w:t>e clube e que tem o compromisso junto ao presidente Pedro Dantas e</w:t>
      </w:r>
      <w:r w:rsidR="00331D80">
        <w:rPr>
          <w:rFonts w:ascii="Calibri" w:hAnsi="Calibri" w:cs="Calibri"/>
          <w:sz w:val="32"/>
          <w:szCs w:val="32"/>
          <w:lang w:val="pt-PT"/>
        </w:rPr>
        <w:t xml:space="preserve"> os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 pares da</w:t>
      </w:r>
      <w:r w:rsidR="00331D8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A5F7F">
        <w:rPr>
          <w:rFonts w:ascii="Calibri" w:hAnsi="Calibri" w:cs="Calibri"/>
          <w:sz w:val="32"/>
          <w:szCs w:val="32"/>
          <w:lang w:val="pt-PT"/>
        </w:rPr>
        <w:t xml:space="preserve">Diretoria, de não permitir que erros anteriores ponham a ascensão do clube em vão, </w:t>
      </w:r>
      <w:r w:rsidR="00A8409D">
        <w:rPr>
          <w:rFonts w:ascii="Calibri" w:hAnsi="Calibri" w:cs="Calibri"/>
          <w:sz w:val="32"/>
          <w:szCs w:val="32"/>
          <w:lang w:val="pt-PT"/>
        </w:rPr>
        <w:t xml:space="preserve">e querem e pretendem avançar para que a instituição se fortaleça e o desporto sergipano se desenvolva. Concluiu, parabenizando o clube pelos oitenta e seis anos de fundação e informou </w:t>
      </w:r>
      <w:r w:rsidR="0079354E">
        <w:rPr>
          <w:rFonts w:ascii="Calibri" w:hAnsi="Calibri" w:cs="Calibri"/>
          <w:sz w:val="32"/>
          <w:szCs w:val="32"/>
          <w:lang w:val="pt-PT"/>
        </w:rPr>
        <w:t>que haverá uma missa no Sabino Ribeiro</w:t>
      </w:r>
      <w:r w:rsidR="0059114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Bairro Industrial</w:t>
      </w:r>
      <w:r w:rsidR="00331D80">
        <w:rPr>
          <w:rFonts w:ascii="Calibri" w:hAnsi="Calibri" w:cs="Calibri"/>
          <w:sz w:val="32"/>
          <w:szCs w:val="32"/>
          <w:lang w:val="pt-PT"/>
        </w:rPr>
        <w:t>,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331D80">
        <w:rPr>
          <w:rFonts w:ascii="Calibri" w:hAnsi="Calibri" w:cs="Calibri"/>
          <w:sz w:val="32"/>
          <w:szCs w:val="32"/>
          <w:lang w:val="pt-PT"/>
        </w:rPr>
        <w:t xml:space="preserve"> também haverá 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um jogo. </w:t>
      </w:r>
      <w:r w:rsidR="0079354E" w:rsidRPr="0079354E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7D59D5">
        <w:rPr>
          <w:rFonts w:ascii="Calibri" w:hAnsi="Calibri" w:cs="Calibri"/>
          <w:b/>
          <w:sz w:val="32"/>
          <w:szCs w:val="32"/>
          <w:lang w:val="pt-PT"/>
        </w:rPr>
        <w:t>,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7D59D5">
        <w:rPr>
          <w:rFonts w:ascii="Calibri" w:hAnsi="Calibri" w:cs="Calibri"/>
          <w:sz w:val="32"/>
          <w:szCs w:val="32"/>
          <w:lang w:val="pt-PT"/>
        </w:rPr>
        <w:t>,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disse que em nome da Comissão de Educação lembrou que hoje se comemora o Dia da Educação, dizendo que a educação tem o poder de mudar vidas</w:t>
      </w:r>
      <w:r w:rsidR="007D59D5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A8409D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 transforma uma sociedade desacreditada, transforma sonhos em realidade</w:t>
      </w:r>
      <w:r w:rsidR="0079354E">
        <w:rPr>
          <w:rFonts w:ascii="Calibri" w:hAnsi="Calibri" w:cs="Calibri"/>
          <w:sz w:val="32"/>
          <w:szCs w:val="32"/>
          <w:lang w:val="pt-PT"/>
        </w:rPr>
        <w:t>, parabenizando todos os educadores. Em outro assunto, disse que</w:t>
      </w:r>
      <w:r w:rsidR="00D41436">
        <w:rPr>
          <w:rFonts w:ascii="Calibri" w:hAnsi="Calibri" w:cs="Calibri"/>
          <w:sz w:val="32"/>
          <w:szCs w:val="32"/>
          <w:lang w:val="pt-PT"/>
        </w:rPr>
        <w:t>,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D41436">
        <w:rPr>
          <w:rFonts w:ascii="Calibri" w:hAnsi="Calibri" w:cs="Calibri"/>
          <w:sz w:val="32"/>
          <w:szCs w:val="32"/>
          <w:lang w:val="pt-PT"/>
        </w:rPr>
        <w:t>,</w:t>
      </w:r>
      <w:r w:rsidR="00A8409D">
        <w:rPr>
          <w:rFonts w:ascii="Calibri" w:hAnsi="Calibri" w:cs="Calibri"/>
          <w:sz w:val="32"/>
          <w:szCs w:val="32"/>
          <w:lang w:val="pt-PT"/>
        </w:rPr>
        <w:t xml:space="preserve"> foi abordado por alguns rodoviá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rios pela aprovação dos projetos da gestão municipal relacionada ao aporte extra tarifário, reconhecem </w:t>
      </w:r>
      <w:r w:rsidR="0079354E">
        <w:rPr>
          <w:rFonts w:ascii="Calibri" w:hAnsi="Calibri" w:cs="Calibri"/>
          <w:sz w:val="32"/>
          <w:szCs w:val="32"/>
          <w:lang w:val="pt-PT"/>
        </w:rPr>
        <w:lastRenderedPageBreak/>
        <w:t>que o</w:t>
      </w:r>
      <w:r w:rsidR="00D41436">
        <w:rPr>
          <w:rFonts w:ascii="Calibri" w:hAnsi="Calibri" w:cs="Calibri"/>
          <w:sz w:val="32"/>
          <w:szCs w:val="32"/>
          <w:lang w:val="pt-PT"/>
        </w:rPr>
        <w:t xml:space="preserve"> sistema precisa de mudanças ené</w:t>
      </w:r>
      <w:r w:rsidR="0079354E">
        <w:rPr>
          <w:rFonts w:ascii="Calibri" w:hAnsi="Calibri" w:cs="Calibri"/>
          <w:sz w:val="32"/>
          <w:szCs w:val="32"/>
          <w:lang w:val="pt-PT"/>
        </w:rPr>
        <w:t>rgicas e que hoje estarão sendo sanc</w:t>
      </w:r>
      <w:r w:rsidR="00A8409D">
        <w:rPr>
          <w:rFonts w:ascii="Calibri" w:hAnsi="Calibri" w:cs="Calibri"/>
          <w:sz w:val="32"/>
          <w:szCs w:val="32"/>
          <w:lang w:val="pt-PT"/>
        </w:rPr>
        <w:t xml:space="preserve">ionados os projetos. Concluiu, </w:t>
      </w:r>
      <w:r w:rsidR="0079354E">
        <w:rPr>
          <w:rFonts w:ascii="Calibri" w:hAnsi="Calibri" w:cs="Calibri"/>
          <w:sz w:val="32"/>
          <w:szCs w:val="32"/>
          <w:lang w:val="pt-PT"/>
        </w:rPr>
        <w:t>dizendo que a Frente Parlamentar da Criança e do Adolescent</w:t>
      </w:r>
      <w:r w:rsidR="00A8409D">
        <w:rPr>
          <w:rFonts w:ascii="Calibri" w:hAnsi="Calibri" w:cs="Calibri"/>
          <w:sz w:val="32"/>
          <w:szCs w:val="32"/>
          <w:lang w:val="pt-PT"/>
        </w:rPr>
        <w:t>e estará visitando alguns locais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79354E" w:rsidRPr="0079354E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D41436">
        <w:rPr>
          <w:rFonts w:ascii="Calibri" w:hAnsi="Calibri" w:cs="Calibri"/>
          <w:b/>
          <w:sz w:val="32"/>
          <w:szCs w:val="32"/>
          <w:lang w:val="pt-PT"/>
        </w:rPr>
        <w:t>,</w:t>
      </w:r>
      <w:r w:rsidR="007935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B2FE2">
        <w:rPr>
          <w:rFonts w:ascii="Calibri" w:hAnsi="Calibri" w:cs="Calibri"/>
          <w:sz w:val="32"/>
          <w:szCs w:val="32"/>
          <w:lang w:val="pt-PT"/>
        </w:rPr>
        <w:t>em seu discurso</w:t>
      </w:r>
      <w:r w:rsidR="00D41436">
        <w:rPr>
          <w:rFonts w:ascii="Calibri" w:hAnsi="Calibri" w:cs="Calibri"/>
          <w:sz w:val="32"/>
          <w:szCs w:val="32"/>
          <w:lang w:val="pt-PT"/>
        </w:rPr>
        <w:t>,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 relatou sobre as questões relacionadas aos apartes nos discursos e explicações pessoais citan</w:t>
      </w:r>
      <w:r w:rsidR="00A8409D">
        <w:rPr>
          <w:rFonts w:ascii="Calibri" w:hAnsi="Calibri" w:cs="Calibri"/>
          <w:sz w:val="32"/>
          <w:szCs w:val="32"/>
          <w:lang w:val="pt-PT"/>
        </w:rPr>
        <w:t>do o artigo cento e vinte e oito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 do Regimento Interno, dizendo que</w:t>
      </w:r>
      <w:r w:rsidR="00D41436">
        <w:rPr>
          <w:rFonts w:ascii="Calibri" w:hAnsi="Calibri" w:cs="Calibri"/>
          <w:sz w:val="32"/>
          <w:szCs w:val="32"/>
          <w:lang w:val="pt-PT"/>
        </w:rPr>
        <w:t>, quando o v</w:t>
      </w:r>
      <w:r w:rsidR="00AB2FE2">
        <w:rPr>
          <w:rFonts w:ascii="Calibri" w:hAnsi="Calibri" w:cs="Calibri"/>
          <w:sz w:val="32"/>
          <w:szCs w:val="32"/>
          <w:lang w:val="pt-PT"/>
        </w:rPr>
        <w:t>ereado</w:t>
      </w:r>
      <w:r w:rsidR="00A8409D">
        <w:rPr>
          <w:rFonts w:ascii="Calibri" w:hAnsi="Calibri" w:cs="Calibri"/>
          <w:sz w:val="32"/>
          <w:szCs w:val="32"/>
          <w:lang w:val="pt-PT"/>
        </w:rPr>
        <w:t>r se sente ofendido</w:t>
      </w:r>
      <w:r w:rsidR="00D41436">
        <w:rPr>
          <w:rFonts w:ascii="Calibri" w:hAnsi="Calibri" w:cs="Calibri"/>
          <w:sz w:val="32"/>
          <w:szCs w:val="32"/>
          <w:lang w:val="pt-PT"/>
        </w:rPr>
        <w:t>,</w:t>
      </w:r>
      <w:r w:rsidR="00A8409D">
        <w:rPr>
          <w:rFonts w:ascii="Calibri" w:hAnsi="Calibri" w:cs="Calibri"/>
          <w:sz w:val="32"/>
          <w:szCs w:val="32"/>
          <w:lang w:val="pt-PT"/>
        </w:rPr>
        <w:t xml:space="preserve"> precisa usar o artigo para explicação e que 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 não concorda com falas cerceadas. </w:t>
      </w:r>
      <w:r w:rsidR="00D41436">
        <w:rPr>
          <w:rFonts w:ascii="Calibri" w:hAnsi="Calibri" w:cs="Calibri"/>
          <w:sz w:val="32"/>
          <w:szCs w:val="32"/>
          <w:lang w:val="pt-PT"/>
        </w:rPr>
        <w:t>Finalizou desejando uma boa S</w:t>
      </w:r>
      <w:r w:rsidR="00A8409D">
        <w:rPr>
          <w:rFonts w:ascii="Calibri" w:hAnsi="Calibri" w:cs="Calibri"/>
          <w:sz w:val="32"/>
          <w:szCs w:val="32"/>
          <w:lang w:val="pt-PT"/>
        </w:rPr>
        <w:t xml:space="preserve">essão a todos. </w:t>
      </w:r>
      <w:r w:rsidR="00AB2FE2" w:rsidRPr="00AB2FE2">
        <w:rPr>
          <w:rFonts w:ascii="Calibri" w:hAnsi="Calibri" w:cs="Calibri"/>
          <w:b/>
          <w:sz w:val="32"/>
          <w:szCs w:val="32"/>
          <w:lang w:val="pt-PT"/>
        </w:rPr>
        <w:t>Fábio</w:t>
      </w:r>
      <w:r w:rsidR="00AB2FE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B2FE2" w:rsidRPr="00AB2FE2">
        <w:rPr>
          <w:rFonts w:ascii="Calibri" w:hAnsi="Calibri" w:cs="Calibri"/>
          <w:b/>
          <w:sz w:val="32"/>
          <w:szCs w:val="32"/>
          <w:lang w:val="pt-PT"/>
        </w:rPr>
        <w:t xml:space="preserve">Meireles 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 falou que ontem foi aprovado um Projeto de Lei  de número 149/2021 </w:t>
      </w:r>
      <w:r w:rsidR="00EE5727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institui a Semana da Orientação Profissional para </w:t>
      </w:r>
      <w:r w:rsidR="00EE5727">
        <w:rPr>
          <w:rFonts w:ascii="Calibri" w:hAnsi="Calibri" w:cs="Calibri"/>
          <w:sz w:val="32"/>
          <w:szCs w:val="32"/>
          <w:lang w:val="pt-PT"/>
        </w:rPr>
        <w:t>o primeiro emprego nas escolas Públicas M</w:t>
      </w:r>
      <w:r w:rsidR="00AB2FE2">
        <w:rPr>
          <w:rFonts w:ascii="Calibri" w:hAnsi="Calibri" w:cs="Calibri"/>
          <w:sz w:val="32"/>
          <w:szCs w:val="32"/>
          <w:lang w:val="pt-PT"/>
        </w:rPr>
        <w:t xml:space="preserve">unicipais, 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explicou que, segundo o projeto, a Semana de Orientação Profissional será realizada anualmente na última semana do mês de maio, onde as escolas públicas poderão realizar atividades destinadas à orientação profissional dos alunos devidamen</w:t>
      </w:r>
      <w:r w:rsidR="007131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te matriculados no nono ano do Ensino F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undamental e que eles  ficarão informados sobre as principais profissões que existem no mercado de trabalho e seus requisitos para ingressar nelas, além de esclarecer dúvida</w:t>
      </w:r>
      <w:r w:rsidR="007131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s sobre a Lei da Aprendizagem, 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entre outros benefícios. Concluiu, </w:t>
      </w:r>
      <w:r w:rsidR="00AB2FE2" w:rsidRPr="00B414F2">
        <w:rPr>
          <w:rFonts w:ascii="Calibri" w:hAnsi="Calibri" w:cs="Calibri"/>
          <w:sz w:val="32"/>
          <w:szCs w:val="32"/>
        </w:rPr>
        <w:t xml:space="preserve"> </w:t>
      </w:r>
      <w:r w:rsidR="0071319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agradecendo aos colegas de P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arlamento por terem aprovado o projeto</w:t>
      </w:r>
      <w:r w:rsidR="00B1467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por unanimidade. </w:t>
      </w:r>
      <w:r w:rsidR="00AB2FE2" w:rsidRPr="00CC45B8">
        <w:rPr>
          <w:rFonts w:ascii="Calibri" w:hAnsi="Calibri" w:cs="Calibri"/>
          <w:b/>
          <w:sz w:val="32"/>
          <w:szCs w:val="32"/>
        </w:rPr>
        <w:t>Joaquim da Janelinha</w:t>
      </w:r>
      <w:r w:rsidR="002171DC" w:rsidRPr="00CC45B8">
        <w:rPr>
          <w:rFonts w:ascii="Calibri" w:hAnsi="Calibri" w:cs="Calibri"/>
          <w:b/>
          <w:sz w:val="32"/>
          <w:szCs w:val="32"/>
        </w:rPr>
        <w:t xml:space="preserve"> </w:t>
      </w:r>
      <w:r w:rsidR="002171DC" w:rsidRPr="00CC45B8">
        <w:rPr>
          <w:rFonts w:ascii="Calibri" w:hAnsi="Calibri" w:cs="Calibri"/>
          <w:sz w:val="32"/>
          <w:szCs w:val="32"/>
        </w:rPr>
        <w:t>falou sobre</w:t>
      </w:r>
      <w:r w:rsidR="002171DC" w:rsidRPr="00CC45B8">
        <w:rPr>
          <w:rFonts w:ascii="Calibri" w:hAnsi="Calibri" w:cs="Calibri"/>
          <w:b/>
          <w:sz w:val="32"/>
          <w:szCs w:val="32"/>
        </w:rPr>
        <w:t xml:space="preserve"> </w:t>
      </w:r>
      <w:r w:rsidR="00CE4B11">
        <w:rPr>
          <w:rFonts w:ascii="Calibri" w:hAnsi="Calibri" w:cs="Calibri"/>
          <w:sz w:val="32"/>
          <w:szCs w:val="32"/>
          <w:lang w:val="pt-PT"/>
        </w:rPr>
        <w:t xml:space="preserve"> a questão da necessidade da </w:t>
      </w:r>
      <w:r w:rsidR="002171DC">
        <w:rPr>
          <w:rFonts w:ascii="Calibri" w:hAnsi="Calibri" w:cs="Calibri"/>
          <w:sz w:val="32"/>
          <w:szCs w:val="32"/>
          <w:lang w:val="pt-PT"/>
        </w:rPr>
        <w:t>criação de creches, dizendo que a educação está passando por momentos di</w:t>
      </w:r>
      <w:r w:rsidR="00B26C31">
        <w:rPr>
          <w:rFonts w:ascii="Calibri" w:hAnsi="Calibri" w:cs="Calibri"/>
          <w:sz w:val="32"/>
          <w:szCs w:val="32"/>
          <w:lang w:val="pt-PT"/>
        </w:rPr>
        <w:t>fíceis e da necessidade de psicó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logos nas escolas, </w:t>
      </w:r>
      <w:r w:rsidR="00AB2FE2" w:rsidRPr="002171D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E4B11">
        <w:rPr>
          <w:rFonts w:ascii="Calibri" w:hAnsi="Calibri" w:cs="Calibri"/>
          <w:sz w:val="32"/>
          <w:szCs w:val="32"/>
          <w:lang w:val="pt-PT"/>
        </w:rPr>
        <w:t>informando que o prefeito vai inaugu</w:t>
      </w:r>
      <w:r w:rsidR="00B26C31">
        <w:rPr>
          <w:rFonts w:ascii="Calibri" w:hAnsi="Calibri" w:cs="Calibri"/>
          <w:sz w:val="32"/>
          <w:szCs w:val="32"/>
          <w:lang w:val="pt-PT"/>
        </w:rPr>
        <w:t>rar algumas creches e que  a ide</w:t>
      </w:r>
      <w:r w:rsidR="002171DC">
        <w:rPr>
          <w:rFonts w:ascii="Calibri" w:hAnsi="Calibri" w:cs="Calibri"/>
          <w:sz w:val="32"/>
          <w:szCs w:val="32"/>
          <w:lang w:val="pt-PT"/>
        </w:rPr>
        <w:t>ia é zerar</w:t>
      </w:r>
      <w:r w:rsidR="00B26C31">
        <w:rPr>
          <w:rFonts w:ascii="Calibri" w:hAnsi="Calibri" w:cs="Calibri"/>
          <w:sz w:val="32"/>
          <w:szCs w:val="32"/>
          <w:lang w:val="pt-PT"/>
        </w:rPr>
        <w:t>,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 no Bairro Santa Maria</w:t>
      </w:r>
      <w:r w:rsidR="00B26C31">
        <w:rPr>
          <w:rFonts w:ascii="Calibri" w:hAnsi="Calibri" w:cs="Calibri"/>
          <w:sz w:val="32"/>
          <w:szCs w:val="32"/>
          <w:lang w:val="pt-PT"/>
        </w:rPr>
        <w:t>,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 a fila de espera nas creches. Concluiu, parabeni</w:t>
      </w:r>
      <w:r w:rsidR="00B26C31">
        <w:rPr>
          <w:rFonts w:ascii="Calibri" w:hAnsi="Calibri" w:cs="Calibri"/>
          <w:sz w:val="32"/>
          <w:szCs w:val="32"/>
          <w:lang w:val="pt-PT"/>
        </w:rPr>
        <w:t>zando todos os educadores e ao P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refeito pelas obras. </w:t>
      </w:r>
      <w:r w:rsidR="002171DC" w:rsidRPr="002171DC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 falou que hoje é o Dia Mundial da Educação, e que</w:t>
      </w:r>
      <w:r w:rsidR="00BA0BD1">
        <w:rPr>
          <w:rFonts w:ascii="Calibri" w:hAnsi="Calibri" w:cs="Calibri"/>
          <w:sz w:val="32"/>
          <w:szCs w:val="32"/>
          <w:lang w:val="pt-PT"/>
        </w:rPr>
        <w:t>,</w:t>
      </w:r>
      <w:r w:rsidR="002171DC">
        <w:rPr>
          <w:rFonts w:ascii="Calibri" w:hAnsi="Calibri" w:cs="Calibri"/>
          <w:sz w:val="32"/>
          <w:szCs w:val="32"/>
          <w:lang w:val="pt-PT"/>
        </w:rPr>
        <w:t xml:space="preserve"> de acordo com a Unesco, 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a educação é um direto fundamental e deve ser inclusiva, equitativa e de qualidade, esse objetivo não vem sendo cumprido, a seu ver, é muito triste no dia da educação,  perceber o martírio da categoria, uma vez que  foi aprovado</w:t>
      </w:r>
      <w:r w:rsidR="00FA0579">
        <w:rPr>
          <w:rFonts w:ascii="Calibri" w:hAnsi="Calibri" w:cs="Calibri"/>
          <w:color w:val="333333"/>
          <w:sz w:val="32"/>
          <w:szCs w:val="32"/>
        </w:rPr>
        <w:t>,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em plenário</w:t>
      </w:r>
      <w:r w:rsidR="00FA0579">
        <w:rPr>
          <w:rFonts w:ascii="Calibri" w:hAnsi="Calibri" w:cs="Calibri"/>
          <w:color w:val="333333"/>
          <w:sz w:val="32"/>
          <w:szCs w:val="32"/>
        </w:rPr>
        <w:t>,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o pagamento do piso, e os </w:t>
      </w:r>
      <w:r w:rsidR="00FA0579">
        <w:rPr>
          <w:rFonts w:ascii="Calibri" w:hAnsi="Calibri" w:cs="Calibri"/>
          <w:color w:val="333333"/>
          <w:sz w:val="32"/>
          <w:szCs w:val="32"/>
        </w:rPr>
        <w:lastRenderedPageBreak/>
        <w:t>profissionais da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educação se sentem indignados  que haja essa desvalo</w:t>
      </w:r>
      <w:r w:rsidR="00FA0579">
        <w:rPr>
          <w:rFonts w:ascii="Calibri" w:hAnsi="Calibri" w:cs="Calibri"/>
          <w:color w:val="333333"/>
          <w:sz w:val="32"/>
          <w:szCs w:val="32"/>
        </w:rPr>
        <w:t xml:space="preserve">rização com o magistério, com os 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alunos e com a educação, afirmando que</w:t>
      </w:r>
      <w:r w:rsidR="00FA0579">
        <w:rPr>
          <w:rFonts w:ascii="Calibri" w:hAnsi="Calibri" w:cs="Calibri"/>
          <w:color w:val="333333"/>
          <w:sz w:val="32"/>
          <w:szCs w:val="32"/>
        </w:rPr>
        <w:t>, é por meio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da educação</w:t>
      </w:r>
      <w:r w:rsidR="00FA0579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a gente transforma,  e para que as pessoas tenham consciência dos seus direitos. Finalizou, dizendo que</w:t>
      </w:r>
      <w:r w:rsidR="00FF14E8">
        <w:rPr>
          <w:rFonts w:ascii="Calibri" w:hAnsi="Calibri" w:cs="Calibri"/>
          <w:color w:val="333333"/>
          <w:sz w:val="32"/>
          <w:szCs w:val="32"/>
        </w:rPr>
        <w:t>,</w:t>
      </w:r>
      <w:r w:rsidR="00CE4B11" w:rsidRPr="00B414F2">
        <w:rPr>
          <w:rFonts w:ascii="Calibri" w:hAnsi="Calibri" w:cs="Calibri"/>
          <w:color w:val="333333"/>
          <w:sz w:val="32"/>
          <w:szCs w:val="32"/>
        </w:rPr>
        <w:t xml:space="preserve"> como 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</w:t>
      </w:r>
      <w:r w:rsidR="00FF14E8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arlamentar, vai exigir que o P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refeito Edvaldo Nogueira respeite os direitos do magistério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porque não atinge somente os professores, mas 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toda a socie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dade,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e também  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atinge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 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nós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legisladores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 aprovaram</w:t>
      </w:r>
      <w:r w:rsidR="00CE4B11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uma emenda e não está sendo cumprida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 e ainda</w:t>
      </w:r>
      <w:r w:rsidR="00E73E1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convidou o ato do Dia do Trabalhador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 ocorrerá no dia primeiro de maio, domingo, na Praça Ulisses Guimarães, às oito horas</w:t>
      </w:r>
      <w:r w:rsidR="0055191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no B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airro Santos Dumont. </w:t>
      </w:r>
      <w:r w:rsidR="00196715" w:rsidRPr="00196715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55191A">
        <w:rPr>
          <w:rFonts w:ascii="Calibri" w:hAnsi="Calibri" w:cs="Calibri"/>
          <w:sz w:val="32"/>
          <w:szCs w:val="32"/>
          <w:lang w:val="pt-PT"/>
        </w:rPr>
        <w:t xml:space="preserve">  fez cobranças à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Emurb </w:t>
      </w:r>
      <w:r w:rsidR="008C6705">
        <w:rPr>
          <w:rFonts w:ascii="Calibri" w:hAnsi="Calibri" w:cs="Calibri"/>
          <w:sz w:val="32"/>
          <w:szCs w:val="32"/>
          <w:lang w:val="pt-PT"/>
        </w:rPr>
        <w:t xml:space="preserve">para a Rua </w:t>
      </w:r>
      <w:r w:rsidR="0055191A">
        <w:rPr>
          <w:rFonts w:ascii="Calibri" w:hAnsi="Calibri" w:cs="Calibri"/>
          <w:sz w:val="32"/>
          <w:szCs w:val="32"/>
          <w:lang w:val="pt-PT"/>
        </w:rPr>
        <w:t>Farmacê</w:t>
      </w:r>
      <w:r w:rsidR="00196715">
        <w:rPr>
          <w:rFonts w:ascii="Calibri" w:hAnsi="Calibri" w:cs="Calibri"/>
          <w:sz w:val="32"/>
          <w:szCs w:val="32"/>
          <w:lang w:val="pt-PT"/>
        </w:rPr>
        <w:t>utico Marcos Ferreira de Jesus</w:t>
      </w:r>
      <w:r w:rsidR="0055191A">
        <w:rPr>
          <w:rFonts w:ascii="Calibri" w:hAnsi="Calibri" w:cs="Calibri"/>
          <w:sz w:val="32"/>
          <w:szCs w:val="32"/>
          <w:lang w:val="pt-PT"/>
        </w:rPr>
        <w:t>,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no Bairro Industrial</w:t>
      </w:r>
      <w:r w:rsidR="008A2EFD">
        <w:rPr>
          <w:rFonts w:ascii="Calibri" w:hAnsi="Calibri" w:cs="Calibri"/>
          <w:sz w:val="32"/>
          <w:szCs w:val="32"/>
          <w:lang w:val="pt-PT"/>
        </w:rPr>
        <w:t xml:space="preserve">, que 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precisa de um recapeamento</w:t>
      </w:r>
      <w:r w:rsidR="008A2EFD">
        <w:rPr>
          <w:rFonts w:ascii="Calibri" w:hAnsi="Calibri" w:cs="Calibri"/>
          <w:sz w:val="32"/>
          <w:szCs w:val="32"/>
          <w:lang w:val="pt-PT"/>
        </w:rPr>
        <w:t xml:space="preserve"> e mostrou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foto do local, e também mostrou uma árvore com galho caído</w:t>
      </w:r>
      <w:r w:rsidR="008A2EFD">
        <w:rPr>
          <w:rFonts w:ascii="Calibri" w:hAnsi="Calibri" w:cs="Calibri"/>
          <w:sz w:val="32"/>
          <w:szCs w:val="32"/>
          <w:lang w:val="pt-PT"/>
        </w:rPr>
        <w:t xml:space="preserve"> na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Praça José </w:t>
      </w:r>
      <w:r w:rsidR="008C6705">
        <w:rPr>
          <w:rFonts w:ascii="Calibri" w:hAnsi="Calibri" w:cs="Calibri"/>
          <w:sz w:val="32"/>
          <w:szCs w:val="32"/>
          <w:lang w:val="pt-PT"/>
        </w:rPr>
        <w:t>Andrade de Gó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is,  </w:t>
      </w:r>
      <w:r w:rsidR="008A2EF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Bairro dezoito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do Forte</w:t>
      </w:r>
      <w:r w:rsidR="008A2EF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onde  há vários galhos secos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</w:t>
      </w:r>
      <w:r w:rsidR="008A2EFD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precisam ser retirados para  não causar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acidentes com os pedestres que circulam naquele local. </w:t>
      </w:r>
      <w:r w:rsidR="00B844CC">
        <w:rPr>
          <w:rFonts w:ascii="Calibri" w:hAnsi="Calibri" w:cs="Calibri"/>
          <w:sz w:val="32"/>
          <w:szCs w:val="32"/>
          <w:lang w:val="pt-PT"/>
        </w:rPr>
        <w:t>Concluiu, pedindo à SMTT para colocar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faixas de pedestre e quebra-molas  na frente da</w:t>
      </w:r>
      <w:r w:rsidR="001436DA">
        <w:rPr>
          <w:rFonts w:ascii="Calibri" w:hAnsi="Calibri" w:cs="Calibri"/>
          <w:sz w:val="32"/>
          <w:szCs w:val="32"/>
          <w:lang w:val="pt-PT"/>
        </w:rPr>
        <w:t>s escolas municipais, porque há motoristas educados e mal-</w:t>
      </w:r>
      <w:r w:rsidR="00196715">
        <w:rPr>
          <w:rFonts w:ascii="Calibri" w:hAnsi="Calibri" w:cs="Calibri"/>
          <w:sz w:val="32"/>
          <w:szCs w:val="32"/>
          <w:lang w:val="pt-PT"/>
        </w:rPr>
        <w:t>educados</w:t>
      </w:r>
      <w:r w:rsidR="008C670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com o retorno das aulas</w:t>
      </w:r>
      <w:r w:rsidR="0094054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, o risco de acidentes é i</w:t>
      </w:r>
      <w:r w:rsidR="008C6705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minente e o medo toma conta dos pais e alunos. 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96715" w:rsidRPr="00196715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falou que proximo domingo se comemora</w:t>
      </w:r>
      <w:r w:rsidR="00F34F83">
        <w:rPr>
          <w:rFonts w:ascii="Calibri" w:hAnsi="Calibri" w:cs="Calibri"/>
          <w:sz w:val="32"/>
          <w:szCs w:val="32"/>
          <w:lang w:val="pt-PT"/>
        </w:rPr>
        <w:t xml:space="preserve"> o Dia do Trabalhador dizendo que o 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ato será r</w:t>
      </w:r>
      <w:r w:rsidR="008C6705">
        <w:rPr>
          <w:rFonts w:ascii="Calibri" w:hAnsi="Calibri" w:cs="Calibri"/>
          <w:sz w:val="32"/>
          <w:szCs w:val="32"/>
          <w:lang w:val="pt-PT"/>
        </w:rPr>
        <w:t>ealizado pela manhã</w:t>
      </w:r>
      <w:r w:rsidR="00F34F83">
        <w:rPr>
          <w:rFonts w:ascii="Calibri" w:hAnsi="Calibri" w:cs="Calibri"/>
          <w:sz w:val="32"/>
          <w:szCs w:val="32"/>
          <w:lang w:val="pt-PT"/>
        </w:rPr>
        <w:t>,</w:t>
      </w:r>
      <w:r w:rsidR="008C6705">
        <w:rPr>
          <w:rFonts w:ascii="Calibri" w:hAnsi="Calibri" w:cs="Calibri"/>
          <w:sz w:val="32"/>
          <w:szCs w:val="32"/>
          <w:lang w:val="pt-PT"/>
        </w:rPr>
        <w:t xml:space="preserve"> no Bairro dezoito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do Forte</w:t>
      </w:r>
      <w:r w:rsidR="00F34F83">
        <w:rPr>
          <w:rFonts w:ascii="Calibri" w:hAnsi="Calibri" w:cs="Calibri"/>
          <w:sz w:val="32"/>
          <w:szCs w:val="32"/>
          <w:lang w:val="pt-PT"/>
        </w:rPr>
        <w:t>,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34F83">
        <w:rPr>
          <w:rFonts w:ascii="Calibri" w:hAnsi="Calibri" w:cs="Calibri"/>
          <w:sz w:val="32"/>
          <w:szCs w:val="32"/>
          <w:lang w:val="pt-PT"/>
        </w:rPr>
        <w:t xml:space="preserve">fazendo 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protestos </w:t>
      </w:r>
      <w:r w:rsidR="00196715">
        <w:rPr>
          <w:rFonts w:ascii="Calibri" w:hAnsi="Calibri" w:cs="Calibri"/>
          <w:sz w:val="32"/>
          <w:szCs w:val="32"/>
          <w:lang w:val="pt-PT"/>
        </w:rPr>
        <w:t>e que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no Brasil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estamos passando por crise social e econômica. Falou também</w:t>
      </w:r>
      <w:r w:rsidR="00417273">
        <w:rPr>
          <w:rFonts w:ascii="Calibri" w:hAnsi="Calibri" w:cs="Calibri"/>
          <w:sz w:val="32"/>
          <w:szCs w:val="32"/>
          <w:lang w:val="pt-PT"/>
        </w:rPr>
        <w:t>,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que hoje se comemora o Dia Mundial da Educação, e que as trabalhadoras domésticas sofrem pela falta de creches,</w:t>
      </w:r>
      <w:r w:rsidR="00B37716">
        <w:rPr>
          <w:rFonts w:ascii="Calibri" w:hAnsi="Calibri" w:cs="Calibri"/>
          <w:sz w:val="32"/>
          <w:szCs w:val="32"/>
          <w:lang w:val="pt-PT"/>
        </w:rPr>
        <w:t xml:space="preserve"> dizendo 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que a e</w:t>
      </w:r>
      <w:r w:rsidR="00417273">
        <w:rPr>
          <w:rFonts w:ascii="Calibri" w:hAnsi="Calibri" w:cs="Calibri"/>
          <w:sz w:val="32"/>
          <w:szCs w:val="32"/>
          <w:lang w:val="pt-PT"/>
        </w:rPr>
        <w:t>ducação é o pilar necesssário, e  é urgente</w:t>
      </w:r>
      <w:r w:rsidR="00196715">
        <w:rPr>
          <w:rFonts w:ascii="Calibri" w:hAnsi="Calibri" w:cs="Calibri"/>
          <w:sz w:val="32"/>
          <w:szCs w:val="32"/>
          <w:lang w:val="pt-PT"/>
        </w:rPr>
        <w:t xml:space="preserve"> que o prefeito valoriz</w:t>
      </w:r>
      <w:r w:rsidR="00B37716">
        <w:rPr>
          <w:rFonts w:ascii="Calibri" w:hAnsi="Calibri" w:cs="Calibri"/>
          <w:sz w:val="32"/>
          <w:szCs w:val="32"/>
          <w:lang w:val="pt-PT"/>
        </w:rPr>
        <w:t>e os profissionais da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educação. Concluiu, informando que hoje também se comemora o  Dia Nacional da Segurança do Trabalho. </w:t>
      </w:r>
      <w:r w:rsidR="003E26A0" w:rsidRPr="003E26A0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B37716">
        <w:rPr>
          <w:rFonts w:ascii="Calibri" w:hAnsi="Calibri" w:cs="Calibri"/>
          <w:b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foi acordado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cedinho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por algumas pessoas pela situação que ocorreu no novo terminal do mercado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dizendo que uma pessoa foi </w:t>
      </w:r>
      <w:r w:rsidR="00B37716">
        <w:rPr>
          <w:rFonts w:ascii="Calibri" w:hAnsi="Calibri" w:cs="Calibri"/>
          <w:sz w:val="32"/>
          <w:szCs w:val="32"/>
          <w:lang w:val="pt-PT"/>
        </w:rPr>
        <w:lastRenderedPageBreak/>
        <w:t>esfaqueada, por causa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desorganização</w:t>
      </w:r>
      <w:r w:rsidR="00417273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3E26A0">
        <w:rPr>
          <w:rFonts w:ascii="Calibri" w:hAnsi="Calibri" w:cs="Calibri"/>
          <w:sz w:val="32"/>
          <w:szCs w:val="32"/>
          <w:lang w:val="pt-PT"/>
        </w:rPr>
        <w:t>, e convidou os Vereadores para irem ao local</w:t>
      </w:r>
      <w:r w:rsidR="00417273">
        <w:rPr>
          <w:rFonts w:ascii="Calibri" w:hAnsi="Calibri" w:cs="Calibri"/>
          <w:sz w:val="32"/>
          <w:szCs w:val="32"/>
          <w:lang w:val="pt-PT"/>
        </w:rPr>
        <w:t xml:space="preserve"> e averiguarem a situação do transporte público</w:t>
      </w:r>
      <w:r w:rsidR="003E26A0">
        <w:rPr>
          <w:rFonts w:ascii="Calibri" w:hAnsi="Calibri" w:cs="Calibri"/>
          <w:sz w:val="32"/>
          <w:szCs w:val="32"/>
          <w:lang w:val="pt-PT"/>
        </w:rPr>
        <w:t>.</w:t>
      </w:r>
      <w:r w:rsidR="00B37716">
        <w:rPr>
          <w:rFonts w:ascii="Calibri" w:hAnsi="Calibri" w:cs="Calibri"/>
          <w:sz w:val="32"/>
          <w:szCs w:val="32"/>
          <w:lang w:val="pt-PT"/>
        </w:rPr>
        <w:t xml:space="preserve"> Em outro assunto, disse que o P</w:t>
      </w:r>
      <w:r w:rsidR="003E26A0">
        <w:rPr>
          <w:rFonts w:ascii="Calibri" w:hAnsi="Calibri" w:cs="Calibri"/>
          <w:sz w:val="32"/>
          <w:szCs w:val="32"/>
          <w:lang w:val="pt-PT"/>
        </w:rPr>
        <w:t>refeito assinou documento para licitação do transporte público, após seis mil seiscentos e sessenta dias de várias promessas, lendo  declaração feita pelo gestor municipal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em dois mil e onze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naquela época</w:t>
      </w:r>
      <w:r w:rsidR="00B37716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prometia a li</w:t>
      </w:r>
      <w:r w:rsidR="00B37716">
        <w:rPr>
          <w:rFonts w:ascii="Calibri" w:hAnsi="Calibri" w:cs="Calibri"/>
          <w:sz w:val="32"/>
          <w:szCs w:val="32"/>
          <w:lang w:val="pt-PT"/>
        </w:rPr>
        <w:t>citação. Concluiu, clamando ao P</w:t>
      </w:r>
      <w:r w:rsidR="003E26A0">
        <w:rPr>
          <w:rFonts w:ascii="Calibri" w:hAnsi="Calibri" w:cs="Calibri"/>
          <w:sz w:val="32"/>
          <w:szCs w:val="32"/>
          <w:lang w:val="pt-PT"/>
        </w:rPr>
        <w:t>refeito para fazer a licitação.</w:t>
      </w:r>
      <w:r w:rsidR="00B5766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E26A0" w:rsidRPr="003E26A0">
        <w:rPr>
          <w:rFonts w:ascii="Calibri" w:hAnsi="Calibri" w:cs="Calibri"/>
          <w:b/>
          <w:sz w:val="32"/>
          <w:szCs w:val="32"/>
          <w:lang w:val="pt-PT"/>
        </w:rPr>
        <w:t>Ricardo</w:t>
      </w:r>
      <w:r w:rsidR="001B760A">
        <w:rPr>
          <w:rFonts w:ascii="Calibri" w:hAnsi="Calibri" w:cs="Calibri"/>
          <w:b/>
          <w:sz w:val="32"/>
          <w:szCs w:val="32"/>
          <w:lang w:val="pt-PT"/>
        </w:rPr>
        <w:t xml:space="preserve"> Vasconcelos</w:t>
      </w:r>
      <w:r w:rsidR="00901BCD">
        <w:rPr>
          <w:rFonts w:ascii="Calibri" w:hAnsi="Calibri" w:cs="Calibri"/>
          <w:sz w:val="32"/>
          <w:szCs w:val="32"/>
          <w:lang w:val="pt-PT"/>
        </w:rPr>
        <w:t xml:space="preserve"> disse que o P</w:t>
      </w:r>
      <w:r w:rsidR="003E26A0">
        <w:rPr>
          <w:rFonts w:ascii="Calibri" w:hAnsi="Calibri" w:cs="Calibri"/>
          <w:sz w:val="32"/>
          <w:szCs w:val="32"/>
          <w:lang w:val="pt-PT"/>
        </w:rPr>
        <w:t>refeito ontem</w:t>
      </w:r>
      <w:r w:rsidR="00901BCD">
        <w:rPr>
          <w:rFonts w:ascii="Calibri" w:hAnsi="Calibri" w:cs="Calibri"/>
          <w:sz w:val="32"/>
          <w:szCs w:val="32"/>
          <w:lang w:val="pt-PT"/>
        </w:rPr>
        <w:t>,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convocou vinte e nove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auditores de tributos, afirmando também 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que a melhor forma de ingresso é o concurso público, reivindicando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ainda a 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 realização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de concursos </w:t>
      </w:r>
      <w:r w:rsidR="00901BCD">
        <w:rPr>
          <w:rFonts w:ascii="Calibri" w:hAnsi="Calibri" w:cs="Calibri"/>
          <w:sz w:val="32"/>
          <w:szCs w:val="32"/>
          <w:lang w:val="pt-PT"/>
        </w:rPr>
        <w:t>para áreas da Educação e S</w:t>
      </w:r>
      <w:r w:rsidR="003E26A0">
        <w:rPr>
          <w:rFonts w:ascii="Calibri" w:hAnsi="Calibri" w:cs="Calibri"/>
          <w:sz w:val="32"/>
          <w:szCs w:val="32"/>
          <w:lang w:val="pt-PT"/>
        </w:rPr>
        <w:t xml:space="preserve">aúde. Concluiu, parabenizando o prefeito pelas convocações.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E12497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1443" w:rsidRPr="008A1443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ao dizer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8A1443">
        <w:rPr>
          <w:rFonts w:ascii="Calibri" w:hAnsi="Calibri" w:cs="Calibri"/>
          <w:sz w:val="32"/>
          <w:szCs w:val="32"/>
          <w:lang w:val="pt-PT"/>
        </w:rPr>
        <w:t>veio com o coração verde de esperança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no </w:t>
      </w:r>
      <w:r w:rsidR="00400FC9">
        <w:rPr>
          <w:rFonts w:ascii="Calibri" w:hAnsi="Calibri" w:cs="Calibri"/>
          <w:sz w:val="32"/>
          <w:szCs w:val="32"/>
          <w:lang w:val="pt-PT"/>
        </w:rPr>
        <w:t>último dia doze de abr</w:t>
      </w:r>
      <w:r w:rsidR="008A1443">
        <w:rPr>
          <w:rFonts w:ascii="Calibri" w:hAnsi="Calibri" w:cs="Calibri"/>
          <w:sz w:val="32"/>
          <w:szCs w:val="32"/>
          <w:lang w:val="pt-PT"/>
        </w:rPr>
        <w:t>il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viram uma luz de espe</w:t>
      </w:r>
      <w:r w:rsidR="00B36014">
        <w:rPr>
          <w:rFonts w:ascii="Calibri" w:hAnsi="Calibri" w:cs="Calibri"/>
          <w:sz w:val="32"/>
          <w:szCs w:val="32"/>
          <w:lang w:val="pt-PT"/>
        </w:rPr>
        <w:t>rança com relação ao Hospital do Câncer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no ano de dois mil e dez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deu iní</w:t>
      </w:r>
      <w:r w:rsidR="00B36014">
        <w:rPr>
          <w:rFonts w:ascii="Calibri" w:hAnsi="Calibri" w:cs="Calibri"/>
          <w:sz w:val="32"/>
          <w:szCs w:val="32"/>
          <w:lang w:val="pt-PT"/>
        </w:rPr>
        <w:t>cio à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conversa e ach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aram que era pertinente construir o hospital por trás do Hospital João Alves Filho e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em dois mil e onze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foram enviadas várias emendas,  </w:t>
      </w:r>
      <w:r w:rsidR="00400FC9">
        <w:rPr>
          <w:rFonts w:ascii="Calibri" w:hAnsi="Calibri" w:cs="Calibri"/>
          <w:sz w:val="32"/>
          <w:szCs w:val="32"/>
          <w:lang w:val="pt-PT"/>
        </w:rPr>
        <w:t>informando que elas só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seriam repassadas para o Govern</w:t>
      </w:r>
      <w:r w:rsidR="00B36014">
        <w:rPr>
          <w:rFonts w:ascii="Calibri" w:hAnsi="Calibri" w:cs="Calibri"/>
          <w:sz w:val="32"/>
          <w:szCs w:val="32"/>
          <w:lang w:val="pt-PT"/>
        </w:rPr>
        <w:t>o à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medida qu</w:t>
      </w:r>
      <w:r w:rsidR="00B36014">
        <w:rPr>
          <w:rFonts w:ascii="Calibri" w:hAnsi="Calibri" w:cs="Calibri"/>
          <w:sz w:val="32"/>
          <w:szCs w:val="32"/>
          <w:lang w:val="pt-PT"/>
        </w:rPr>
        <w:t>e fosse construída. Disse ainda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 desde dois mil e onze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,  fato que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continua até os dias de hoje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a luta pelo hospital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, que nesse período ter câncer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é desumano, que as mulheres de peito foram convidadas no ano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de dois mil e dezessete para a </w:t>
      </w:r>
      <w:r w:rsidR="008A1443">
        <w:rPr>
          <w:rFonts w:ascii="Calibri" w:hAnsi="Calibri" w:cs="Calibri"/>
          <w:sz w:val="32"/>
          <w:szCs w:val="32"/>
          <w:lang w:val="pt-PT"/>
        </w:rPr>
        <w:t>assinatu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ra da construção do hospital. Disse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se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naquela época tivesse continuando a obra, estaria pronta e várias vidas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 seriam  salvas, e pede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a Deus que não seja u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ma jogada política. Concluiu, dizendo 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 que a construção do Hospital do C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âncer é 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necessário e que vai continuar fiscalizando essa obra. Foi aparteada pelos Vereadores Doutor Manuel Marcos, </w:t>
      </w:r>
      <w:r w:rsidR="008A1443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Emília Corrêa. </w:t>
      </w:r>
      <w:r w:rsidR="0090094E" w:rsidRPr="0090094E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 falou do tema do trans</w:t>
      </w:r>
      <w:r w:rsidR="00B36014">
        <w:rPr>
          <w:rFonts w:ascii="Calibri" w:hAnsi="Calibri" w:cs="Calibri"/>
          <w:sz w:val="32"/>
          <w:szCs w:val="32"/>
          <w:lang w:val="pt-PT"/>
        </w:rPr>
        <w:t>porte público informando que o P</w:t>
      </w:r>
      <w:r w:rsidR="0090094E">
        <w:rPr>
          <w:rFonts w:ascii="Calibri" w:hAnsi="Calibri" w:cs="Calibri"/>
          <w:sz w:val="32"/>
          <w:szCs w:val="32"/>
          <w:lang w:val="pt-PT"/>
        </w:rPr>
        <w:t>refeito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B36014">
        <w:rPr>
          <w:rFonts w:ascii="Calibri" w:hAnsi="Calibri" w:cs="Calibri"/>
          <w:sz w:val="32"/>
          <w:szCs w:val="32"/>
          <w:lang w:val="pt-PT"/>
        </w:rPr>
        <w:t>,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vai sancionar os projetos</w:t>
      </w:r>
      <w:r w:rsidR="001B760A">
        <w:rPr>
          <w:rFonts w:ascii="Calibri" w:hAnsi="Calibri" w:cs="Calibri"/>
          <w:sz w:val="32"/>
          <w:szCs w:val="32"/>
          <w:lang w:val="pt-PT"/>
        </w:rPr>
        <w:t xml:space="preserve"> do aporte extra tarifário </w:t>
      </w:r>
      <w:r w:rsidR="00400FC9">
        <w:rPr>
          <w:rFonts w:ascii="Calibri" w:hAnsi="Calibri" w:cs="Calibri"/>
          <w:sz w:val="32"/>
          <w:szCs w:val="32"/>
          <w:lang w:val="pt-PT"/>
        </w:rPr>
        <w:t>, criticando que foi passado para a população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que os vereadores estavam retirando a </w:t>
      </w:r>
      <w:r w:rsidR="0090094E">
        <w:rPr>
          <w:rFonts w:ascii="Calibri" w:hAnsi="Calibri" w:cs="Calibri"/>
          <w:sz w:val="32"/>
          <w:szCs w:val="32"/>
          <w:lang w:val="pt-PT"/>
        </w:rPr>
        <w:lastRenderedPageBreak/>
        <w:t>gratuidade dos deficientes.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 Disse ainda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que a p</w:t>
      </w:r>
      <w:r w:rsidR="00400FC9">
        <w:rPr>
          <w:rFonts w:ascii="Calibri" w:hAnsi="Calibri" w:cs="Calibri"/>
          <w:sz w:val="32"/>
          <w:szCs w:val="32"/>
          <w:lang w:val="pt-PT"/>
        </w:rPr>
        <w:t>refeitura deu o passo para amen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izar a 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situação ruim nas empresas para que </w:t>
      </w:r>
      <w:r w:rsidR="00B36014">
        <w:rPr>
          <w:rFonts w:ascii="Calibri" w:hAnsi="Calibri" w:cs="Calibri"/>
          <w:sz w:val="32"/>
          <w:szCs w:val="32"/>
          <w:lang w:val="pt-PT"/>
        </w:rPr>
        <w:t xml:space="preserve"> não haja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 demissõ</w:t>
      </w:r>
      <w:r w:rsidR="00B36014">
        <w:rPr>
          <w:rFonts w:ascii="Calibri" w:hAnsi="Calibri" w:cs="Calibri"/>
          <w:sz w:val="32"/>
          <w:szCs w:val="32"/>
          <w:lang w:val="pt-PT"/>
        </w:rPr>
        <w:t>es e que ônibus circulem melhor.  F</w:t>
      </w:r>
      <w:r w:rsidR="0090094E">
        <w:rPr>
          <w:rFonts w:ascii="Calibri" w:hAnsi="Calibri" w:cs="Calibri"/>
          <w:sz w:val="32"/>
          <w:szCs w:val="32"/>
          <w:lang w:val="pt-PT"/>
        </w:rPr>
        <w:t>alou ainda do episódio da violência ocorrida dentro de um ônibus coletivo o</w:t>
      </w:r>
      <w:r w:rsidR="00B36014">
        <w:rPr>
          <w:rFonts w:ascii="Calibri" w:hAnsi="Calibri" w:cs="Calibri"/>
          <w:sz w:val="32"/>
          <w:szCs w:val="32"/>
          <w:lang w:val="pt-PT"/>
        </w:rPr>
        <w:t>n</w:t>
      </w:r>
      <w:r w:rsidR="0090094E">
        <w:rPr>
          <w:rFonts w:ascii="Calibri" w:hAnsi="Calibri" w:cs="Calibri"/>
          <w:sz w:val="32"/>
          <w:szCs w:val="32"/>
          <w:lang w:val="pt-PT"/>
        </w:rPr>
        <w:t xml:space="preserve">de houve facada por causa de briga de assento, </w:t>
      </w:r>
      <w:r w:rsidR="001B760A">
        <w:rPr>
          <w:rFonts w:ascii="Calibri" w:hAnsi="Calibri" w:cs="Calibri"/>
          <w:sz w:val="32"/>
          <w:szCs w:val="32"/>
          <w:lang w:val="pt-PT"/>
        </w:rPr>
        <w:t>dizendo que esse fato p</w:t>
      </w:r>
      <w:r w:rsidR="000A5635">
        <w:rPr>
          <w:rFonts w:ascii="Calibri" w:hAnsi="Calibri" w:cs="Calibri"/>
          <w:sz w:val="32"/>
          <w:szCs w:val="32"/>
          <w:lang w:val="pt-PT"/>
        </w:rPr>
        <w:t>o</w:t>
      </w:r>
      <w:r w:rsidR="001B760A">
        <w:rPr>
          <w:rFonts w:ascii="Calibri" w:hAnsi="Calibri" w:cs="Calibri"/>
          <w:sz w:val="32"/>
          <w:szCs w:val="32"/>
          <w:lang w:val="pt-PT"/>
        </w:rPr>
        <w:t>deria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760A">
        <w:rPr>
          <w:rFonts w:ascii="Calibri" w:hAnsi="Calibri" w:cs="Calibri"/>
          <w:sz w:val="32"/>
          <w:szCs w:val="32"/>
          <w:lang w:val="pt-PT"/>
        </w:rPr>
        <w:t>ter acontecido em qualquer lugar, a se</w:t>
      </w:r>
      <w:r w:rsidR="00400FC9">
        <w:rPr>
          <w:rFonts w:ascii="Calibri" w:hAnsi="Calibri" w:cs="Calibri"/>
          <w:sz w:val="32"/>
          <w:szCs w:val="32"/>
          <w:lang w:val="pt-PT"/>
        </w:rPr>
        <w:t>u</w:t>
      </w:r>
      <w:r w:rsidR="001B760A">
        <w:rPr>
          <w:rFonts w:ascii="Calibri" w:hAnsi="Calibri" w:cs="Calibri"/>
          <w:sz w:val="32"/>
          <w:szCs w:val="32"/>
          <w:lang w:val="pt-PT"/>
        </w:rPr>
        <w:t xml:space="preserve"> ver, esse</w:t>
      </w:r>
      <w:r w:rsidR="000A5635">
        <w:rPr>
          <w:rFonts w:ascii="Calibri" w:hAnsi="Calibri" w:cs="Calibri"/>
          <w:sz w:val="32"/>
          <w:szCs w:val="32"/>
          <w:lang w:val="pt-PT"/>
        </w:rPr>
        <w:t xml:space="preserve"> problema é causado por falta da E</w:t>
      </w:r>
      <w:r w:rsidR="001B760A">
        <w:rPr>
          <w:rFonts w:ascii="Calibri" w:hAnsi="Calibri" w:cs="Calibri"/>
          <w:sz w:val="32"/>
          <w:szCs w:val="32"/>
          <w:lang w:val="pt-PT"/>
        </w:rPr>
        <w:t xml:space="preserve">ducação e </w:t>
      </w:r>
      <w:r w:rsidR="000A5635">
        <w:rPr>
          <w:rFonts w:ascii="Calibri" w:hAnsi="Calibri" w:cs="Calibri"/>
          <w:sz w:val="32"/>
          <w:szCs w:val="32"/>
          <w:lang w:val="pt-PT"/>
        </w:rPr>
        <w:t>da S</w:t>
      </w:r>
      <w:r w:rsidR="001B760A">
        <w:rPr>
          <w:rFonts w:ascii="Calibri" w:hAnsi="Calibri" w:cs="Calibri"/>
          <w:sz w:val="32"/>
          <w:szCs w:val="32"/>
          <w:lang w:val="pt-PT"/>
        </w:rPr>
        <w:t xml:space="preserve">aúde mental. </w:t>
      </w:r>
      <w:r w:rsidR="000A5635">
        <w:rPr>
          <w:rFonts w:ascii="Calibri" w:hAnsi="Calibri" w:cs="Calibri"/>
          <w:sz w:val="32"/>
          <w:szCs w:val="32"/>
          <w:lang w:val="pt-PT"/>
        </w:rPr>
        <w:t>Finalizou, desejando uma boa S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essão a todos. </w:t>
      </w:r>
      <w:r w:rsidR="001B760A">
        <w:rPr>
          <w:rFonts w:ascii="Calibri" w:hAnsi="Calibri" w:cs="Calibri"/>
          <w:sz w:val="32"/>
          <w:szCs w:val="32"/>
          <w:lang w:val="pt-PT"/>
        </w:rPr>
        <w:t xml:space="preserve">Foi aparteado pelos Vereadores Fábio Meireles, Professor Bittencourt, Anderson de Tuca,  Linda Brasil, Paquito de Todos, </w:t>
      </w:r>
      <w:r w:rsidR="00253CEF">
        <w:rPr>
          <w:rFonts w:ascii="Calibri" w:hAnsi="Calibri" w:cs="Calibri"/>
          <w:sz w:val="32"/>
          <w:szCs w:val="32"/>
          <w:lang w:val="pt-PT"/>
        </w:rPr>
        <w:t>Ricardo Vasconcelos,</w:t>
      </w:r>
      <w:r w:rsidR="0084766A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253CEF">
        <w:rPr>
          <w:rFonts w:ascii="Calibri" w:hAnsi="Calibri" w:cs="Calibri"/>
          <w:sz w:val="32"/>
          <w:szCs w:val="32"/>
          <w:lang w:val="pt-PT"/>
        </w:rPr>
        <w:t xml:space="preserve"> Eduardo Lima. </w:t>
      </w:r>
      <w:r w:rsidR="00253CEF" w:rsidRPr="00253CEF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253CE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4762B">
        <w:rPr>
          <w:rFonts w:ascii="Calibri" w:hAnsi="Calibri" w:cs="Calibri"/>
          <w:sz w:val="32"/>
          <w:szCs w:val="32"/>
          <w:lang w:val="pt-PT"/>
        </w:rPr>
        <w:t>disse que</w:t>
      </w:r>
      <w:r w:rsidR="0084766A">
        <w:rPr>
          <w:rFonts w:ascii="Calibri" w:hAnsi="Calibri" w:cs="Calibri"/>
          <w:sz w:val="32"/>
          <w:szCs w:val="32"/>
          <w:lang w:val="pt-PT"/>
        </w:rPr>
        <w:t>,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84766A">
        <w:rPr>
          <w:rFonts w:ascii="Calibri" w:hAnsi="Calibri" w:cs="Calibri"/>
          <w:sz w:val="32"/>
          <w:szCs w:val="32"/>
          <w:lang w:val="pt-PT"/>
        </w:rPr>
        <w:t>,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se comemo</w:t>
      </w:r>
      <w:r w:rsidR="0084766A">
        <w:rPr>
          <w:rFonts w:ascii="Calibri" w:hAnsi="Calibri" w:cs="Calibri"/>
          <w:sz w:val="32"/>
          <w:szCs w:val="32"/>
          <w:lang w:val="pt-PT"/>
        </w:rPr>
        <w:t xml:space="preserve">ra o Dia Mundial da Educação em que 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todos cobram educaç</w:t>
      </w:r>
      <w:r w:rsidR="0084766A">
        <w:rPr>
          <w:rFonts w:ascii="Calibri" w:hAnsi="Calibri" w:cs="Calibri"/>
          <w:sz w:val="32"/>
          <w:szCs w:val="32"/>
          <w:lang w:val="pt-PT"/>
        </w:rPr>
        <w:t>ão das escolas, professores, ma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s é importante lembrar que a educação começa em casa e que os pais e </w:t>
      </w:r>
      <w:r w:rsidR="0084766A">
        <w:rPr>
          <w:rFonts w:ascii="Calibri" w:hAnsi="Calibri" w:cs="Calibri"/>
          <w:sz w:val="32"/>
          <w:szCs w:val="32"/>
          <w:lang w:val="pt-PT"/>
        </w:rPr>
        <w:t>mães precisam acompanhar os  filhos nas escolas, pedindo à Secretaria Municipal da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Saúde a realização de palestras com psicológos, e também segurança para que eles</w:t>
      </w:r>
      <w:r w:rsidR="0084766A">
        <w:rPr>
          <w:rFonts w:ascii="Calibri" w:hAnsi="Calibri" w:cs="Calibri"/>
          <w:sz w:val="32"/>
          <w:szCs w:val="32"/>
          <w:lang w:val="pt-PT"/>
        </w:rPr>
        <w:t xml:space="preserve"> se sintam seguros. Disse ainda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0752FD">
        <w:rPr>
          <w:rFonts w:ascii="Calibri" w:hAnsi="Calibri" w:cs="Calibri"/>
          <w:sz w:val="32"/>
          <w:szCs w:val="32"/>
          <w:lang w:val="pt-PT"/>
        </w:rPr>
        <w:t>,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sempre procuro</w:t>
      </w:r>
      <w:r w:rsidR="000752FD">
        <w:rPr>
          <w:rFonts w:ascii="Calibri" w:hAnsi="Calibri" w:cs="Calibri"/>
          <w:sz w:val="32"/>
          <w:szCs w:val="32"/>
          <w:lang w:val="pt-PT"/>
        </w:rPr>
        <w:t xml:space="preserve">u acompanhar a situação dos 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filhos</w:t>
      </w:r>
      <w:r w:rsidR="000752FD">
        <w:rPr>
          <w:rFonts w:ascii="Calibri" w:hAnsi="Calibri" w:cs="Calibri"/>
          <w:sz w:val="32"/>
          <w:szCs w:val="32"/>
          <w:lang w:val="pt-PT"/>
        </w:rPr>
        <w:t xml:space="preserve"> deles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 na escola</w:t>
      </w:r>
      <w:r w:rsidR="00562A45">
        <w:rPr>
          <w:rFonts w:ascii="Calibri" w:hAnsi="Calibri" w:cs="Calibri"/>
          <w:sz w:val="32"/>
          <w:szCs w:val="32"/>
          <w:lang w:val="pt-PT"/>
        </w:rPr>
        <w:t>,</w:t>
      </w:r>
      <w:r w:rsidR="000B21FE">
        <w:rPr>
          <w:rFonts w:ascii="Calibri" w:hAnsi="Calibri" w:cs="Calibri"/>
          <w:sz w:val="32"/>
          <w:szCs w:val="32"/>
          <w:lang w:val="pt-PT"/>
        </w:rPr>
        <w:t xml:space="preserve"> para saber como eles estavam se comportando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400FC9">
        <w:rPr>
          <w:rFonts w:ascii="Calibri" w:hAnsi="Calibri" w:cs="Calibri"/>
          <w:sz w:val="32"/>
          <w:szCs w:val="32"/>
          <w:lang w:val="pt-PT"/>
        </w:rPr>
        <w:t>Concluiu, p</w:t>
      </w:r>
      <w:r w:rsidR="00562A45">
        <w:rPr>
          <w:rFonts w:ascii="Calibri" w:hAnsi="Calibri" w:cs="Calibri"/>
          <w:sz w:val="32"/>
          <w:szCs w:val="32"/>
          <w:lang w:val="pt-PT"/>
        </w:rPr>
        <w:t>arabenizando os profissionais da</w:t>
      </w:r>
      <w:r w:rsidR="00400FC9">
        <w:rPr>
          <w:rFonts w:ascii="Calibri" w:hAnsi="Calibri" w:cs="Calibri"/>
          <w:sz w:val="32"/>
          <w:szCs w:val="32"/>
          <w:lang w:val="pt-PT"/>
        </w:rPr>
        <w:t xml:space="preserve"> educação. </w:t>
      </w:r>
      <w:r w:rsidR="00E4762B">
        <w:rPr>
          <w:rFonts w:ascii="Calibri" w:hAnsi="Calibri" w:cs="Calibri"/>
          <w:sz w:val="32"/>
          <w:szCs w:val="32"/>
          <w:lang w:val="pt-PT"/>
        </w:rPr>
        <w:t xml:space="preserve">Foi aparteado pelos Vereadores Linda Brasil, Professora Ângela Melo,  </w:t>
      </w:r>
      <w:r w:rsidR="00562A45">
        <w:rPr>
          <w:rFonts w:ascii="Calibri" w:hAnsi="Calibri" w:cs="Calibri"/>
          <w:sz w:val="32"/>
          <w:szCs w:val="32"/>
          <w:lang w:val="pt-PT"/>
        </w:rPr>
        <w:t>Anderson de T</w:t>
      </w:r>
      <w:r w:rsidR="000B21FE">
        <w:rPr>
          <w:rFonts w:ascii="Calibri" w:hAnsi="Calibri" w:cs="Calibri"/>
          <w:sz w:val="32"/>
          <w:szCs w:val="32"/>
          <w:lang w:val="pt-PT"/>
        </w:rPr>
        <w:t>uca, Pastor Diego,</w:t>
      </w:r>
      <w:r w:rsidR="0080218C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0B21FE">
        <w:rPr>
          <w:rFonts w:ascii="Calibri" w:hAnsi="Calibri" w:cs="Calibri"/>
          <w:sz w:val="32"/>
          <w:szCs w:val="32"/>
          <w:lang w:val="pt-PT"/>
        </w:rPr>
        <w:t xml:space="preserve"> Eduardo Lima. </w:t>
      </w:r>
      <w:r w:rsidR="000B21FE" w:rsidRPr="000B21FE">
        <w:rPr>
          <w:rFonts w:ascii="Calibri" w:hAnsi="Calibri" w:cs="Calibri"/>
          <w:b/>
          <w:sz w:val="32"/>
          <w:szCs w:val="32"/>
          <w:lang w:val="pt-PT"/>
        </w:rPr>
        <w:t>Doutor Manuel Marcos</w:t>
      </w:r>
      <w:r w:rsidR="0080218C">
        <w:rPr>
          <w:rFonts w:ascii="Calibri" w:hAnsi="Calibri" w:cs="Calibri"/>
          <w:sz w:val="32"/>
          <w:szCs w:val="32"/>
          <w:lang w:val="pt-PT"/>
        </w:rPr>
        <w:t xml:space="preserve">  após</w:t>
      </w:r>
      <w:r w:rsidR="000B21FE">
        <w:rPr>
          <w:rFonts w:ascii="Calibri" w:hAnsi="Calibri" w:cs="Calibri"/>
          <w:sz w:val="32"/>
          <w:szCs w:val="32"/>
          <w:lang w:val="pt-PT"/>
        </w:rPr>
        <w:t xml:space="preserve"> saudar a  todos 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registrou o discurso da Vereadora </w:t>
      </w:r>
      <w:r w:rsidR="0080218C">
        <w:rPr>
          <w:rFonts w:ascii="Calibri" w:hAnsi="Calibri" w:cs="Calibri"/>
          <w:sz w:val="32"/>
          <w:szCs w:val="32"/>
          <w:lang w:val="pt-PT"/>
        </w:rPr>
        <w:t>Sheyla Galba sobre o Hospital do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Câncer, dizendo que foi gasto muito</w:t>
      </w:r>
      <w:r w:rsidR="0080218C">
        <w:rPr>
          <w:rFonts w:ascii="Calibri" w:hAnsi="Calibri" w:cs="Calibri"/>
          <w:sz w:val="32"/>
          <w:szCs w:val="32"/>
          <w:lang w:val="pt-PT"/>
        </w:rPr>
        <w:t xml:space="preserve"> dinheiro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para essa construção e que</w:t>
      </w:r>
      <w:r w:rsidR="0080218C">
        <w:rPr>
          <w:rFonts w:ascii="Calibri" w:hAnsi="Calibri" w:cs="Calibri"/>
          <w:sz w:val="32"/>
          <w:szCs w:val="32"/>
          <w:lang w:val="pt-PT"/>
        </w:rPr>
        <w:t>,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se houvesse sido construído</w:t>
      </w:r>
      <w:r w:rsidR="0080218C">
        <w:rPr>
          <w:rFonts w:ascii="Calibri" w:hAnsi="Calibri" w:cs="Calibri"/>
          <w:sz w:val="32"/>
          <w:szCs w:val="32"/>
          <w:lang w:val="pt-PT"/>
        </w:rPr>
        <w:t>,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teria salvado vidas. Falou ainda com relaçã</w:t>
      </w:r>
      <w:r w:rsidR="0080218C">
        <w:rPr>
          <w:rFonts w:ascii="Calibri" w:hAnsi="Calibri" w:cs="Calibri"/>
          <w:sz w:val="32"/>
          <w:szCs w:val="32"/>
          <w:lang w:val="pt-PT"/>
        </w:rPr>
        <w:t>o à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educação política que as escolas precisam ensinar sobre isso, </w:t>
      </w:r>
      <w:r w:rsidR="00806EBB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 que esse tema deveria ser inserido nas aulas a</w:t>
      </w:r>
      <w:r w:rsidR="003F294C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inda na Educação Infantil, e disse está  cansado</w:t>
      </w:r>
      <w:r w:rsidR="00806EBB" w:rsidRPr="00B414F2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de ver as pessoas elegendo políticos que não trabalham pelo bem coletivo, pessoas que continuam vendendo votos</w:t>
      </w:r>
      <w:r w:rsidR="00806EBB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F57C00">
        <w:rPr>
          <w:rFonts w:ascii="Calibri" w:hAnsi="Calibri" w:cs="Calibri"/>
          <w:sz w:val="32"/>
          <w:szCs w:val="32"/>
          <w:lang w:val="pt-PT"/>
        </w:rPr>
        <w:t>ped</w:t>
      </w:r>
      <w:r w:rsidR="003F294C">
        <w:rPr>
          <w:rFonts w:ascii="Calibri" w:hAnsi="Calibri" w:cs="Calibri"/>
          <w:sz w:val="32"/>
          <w:szCs w:val="32"/>
          <w:lang w:val="pt-PT"/>
        </w:rPr>
        <w:t xml:space="preserve">indo que os alunos não vendam </w:t>
      </w:r>
      <w:r w:rsidR="00F57C00">
        <w:rPr>
          <w:rFonts w:ascii="Calibri" w:hAnsi="Calibri" w:cs="Calibri"/>
          <w:sz w:val="32"/>
          <w:szCs w:val="32"/>
          <w:lang w:val="pt-PT"/>
        </w:rPr>
        <w:t>a dignidade e que aprendam o que é polít</w:t>
      </w:r>
      <w:r w:rsidR="00806EBB">
        <w:rPr>
          <w:rFonts w:ascii="Calibri" w:hAnsi="Calibri" w:cs="Calibri"/>
          <w:sz w:val="32"/>
          <w:szCs w:val="32"/>
          <w:lang w:val="pt-PT"/>
        </w:rPr>
        <w:t>ica e politicagem. Concluiu, em outro assunto</w:t>
      </w:r>
      <w:r w:rsidR="003F294C">
        <w:rPr>
          <w:rFonts w:ascii="Calibri" w:hAnsi="Calibri" w:cs="Calibri"/>
          <w:sz w:val="32"/>
          <w:szCs w:val="32"/>
          <w:lang w:val="pt-PT"/>
        </w:rPr>
        <w:t>,</w:t>
      </w:r>
      <w:r w:rsidR="00806EBB">
        <w:rPr>
          <w:rFonts w:ascii="Calibri" w:hAnsi="Calibri" w:cs="Calibri"/>
          <w:sz w:val="32"/>
          <w:szCs w:val="32"/>
          <w:lang w:val="pt-PT"/>
        </w:rPr>
        <w:t xml:space="preserve">  garantindo</w:t>
      </w:r>
      <w:r w:rsidR="003F294C">
        <w:rPr>
          <w:rFonts w:ascii="Calibri" w:hAnsi="Calibri" w:cs="Calibri"/>
          <w:sz w:val="32"/>
          <w:szCs w:val="32"/>
          <w:lang w:val="pt-PT"/>
        </w:rPr>
        <w:t xml:space="preserve"> às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mulheres </w:t>
      </w:r>
      <w:r w:rsidR="00806EBB">
        <w:rPr>
          <w:rFonts w:ascii="Calibri" w:hAnsi="Calibri" w:cs="Calibri"/>
          <w:sz w:val="32"/>
          <w:szCs w:val="32"/>
          <w:lang w:val="pt-PT"/>
        </w:rPr>
        <w:t>que</w:t>
      </w:r>
      <w:r w:rsidR="00060922">
        <w:rPr>
          <w:rFonts w:ascii="Calibri" w:hAnsi="Calibri" w:cs="Calibri"/>
          <w:sz w:val="32"/>
          <w:szCs w:val="32"/>
          <w:lang w:val="pt-PT"/>
        </w:rPr>
        <w:t>,</w:t>
      </w:r>
      <w:r w:rsidR="00806E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60922">
        <w:rPr>
          <w:rFonts w:ascii="Calibri" w:hAnsi="Calibri" w:cs="Calibri"/>
          <w:sz w:val="32"/>
          <w:szCs w:val="32"/>
          <w:lang w:val="pt-PT"/>
        </w:rPr>
        <w:t xml:space="preserve">mesmo </w:t>
      </w:r>
      <w:r w:rsidR="00F57C00">
        <w:rPr>
          <w:rFonts w:ascii="Calibri" w:hAnsi="Calibri" w:cs="Calibri"/>
          <w:sz w:val="32"/>
          <w:szCs w:val="32"/>
          <w:lang w:val="pt-PT"/>
        </w:rPr>
        <w:t>a família</w:t>
      </w:r>
      <w:r w:rsidR="00060922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806EBB">
        <w:rPr>
          <w:rFonts w:ascii="Calibri" w:hAnsi="Calibri" w:cs="Calibri"/>
          <w:sz w:val="32"/>
          <w:szCs w:val="32"/>
          <w:lang w:val="pt-PT"/>
        </w:rPr>
        <w:t xml:space="preserve"> pedindo para deixar a politica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e os </w:t>
      </w:r>
      <w:r w:rsidR="00F57C00">
        <w:rPr>
          <w:rFonts w:ascii="Calibri" w:hAnsi="Calibri" w:cs="Calibri"/>
          <w:sz w:val="32"/>
          <w:szCs w:val="32"/>
          <w:lang w:val="pt-PT"/>
        </w:rPr>
        <w:lastRenderedPageBreak/>
        <w:t>hospitais,  vai continuar com</w:t>
      </w:r>
      <w:r w:rsidR="00060922">
        <w:rPr>
          <w:rFonts w:ascii="Calibri" w:hAnsi="Calibri" w:cs="Calibri"/>
          <w:sz w:val="32"/>
          <w:szCs w:val="32"/>
          <w:lang w:val="pt-PT"/>
        </w:rPr>
        <w:t xml:space="preserve"> esse 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trabalho. </w:t>
      </w:r>
      <w:r w:rsidR="000B21FE">
        <w:rPr>
          <w:rFonts w:ascii="Calibri" w:hAnsi="Calibri" w:cs="Calibri"/>
          <w:sz w:val="32"/>
          <w:szCs w:val="32"/>
          <w:lang w:val="pt-PT"/>
        </w:rPr>
        <w:t>Foi apartead</w:t>
      </w:r>
      <w:r w:rsidR="00F57C00">
        <w:rPr>
          <w:rFonts w:ascii="Calibri" w:hAnsi="Calibri" w:cs="Calibri"/>
          <w:sz w:val="32"/>
          <w:szCs w:val="32"/>
          <w:lang w:val="pt-PT"/>
        </w:rPr>
        <w:t>o pelo</w:t>
      </w:r>
      <w:r w:rsidR="00992670">
        <w:rPr>
          <w:rFonts w:ascii="Calibri" w:hAnsi="Calibri" w:cs="Calibri"/>
          <w:sz w:val="32"/>
          <w:szCs w:val="32"/>
          <w:lang w:val="pt-PT"/>
        </w:rPr>
        <w:t>s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992670">
        <w:rPr>
          <w:rFonts w:ascii="Calibri" w:hAnsi="Calibri" w:cs="Calibri"/>
          <w:sz w:val="32"/>
          <w:szCs w:val="32"/>
          <w:lang w:val="pt-PT"/>
        </w:rPr>
        <w:t>es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 Ricardo Marques, Professora Ângela Melo, Linda Brasil, </w:t>
      </w:r>
      <w:r w:rsidR="00992670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F57C00">
        <w:rPr>
          <w:rFonts w:ascii="Calibri" w:hAnsi="Calibri" w:cs="Calibri"/>
          <w:sz w:val="32"/>
          <w:szCs w:val="32"/>
          <w:lang w:val="pt-PT"/>
        </w:rPr>
        <w:t xml:space="preserve">Sheyla Galba. </w:t>
      </w:r>
      <w:r w:rsidR="000B21F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B80166">
        <w:rPr>
          <w:rFonts w:ascii="Calibri" w:eastAsia="Calibri" w:hAnsi="Calibri"/>
          <w:color w:val="000000"/>
          <w:sz w:val="32"/>
          <w:szCs w:val="32"/>
        </w:rPr>
        <w:t xml:space="preserve">ATRIOTA),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E235C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B80166"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Melo (PT)</w:t>
      </w:r>
      <w:r w:rsidR="00E12497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</w:t>
      </w:r>
      <w:r w:rsidR="00E235C8">
        <w:rPr>
          <w:rFonts w:ascii="Calibri" w:eastAsia="Calibri" w:hAnsi="Calibri"/>
          <w:color w:val="000000"/>
          <w:sz w:val="32"/>
          <w:szCs w:val="32"/>
        </w:rPr>
        <w:t xml:space="preserve">cardo Vasconcelos (REDE),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</w:t>
      </w:r>
      <w:r w:rsidR="000B21FE">
        <w:rPr>
          <w:rFonts w:ascii="Calibri" w:eastAsia="Calibri" w:hAnsi="Calibri"/>
          <w:color w:val="000000"/>
          <w:sz w:val="32"/>
          <w:szCs w:val="32"/>
        </w:rPr>
        <w:t xml:space="preserve"> (PSD), Vinic</w:t>
      </w:r>
      <w:r w:rsidR="00B57663">
        <w:rPr>
          <w:rFonts w:ascii="Calibri" w:eastAsia="Calibri" w:hAnsi="Calibri"/>
          <w:color w:val="000000"/>
          <w:sz w:val="32"/>
          <w:szCs w:val="32"/>
        </w:rPr>
        <w:t>ius Porto (PDT), (dezenove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>e ausentes</w:t>
      </w:r>
      <w:r w:rsidR="00861391">
        <w:rPr>
          <w:rFonts w:ascii="Calibri" w:eastAsia="Calibri" w:hAnsi="Calibri" w:cs="Calibri"/>
          <w:color w:val="000000"/>
          <w:sz w:val="32"/>
          <w:szCs w:val="32"/>
        </w:rPr>
        <w:t xml:space="preserve"> os Vereadores Fabiano Oliveira(PP) Isac(PDT),</w:t>
      </w:r>
      <w:r w:rsidR="00534D2C">
        <w:rPr>
          <w:rFonts w:ascii="Calibri" w:eastAsia="Calibri" w:hAnsi="Calibri" w:cs="Calibri"/>
          <w:color w:val="000000"/>
          <w:sz w:val="32"/>
          <w:szCs w:val="32"/>
        </w:rPr>
        <w:t xml:space="preserve"> Josenito Vitale de Jesus(NITINHO),(PSD), 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861391">
        <w:rPr>
          <w:rFonts w:ascii="Calibri" w:eastAsia="Calibri" w:hAnsi="Calibri" w:cs="Calibri"/>
          <w:color w:val="000000"/>
          <w:sz w:val="32"/>
          <w:szCs w:val="32"/>
        </w:rPr>
        <w:t>Alexandro da Conceição(SONECA)(PSD),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 com justificativas, e o Vereador Sávio Neto de Vardo da Lotérica</w:t>
      </w:r>
      <w:r w:rsidR="00861391">
        <w:rPr>
          <w:rFonts w:ascii="Calibri" w:eastAsia="Calibri" w:hAnsi="Calibri" w:cs="Calibri"/>
          <w:color w:val="000000"/>
          <w:sz w:val="32"/>
          <w:szCs w:val="32"/>
        </w:rPr>
        <w:t>(PSC),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 licenciad</w:t>
      </w:r>
      <w:r w:rsidR="00B57663">
        <w:rPr>
          <w:rFonts w:ascii="Calibri" w:eastAsia="Calibri" w:hAnsi="Calibri" w:cs="Calibri"/>
          <w:color w:val="000000"/>
          <w:sz w:val="32"/>
          <w:szCs w:val="32"/>
        </w:rPr>
        <w:t>o para tratamento de saúde (cinco</w:t>
      </w:r>
      <w:r w:rsidR="000B21FE">
        <w:rPr>
          <w:rFonts w:ascii="Calibri" w:eastAsia="Calibri" w:hAnsi="Calibri" w:cs="Calibri"/>
          <w:color w:val="000000"/>
          <w:sz w:val="32"/>
          <w:szCs w:val="32"/>
        </w:rPr>
        <w:t xml:space="preserve">).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1F685E">
        <w:rPr>
          <w:rFonts w:ascii="Calibri" w:hAnsi="Calibri" w:cs="Calibri"/>
          <w:sz w:val="32"/>
          <w:szCs w:val="32"/>
          <w:lang w:val="pt-PT"/>
        </w:rPr>
        <w:t xml:space="preserve"> vinte e oito de abril  de </w:t>
      </w:r>
      <w:r w:rsidR="00133764">
        <w:rPr>
          <w:rFonts w:ascii="Calibri" w:hAnsi="Calibri" w:cs="Calibri"/>
          <w:sz w:val="32"/>
          <w:szCs w:val="32"/>
          <w:lang w:val="pt-PT"/>
        </w:rPr>
        <w:t>dois mil e vinte e dois</w:t>
      </w:r>
      <w:r w:rsidR="00534D2C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s números 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73/2022 de autoria do Vereador Josenito Vitale de Jesus (Nitinho), foi aprovado em Redação Final. </w:t>
      </w:r>
      <w:r w:rsidR="00155EDA">
        <w:rPr>
          <w:rFonts w:ascii="Calibri" w:hAnsi="Calibri" w:cs="Calibri"/>
          <w:b/>
          <w:sz w:val="32"/>
          <w:szCs w:val="32"/>
          <w:lang w:val="pt-PT"/>
        </w:rPr>
        <w:t>Requerimento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155EDA">
        <w:rPr>
          <w:rFonts w:ascii="Calibri" w:hAnsi="Calibri" w:cs="Calibri"/>
          <w:sz w:val="32"/>
          <w:szCs w:val="32"/>
          <w:lang w:val="pt-PT"/>
        </w:rPr>
        <w:t>número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197/2022 de autoria da Mesa Diretora, 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foi apro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vado em Votação Única.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Moções 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5EDA">
        <w:rPr>
          <w:rFonts w:ascii="Calibri" w:hAnsi="Calibri" w:cs="Calibri"/>
          <w:sz w:val="32"/>
          <w:szCs w:val="32"/>
          <w:lang w:val="pt-PT"/>
        </w:rPr>
        <w:t>29/2022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155EDA">
        <w:rPr>
          <w:rFonts w:ascii="Calibri" w:hAnsi="Calibri" w:cs="Calibri"/>
          <w:sz w:val="32"/>
          <w:szCs w:val="32"/>
          <w:lang w:val="pt-PT"/>
        </w:rPr>
        <w:t>a Emília Corrêa</w:t>
      </w:r>
      <w:r w:rsidR="00B131D1">
        <w:rPr>
          <w:rFonts w:ascii="Calibri" w:hAnsi="Calibri" w:cs="Calibri"/>
          <w:sz w:val="32"/>
          <w:szCs w:val="32"/>
          <w:lang w:val="pt-PT"/>
        </w:rPr>
        <w:t>,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5006A">
        <w:rPr>
          <w:rFonts w:ascii="Calibri" w:hAnsi="Calibri" w:cs="Calibri"/>
          <w:sz w:val="32"/>
          <w:szCs w:val="32"/>
          <w:lang w:val="pt-PT"/>
        </w:rPr>
        <w:t xml:space="preserve">discutiu a autora, </w:t>
      </w:r>
      <w:r w:rsidR="00155EDA">
        <w:rPr>
          <w:rFonts w:ascii="Calibri" w:hAnsi="Calibri" w:cs="Calibri"/>
          <w:sz w:val="32"/>
          <w:szCs w:val="32"/>
          <w:lang w:val="pt-PT"/>
        </w:rPr>
        <w:t xml:space="preserve">foi aprovado em Votação Única, 34/2022 de autoria do Vereador </w:t>
      </w:r>
      <w:r w:rsidR="00155EDA">
        <w:rPr>
          <w:rFonts w:ascii="Calibri" w:hAnsi="Calibri" w:cs="Calibri"/>
          <w:sz w:val="32"/>
          <w:szCs w:val="32"/>
          <w:lang w:val="pt-PT"/>
        </w:rPr>
        <w:lastRenderedPageBreak/>
        <w:t xml:space="preserve">Eduardo Lima, foi aprovado em Votação Única, 35/2022 de autoria da Vereadora Emília Corrêa, foi aprovado em Votação Única, 37/2022 de autoria da Vereadora Professora Ângela Melo, </w:t>
      </w:r>
      <w:r w:rsidR="00D5006A">
        <w:rPr>
          <w:rFonts w:ascii="Calibri" w:hAnsi="Calibri" w:cs="Calibri"/>
          <w:sz w:val="32"/>
          <w:szCs w:val="32"/>
          <w:lang w:val="pt-PT"/>
        </w:rPr>
        <w:t xml:space="preserve">discutiu a  autora, foi aprovado em Votação Única.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FC589D">
        <w:rPr>
          <w:rFonts w:ascii="Calibri" w:eastAsia="Calibri" w:hAnsi="Calibri"/>
          <w:sz w:val="32"/>
          <w:szCs w:val="32"/>
          <w:lang w:eastAsia="en-US"/>
        </w:rPr>
        <w:t>três de maio 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FC589D">
        <w:rPr>
          <w:rFonts w:ascii="Calibri" w:eastAsia="Calibri" w:hAnsi="Calibri" w:cs="Calibri"/>
          <w:sz w:val="32"/>
          <w:szCs w:val="32"/>
          <w:lang w:eastAsia="en-US"/>
        </w:rPr>
        <w:t>vinte e oito de abril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0D" w:rsidRDefault="002B2F0D">
      <w:r>
        <w:separator/>
      </w:r>
    </w:p>
  </w:endnote>
  <w:endnote w:type="continuationSeparator" w:id="0">
    <w:p w:rsidR="002B2F0D" w:rsidRDefault="002B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C9" w:rsidRDefault="00400FC9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66C">
      <w:rPr>
        <w:noProof/>
      </w:rPr>
      <w:t>1</w:t>
    </w:r>
    <w:r>
      <w:fldChar w:fldCharType="end"/>
    </w:r>
  </w:p>
  <w:p w:rsidR="00400FC9" w:rsidRDefault="00400FC9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0D" w:rsidRDefault="002B2F0D">
      <w:r>
        <w:separator/>
      </w:r>
    </w:p>
  </w:footnote>
  <w:footnote w:type="continuationSeparator" w:id="0">
    <w:p w:rsidR="002B2F0D" w:rsidRDefault="002B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C9" w:rsidRDefault="00400FC9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0FC9" w:rsidRDefault="00400FC9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C9" w:rsidRDefault="0081266C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FC9" w:rsidRDefault="00400FC9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400FC9" w:rsidRDefault="0040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400FC9" w:rsidRDefault="00400FC9">
                    <w:pPr>
                      <w:pStyle w:val="Cabealho"/>
                      <w:rPr>
                        <w:sz w:val="18"/>
                      </w:rPr>
                    </w:pPr>
                  </w:p>
                  <w:p w:rsidR="00400FC9" w:rsidRDefault="00400FC9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FC9" w:rsidRDefault="00400FC9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400FC9" w:rsidRDefault="00400FC9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400FC9" w:rsidRDefault="00400FC9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922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52FD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3151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635"/>
    <w:rsid w:val="000A594E"/>
    <w:rsid w:val="000A5E93"/>
    <w:rsid w:val="000A783C"/>
    <w:rsid w:val="000A78BA"/>
    <w:rsid w:val="000B02BE"/>
    <w:rsid w:val="000B1DED"/>
    <w:rsid w:val="000B21FE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6DA"/>
    <w:rsid w:val="00143BD7"/>
    <w:rsid w:val="00144CB0"/>
    <w:rsid w:val="00147C5E"/>
    <w:rsid w:val="001523A9"/>
    <w:rsid w:val="00153DEE"/>
    <w:rsid w:val="001541F9"/>
    <w:rsid w:val="001552E0"/>
    <w:rsid w:val="00155EDA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715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B760A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5E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1D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3CEF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2F0D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1D80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6A0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94C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0FC9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17273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B52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4D2C"/>
    <w:rsid w:val="005350F5"/>
    <w:rsid w:val="00535431"/>
    <w:rsid w:val="0053640A"/>
    <w:rsid w:val="00536936"/>
    <w:rsid w:val="005374C3"/>
    <w:rsid w:val="00537EC2"/>
    <w:rsid w:val="005408B8"/>
    <w:rsid w:val="00542852"/>
    <w:rsid w:val="005431F9"/>
    <w:rsid w:val="005438B3"/>
    <w:rsid w:val="00543F70"/>
    <w:rsid w:val="005445FA"/>
    <w:rsid w:val="00545DE0"/>
    <w:rsid w:val="0054784F"/>
    <w:rsid w:val="00551803"/>
    <w:rsid w:val="0055191A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A45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23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145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25E3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C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792A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354E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9D5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8C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06EBB"/>
    <w:rsid w:val="008109E4"/>
    <w:rsid w:val="00810BFF"/>
    <w:rsid w:val="0081198A"/>
    <w:rsid w:val="008122F4"/>
    <w:rsid w:val="0081266C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4766A"/>
    <w:rsid w:val="00851364"/>
    <w:rsid w:val="0085141C"/>
    <w:rsid w:val="00851A29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391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443"/>
    <w:rsid w:val="008A15A4"/>
    <w:rsid w:val="008A1FFA"/>
    <w:rsid w:val="008A2EFD"/>
    <w:rsid w:val="008A3207"/>
    <w:rsid w:val="008A368A"/>
    <w:rsid w:val="008A3FC5"/>
    <w:rsid w:val="008A4284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C6705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94E"/>
    <w:rsid w:val="00900CA2"/>
    <w:rsid w:val="0090153D"/>
    <w:rsid w:val="00901BC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054A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2670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6CB"/>
    <w:rsid w:val="009A489E"/>
    <w:rsid w:val="009A4C10"/>
    <w:rsid w:val="009A4E08"/>
    <w:rsid w:val="009A5B8B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09D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7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2FE2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670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C31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014"/>
    <w:rsid w:val="00B36148"/>
    <w:rsid w:val="00B36203"/>
    <w:rsid w:val="00B366DA"/>
    <w:rsid w:val="00B368A8"/>
    <w:rsid w:val="00B3699B"/>
    <w:rsid w:val="00B376C6"/>
    <w:rsid w:val="00B37716"/>
    <w:rsid w:val="00B377AF"/>
    <w:rsid w:val="00B37954"/>
    <w:rsid w:val="00B414F2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57663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0166"/>
    <w:rsid w:val="00B811D3"/>
    <w:rsid w:val="00B8128B"/>
    <w:rsid w:val="00B81322"/>
    <w:rsid w:val="00B813EC"/>
    <w:rsid w:val="00B839EC"/>
    <w:rsid w:val="00B84104"/>
    <w:rsid w:val="00B84147"/>
    <w:rsid w:val="00B84258"/>
    <w:rsid w:val="00B844CC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484"/>
    <w:rsid w:val="00B9676B"/>
    <w:rsid w:val="00B97316"/>
    <w:rsid w:val="00B97820"/>
    <w:rsid w:val="00B97C64"/>
    <w:rsid w:val="00BA0379"/>
    <w:rsid w:val="00BA0BD1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D7673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39DF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27C5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C5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45B8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4B11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1436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06A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0892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5D77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497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5C8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62B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2F3"/>
    <w:rsid w:val="00E66AB6"/>
    <w:rsid w:val="00E66AF3"/>
    <w:rsid w:val="00E677F3"/>
    <w:rsid w:val="00E71F6B"/>
    <w:rsid w:val="00E72672"/>
    <w:rsid w:val="00E72802"/>
    <w:rsid w:val="00E72EF0"/>
    <w:rsid w:val="00E73CBF"/>
    <w:rsid w:val="00E73E1B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727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4F83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57C00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579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406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589D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4E8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09D5-B8EB-484D-9AF3-6CB5B0EF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8</Pages>
  <Words>2095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2022-05-02T12:09:00Z</cp:lastPrinted>
  <dcterms:created xsi:type="dcterms:W3CDTF">2023-07-10T15:05:00Z</dcterms:created>
  <dcterms:modified xsi:type="dcterms:W3CDTF">2023-07-10T15:05:00Z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